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60E74" w:rsidRPr="003A6DC7" w:rsidTr="003A6DC7">
        <w:tc>
          <w:tcPr>
            <w:tcW w:w="4785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0E74" w:rsidRPr="003A6DC7" w:rsidRDefault="00E60E74" w:rsidP="003A6DC7">
            <w:pPr>
              <w:tabs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3A6DC7">
              <w:rPr>
                <w:rFonts w:ascii="Times New Roman" w:hAnsi="Times New Roman"/>
              </w:rPr>
              <w:t xml:space="preserve">Утверждаю </w:t>
            </w:r>
          </w:p>
          <w:p w:rsidR="00E60E74" w:rsidRPr="003A6DC7" w:rsidRDefault="00E60E74" w:rsidP="003A6DC7">
            <w:pPr>
              <w:tabs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3A6DC7">
              <w:rPr>
                <w:rFonts w:ascii="Times New Roman" w:hAnsi="Times New Roman"/>
              </w:rPr>
              <w:t>Директор МБОУ СШ №3</w:t>
            </w:r>
          </w:p>
          <w:p w:rsidR="00E60E74" w:rsidRPr="003A6DC7" w:rsidRDefault="00E60E74" w:rsidP="003A6DC7">
            <w:pPr>
              <w:tabs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3A6DC7">
              <w:rPr>
                <w:rFonts w:ascii="Times New Roman" w:hAnsi="Times New Roman"/>
              </w:rPr>
              <w:t>__________________________ С.В.Тараторкина</w:t>
            </w:r>
          </w:p>
          <w:p w:rsidR="00E60E74" w:rsidRPr="003A6DC7" w:rsidRDefault="00E60E74" w:rsidP="003A6DC7">
            <w:pPr>
              <w:tabs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3A6DC7">
              <w:rPr>
                <w:rFonts w:ascii="Times New Roman" w:hAnsi="Times New Roman"/>
              </w:rPr>
              <w:t>«______»__________________2017г.</w:t>
            </w:r>
          </w:p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E74" w:rsidRDefault="00E60E74" w:rsidP="00465427">
      <w:pPr>
        <w:jc w:val="center"/>
        <w:rPr>
          <w:rFonts w:ascii="Times New Roman" w:hAnsi="Times New Roman"/>
          <w:sz w:val="24"/>
          <w:szCs w:val="24"/>
        </w:rPr>
      </w:pPr>
    </w:p>
    <w:p w:rsidR="00E60E74" w:rsidRDefault="00E60E74" w:rsidP="00465427">
      <w:pPr>
        <w:jc w:val="center"/>
        <w:rPr>
          <w:rFonts w:ascii="Times New Roman" w:hAnsi="Times New Roman"/>
          <w:sz w:val="24"/>
          <w:szCs w:val="24"/>
        </w:rPr>
      </w:pPr>
    </w:p>
    <w:p w:rsidR="00E60E74" w:rsidRDefault="00E60E74" w:rsidP="00465427">
      <w:pPr>
        <w:jc w:val="center"/>
        <w:rPr>
          <w:rFonts w:ascii="Times New Roman" w:hAnsi="Times New Roman"/>
          <w:sz w:val="24"/>
          <w:szCs w:val="24"/>
        </w:rPr>
      </w:pPr>
      <w:r w:rsidRPr="00465427">
        <w:rPr>
          <w:rFonts w:ascii="Times New Roman" w:hAnsi="Times New Roman"/>
          <w:sz w:val="24"/>
          <w:szCs w:val="24"/>
        </w:rPr>
        <w:t>Учебный план дополнительного образования на 2017-2018 учебный год</w:t>
      </w:r>
    </w:p>
    <w:p w:rsidR="00E60E74" w:rsidRDefault="00E60E74" w:rsidP="004654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715"/>
        <w:gridCol w:w="1384"/>
        <w:gridCol w:w="1417"/>
        <w:gridCol w:w="1083"/>
        <w:gridCol w:w="1417"/>
        <w:gridCol w:w="1417"/>
      </w:tblGrid>
      <w:tr w:rsidR="00E60E74" w:rsidRPr="003A6DC7" w:rsidTr="008F3197">
        <w:tc>
          <w:tcPr>
            <w:tcW w:w="1889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715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84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3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E60E74" w:rsidRPr="003A6DC7" w:rsidTr="008F3197">
        <w:tc>
          <w:tcPr>
            <w:tcW w:w="1889" w:type="dxa"/>
            <w:vMerge w:val="restart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15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384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083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60E74" w:rsidRPr="003A6DC7" w:rsidTr="008F3197">
        <w:tc>
          <w:tcPr>
            <w:tcW w:w="1889" w:type="dxa"/>
            <w:vMerge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«Лыжи»</w:t>
            </w:r>
          </w:p>
        </w:tc>
        <w:tc>
          <w:tcPr>
            <w:tcW w:w="1384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083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60E74" w:rsidRPr="003A6DC7" w:rsidTr="008F3197">
        <w:tc>
          <w:tcPr>
            <w:tcW w:w="1889" w:type="dxa"/>
            <w:vMerge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1384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1083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60E74" w:rsidRPr="003A6DC7" w:rsidTr="008F3197">
        <w:tc>
          <w:tcPr>
            <w:tcW w:w="1889" w:type="dxa"/>
            <w:vMerge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384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083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60E74" w:rsidRPr="003A6DC7" w:rsidTr="008F3197">
        <w:tc>
          <w:tcPr>
            <w:tcW w:w="1889" w:type="dxa"/>
            <w:vMerge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384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083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60E74" w:rsidRPr="003A6DC7" w:rsidTr="008F3197">
        <w:tc>
          <w:tcPr>
            <w:tcW w:w="1889" w:type="dxa"/>
            <w:vMerge w:val="restart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15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«Киностудия»</w:t>
            </w:r>
          </w:p>
        </w:tc>
        <w:tc>
          <w:tcPr>
            <w:tcW w:w="1384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083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60E74" w:rsidRPr="003A6DC7" w:rsidTr="008F3197">
        <w:tc>
          <w:tcPr>
            <w:tcW w:w="1889" w:type="dxa"/>
            <w:vMerge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«Пресс-центр»</w:t>
            </w:r>
          </w:p>
        </w:tc>
        <w:tc>
          <w:tcPr>
            <w:tcW w:w="1384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083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60E74" w:rsidRPr="003A6DC7" w:rsidTr="008F3197">
        <w:tc>
          <w:tcPr>
            <w:tcW w:w="1889" w:type="dxa"/>
            <w:vMerge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«Отечество»</w:t>
            </w:r>
          </w:p>
        </w:tc>
        <w:tc>
          <w:tcPr>
            <w:tcW w:w="1384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083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60E74" w:rsidRPr="003A6DC7" w:rsidTr="008F3197">
        <w:trPr>
          <w:trHeight w:val="605"/>
        </w:trPr>
        <w:tc>
          <w:tcPr>
            <w:tcW w:w="4988" w:type="dxa"/>
            <w:gridSpan w:val="3"/>
          </w:tcPr>
          <w:p w:rsidR="00E60E74" w:rsidRPr="003A6DC7" w:rsidRDefault="00E60E74" w:rsidP="003A6D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6DC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C7">
              <w:rPr>
                <w:rFonts w:ascii="Times New Roman" w:hAnsi="Times New Roman"/>
                <w:b/>
                <w:sz w:val="24"/>
                <w:szCs w:val="24"/>
              </w:rPr>
              <w:t>19ч.</w:t>
            </w:r>
          </w:p>
        </w:tc>
        <w:tc>
          <w:tcPr>
            <w:tcW w:w="1083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гр.</w:t>
            </w:r>
          </w:p>
        </w:tc>
        <w:tc>
          <w:tcPr>
            <w:tcW w:w="1417" w:type="dxa"/>
          </w:tcPr>
          <w:p w:rsidR="00E60E74" w:rsidRPr="003A6DC7" w:rsidRDefault="00E60E74" w:rsidP="003A6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C7">
              <w:rPr>
                <w:rFonts w:ascii="Times New Roman" w:hAnsi="Times New Roman"/>
                <w:b/>
                <w:sz w:val="24"/>
                <w:szCs w:val="24"/>
              </w:rPr>
              <w:t>208чел.</w:t>
            </w:r>
          </w:p>
        </w:tc>
      </w:tr>
    </w:tbl>
    <w:p w:rsidR="00E60E74" w:rsidRPr="00465427" w:rsidRDefault="00E60E74" w:rsidP="0046542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0E74" w:rsidRPr="00465427" w:rsidSect="004654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427"/>
    <w:rsid w:val="003940F4"/>
    <w:rsid w:val="003A6DC7"/>
    <w:rsid w:val="00465427"/>
    <w:rsid w:val="008B1B19"/>
    <w:rsid w:val="008F3197"/>
    <w:rsid w:val="00E60E74"/>
    <w:rsid w:val="00E61C45"/>
    <w:rsid w:val="00F6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5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98</Words>
  <Characters>564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Северная</dc:creator>
  <cp:keywords/>
  <dc:description/>
  <cp:lastModifiedBy>1</cp:lastModifiedBy>
  <cp:revision>2</cp:revision>
  <cp:lastPrinted>2017-11-29T02:02:00Z</cp:lastPrinted>
  <dcterms:created xsi:type="dcterms:W3CDTF">2017-11-27T12:57:00Z</dcterms:created>
  <dcterms:modified xsi:type="dcterms:W3CDTF">2017-11-29T02:02:00Z</dcterms:modified>
</cp:coreProperties>
</file>