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D2" w:rsidRPr="000C70E4" w:rsidRDefault="00771AD2" w:rsidP="00B81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C70E4">
        <w:rPr>
          <w:rFonts w:ascii="Times New Roman" w:hAnsi="Times New Roman"/>
          <w:b/>
          <w:color w:val="000000"/>
          <w:sz w:val="24"/>
          <w:szCs w:val="28"/>
        </w:rPr>
        <w:t>План</w:t>
      </w:r>
    </w:p>
    <w:p w:rsidR="00771AD2" w:rsidRPr="000C70E4" w:rsidRDefault="00771AD2" w:rsidP="00B81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C70E4">
        <w:rPr>
          <w:rFonts w:ascii="Times New Roman" w:hAnsi="Times New Roman"/>
          <w:b/>
          <w:color w:val="000000"/>
          <w:sz w:val="24"/>
          <w:szCs w:val="28"/>
        </w:rPr>
        <w:t xml:space="preserve"> деятельности </w:t>
      </w:r>
      <w:bookmarkStart w:id="0" w:name="_GoBack"/>
      <w:bookmarkEnd w:id="0"/>
      <w:r w:rsidRPr="000C70E4">
        <w:rPr>
          <w:rFonts w:ascii="Times New Roman" w:hAnsi="Times New Roman"/>
          <w:b/>
          <w:color w:val="000000"/>
          <w:sz w:val="24"/>
          <w:szCs w:val="28"/>
        </w:rPr>
        <w:t>РДШ</w:t>
      </w:r>
    </w:p>
    <w:p w:rsidR="00771AD2" w:rsidRPr="000C70E4" w:rsidRDefault="00771AD2" w:rsidP="00B81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C70E4">
        <w:rPr>
          <w:rFonts w:ascii="Times New Roman" w:hAnsi="Times New Roman"/>
          <w:b/>
          <w:color w:val="000000"/>
          <w:sz w:val="24"/>
          <w:szCs w:val="28"/>
        </w:rPr>
        <w:t xml:space="preserve">по направлениям </w:t>
      </w:r>
      <w:r>
        <w:rPr>
          <w:rFonts w:ascii="Times New Roman" w:hAnsi="Times New Roman"/>
          <w:b/>
          <w:color w:val="000000"/>
          <w:sz w:val="24"/>
          <w:szCs w:val="28"/>
        </w:rPr>
        <w:t>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543"/>
        <w:gridCol w:w="90"/>
        <w:gridCol w:w="1611"/>
        <w:gridCol w:w="3203"/>
      </w:tblGrid>
      <w:tr w:rsidR="00771AD2" w:rsidRPr="00C55734" w:rsidTr="00C55734">
        <w:tc>
          <w:tcPr>
            <w:tcW w:w="10682" w:type="dxa"/>
            <w:gridSpan w:val="5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5734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771AD2" w:rsidRPr="00C55734" w:rsidTr="00C55734">
        <w:tc>
          <w:tcPr>
            <w:tcW w:w="2235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5734">
              <w:rPr>
                <w:rFonts w:ascii="Times New Roman" w:hAnsi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71AD2" w:rsidRPr="00C55734" w:rsidTr="00C55734">
        <w:tc>
          <w:tcPr>
            <w:tcW w:w="2235" w:type="dxa"/>
            <w:vMerge w:val="restart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  <w:p w:rsidR="00771AD2" w:rsidRPr="00C55734" w:rsidRDefault="00771AD2" w:rsidP="00C55734">
            <w:pPr>
              <w:pStyle w:val="ListParagraph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55734">
              <w:rPr>
                <w:b/>
                <w:color w:val="000000"/>
                <w:sz w:val="24"/>
                <w:szCs w:val="24"/>
              </w:rPr>
              <w:t xml:space="preserve">День Знаний: </w:t>
            </w:r>
          </w:p>
          <w:p w:rsidR="00771AD2" w:rsidRPr="00C55734" w:rsidRDefault="00771AD2" w:rsidP="00C557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4"/>
              <w:jc w:val="center"/>
              <w:rPr>
                <w:color w:val="000000"/>
                <w:sz w:val="24"/>
                <w:szCs w:val="24"/>
              </w:rPr>
            </w:pPr>
            <w:r w:rsidRPr="00C55734">
              <w:rPr>
                <w:color w:val="000000"/>
                <w:sz w:val="24"/>
                <w:szCs w:val="24"/>
              </w:rPr>
              <w:t>торжественная линейка, посвящённая началу учебного года; классные часы «Урок России»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Заместитель по УР,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Фото-конкурс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"Мой летний Енисейск"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Заместитель по УР,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RPr="00C55734" w:rsidTr="00C55734">
        <w:tc>
          <w:tcPr>
            <w:tcW w:w="2235" w:type="dxa"/>
            <w:vMerge w:val="restart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В течение учебного года: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Сдача норм  ГТО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5734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i/>
                <w:sz w:val="24"/>
                <w:szCs w:val="24"/>
              </w:rPr>
              <w:t>Линейка «Ангел памяти»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Заместитель по ВР,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5734">
              <w:rPr>
                <w:rFonts w:ascii="Times New Roman" w:hAnsi="Times New Roman"/>
                <w:i/>
                <w:sz w:val="24"/>
                <w:szCs w:val="24"/>
              </w:rPr>
              <w:t>"Что такое терроризм?"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i/>
                <w:sz w:val="24"/>
                <w:szCs w:val="24"/>
              </w:rPr>
              <w:t>"Дети против террора"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Уроки мужества «Как не стать жертвой терроризма»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771AD2" w:rsidRPr="00C55734" w:rsidTr="00C55734">
        <w:tc>
          <w:tcPr>
            <w:tcW w:w="2235" w:type="dxa"/>
            <w:vMerge w:val="restart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10 сентября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- организатор, классные руководители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5 - 11 классов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4C6DFD" w:rsidRDefault="00771AD2" w:rsidP="004C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771AD2" w:rsidRDefault="00771AD2" w:rsidP="004C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771AD2" w:rsidRPr="00C55734" w:rsidRDefault="00771AD2" w:rsidP="004C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Рейд «Школьная форма»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Чернавцева И.Н.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Выборы председателя школьного совета РДШ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71AD2" w:rsidRPr="00C55734" w:rsidTr="00C55734">
        <w:tc>
          <w:tcPr>
            <w:tcW w:w="2235" w:type="dxa"/>
            <w:vMerge w:val="restart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24-28 сентября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Участие в конкурсе уголков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ПДД и ПБ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Ответственные за ПБ, ПДД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21 сентября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Участие в соревнованиях по пожарно-прикладному спорту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Асеева С. И.</w:t>
            </w:r>
          </w:p>
        </w:tc>
      </w:tr>
      <w:tr w:rsidR="00771AD2" w:rsidRPr="00C55734" w:rsidTr="00C55734">
        <w:tc>
          <w:tcPr>
            <w:tcW w:w="2235" w:type="dxa"/>
            <w:vMerge w:val="restart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Презентация деятельности РДШ на  сайте школы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ответственные за мероприятия</w:t>
            </w:r>
          </w:p>
        </w:tc>
      </w:tr>
      <w:tr w:rsidR="00771AD2" w:rsidRPr="00C55734" w:rsidTr="00C55734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(на федеральном, региональном и местном уровнях)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ответственные за мероприятия</w:t>
            </w:r>
          </w:p>
        </w:tc>
      </w:tr>
      <w:tr w:rsidR="00771AD2" w:rsidRPr="00C55734" w:rsidTr="00A9594C">
        <w:trPr>
          <w:trHeight w:val="280"/>
        </w:trPr>
        <w:tc>
          <w:tcPr>
            <w:tcW w:w="10682" w:type="dxa"/>
            <w:gridSpan w:val="5"/>
            <w:tcBorders>
              <w:left w:val="nil"/>
              <w:right w:val="nil"/>
            </w:tcBorders>
          </w:tcPr>
          <w:p w:rsidR="00771AD2" w:rsidRPr="00C55734" w:rsidRDefault="00771AD2" w:rsidP="00173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D2" w:rsidRPr="00C55734" w:rsidTr="0017343E">
        <w:trPr>
          <w:trHeight w:val="279"/>
        </w:trPr>
        <w:tc>
          <w:tcPr>
            <w:tcW w:w="10682" w:type="dxa"/>
            <w:gridSpan w:val="5"/>
          </w:tcPr>
          <w:p w:rsidR="00771AD2" w:rsidRDefault="00771AD2" w:rsidP="000F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71AD2" w:rsidRPr="00C55734" w:rsidTr="00A659E9">
        <w:tc>
          <w:tcPr>
            <w:tcW w:w="2235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71AD2" w:rsidRPr="00C55734" w:rsidTr="00A659E9">
        <w:tc>
          <w:tcPr>
            <w:tcW w:w="2235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354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творческих групп для реализации проекта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"Мой добрый учитель"</w:t>
            </w:r>
          </w:p>
        </w:tc>
        <w:tc>
          <w:tcPr>
            <w:tcW w:w="1701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RPr="00C55734" w:rsidTr="004C6DFD">
        <w:tc>
          <w:tcPr>
            <w:tcW w:w="2235" w:type="dxa"/>
            <w:vMerge w:val="restart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8447" w:type="dxa"/>
            <w:gridSpan w:val="4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sz w:val="24"/>
                <w:szCs w:val="24"/>
              </w:rPr>
              <w:t>День учителя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b/>
                <w:i/>
                <w:sz w:val="24"/>
                <w:szCs w:val="24"/>
              </w:rPr>
              <w:t>Проект "Мой добрый учитель"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color w:val="000000"/>
                <w:sz w:val="24"/>
                <w:szCs w:val="24"/>
              </w:rPr>
              <w:t>9 - 11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Выпуск поздравительных мини-газет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«Любимому учителю»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Горбань Д.С.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Квест-игра «Назад в СССР»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Заместитель по УР, </w:t>
            </w:r>
          </w:p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Pr="00C55734" w:rsidRDefault="00771AD2" w:rsidP="00C55734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34">
              <w:rPr>
                <w:rFonts w:ascii="Times New Roman" w:hAnsi="Times New Roman"/>
                <w:sz w:val="24"/>
                <w:szCs w:val="24"/>
              </w:rPr>
              <w:t xml:space="preserve">«Посвящение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первоклассники»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 классов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 классов</w:t>
            </w:r>
          </w:p>
        </w:tc>
      </w:tr>
      <w:tr w:rsidR="00771AD2" w:rsidRPr="00C55734" w:rsidTr="004B095F">
        <w:tc>
          <w:tcPr>
            <w:tcW w:w="2235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71AD2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1AD2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RPr="00C55734" w:rsidTr="004B095F">
        <w:tc>
          <w:tcPr>
            <w:tcW w:w="2235" w:type="dxa"/>
            <w:vMerge w:val="restart"/>
          </w:tcPr>
          <w:p w:rsidR="00771AD2" w:rsidRPr="004C6DFD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DFD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633" w:type="dxa"/>
            <w:gridSpan w:val="2"/>
          </w:tcPr>
          <w:p w:rsidR="00771AD2" w:rsidRPr="00195017" w:rsidRDefault="00771AD2" w:rsidP="004C6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017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C55734" w:rsidRDefault="00771AD2" w:rsidP="004C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17">
              <w:rPr>
                <w:rFonts w:ascii="Times New Roman" w:hAnsi="Times New Roman"/>
                <w:color w:val="000000"/>
                <w:sz w:val="24"/>
                <w:szCs w:val="24"/>
              </w:rPr>
              <w:t>День пожилых людей: акция "Добро"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C55734" w:rsidRDefault="00771AD2" w:rsidP="004C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неделя добра»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RPr="00C55734" w:rsidTr="004B095F">
        <w:tc>
          <w:tcPr>
            <w:tcW w:w="2235" w:type="dxa"/>
            <w:vMerge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771AD2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611" w:type="dxa"/>
          </w:tcPr>
          <w:p w:rsidR="00771AD2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203" w:type="dxa"/>
          </w:tcPr>
          <w:p w:rsidR="00771AD2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71AD2" w:rsidRPr="00C55734" w:rsidTr="004B095F">
        <w:tc>
          <w:tcPr>
            <w:tcW w:w="2235" w:type="dxa"/>
          </w:tcPr>
          <w:p w:rsidR="00771AD2" w:rsidRPr="004B095F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95F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633" w:type="dxa"/>
            <w:gridSpan w:val="2"/>
          </w:tcPr>
          <w:p w:rsidR="00771AD2" w:rsidRPr="00195017" w:rsidRDefault="00771AD2" w:rsidP="004B0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950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октября</w:t>
            </w:r>
          </w:p>
          <w:p w:rsidR="00771AD2" w:rsidRPr="00195017" w:rsidRDefault="00771AD2" w:rsidP="004B0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0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День рождение РДШ</w:t>
            </w:r>
          </w:p>
          <w:p w:rsidR="00771AD2" w:rsidRPr="00195017" w:rsidRDefault="00771AD2" w:rsidP="004B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Заочный конкурс </w:t>
            </w:r>
          </w:p>
          <w:p w:rsidR="00771AD2" w:rsidRPr="00195017" w:rsidRDefault="00771AD2" w:rsidP="004B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017">
              <w:rPr>
                <w:rFonts w:ascii="Times New Roman" w:hAnsi="Times New Roman"/>
                <w:color w:val="000000"/>
                <w:sz w:val="24"/>
                <w:szCs w:val="24"/>
              </w:rPr>
              <w:t>в соцсетях</w:t>
            </w:r>
          </w:p>
          <w:p w:rsidR="00771AD2" w:rsidRPr="00C55734" w:rsidRDefault="00771AD2" w:rsidP="004B095F">
            <w:pPr>
              <w:tabs>
                <w:tab w:val="left" w:pos="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17">
              <w:rPr>
                <w:rFonts w:ascii="Times New Roman" w:hAnsi="Times New Roman"/>
                <w:color w:val="000000"/>
                <w:sz w:val="24"/>
                <w:szCs w:val="24"/>
              </w:rPr>
              <w:t>"Мы в команде РДШ"</w:t>
            </w:r>
          </w:p>
        </w:tc>
        <w:tc>
          <w:tcPr>
            <w:tcW w:w="1611" w:type="dxa"/>
          </w:tcPr>
          <w:p w:rsidR="00771AD2" w:rsidRPr="00C55734" w:rsidRDefault="00771AD2" w:rsidP="00C5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195017" w:rsidRDefault="00771AD2" w:rsidP="004B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771AD2" w:rsidRPr="00C55734" w:rsidRDefault="00771AD2" w:rsidP="004B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17">
              <w:rPr>
                <w:rFonts w:ascii="Times New Roman" w:hAnsi="Times New Roman"/>
                <w:color w:val="000000"/>
                <w:sz w:val="24"/>
                <w:szCs w:val="24"/>
              </w:rPr>
              <w:t>5 - 11 классов</w:t>
            </w:r>
          </w:p>
        </w:tc>
      </w:tr>
    </w:tbl>
    <w:p w:rsidR="00771AD2" w:rsidRDefault="00771AD2" w:rsidP="00B81A2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543"/>
        <w:gridCol w:w="1701"/>
        <w:gridCol w:w="3203"/>
      </w:tblGrid>
      <w:tr w:rsidR="00771AD2" w:rsidTr="00FD5CEE">
        <w:trPr>
          <w:trHeight w:val="267"/>
        </w:trPr>
        <w:tc>
          <w:tcPr>
            <w:tcW w:w="10682" w:type="dxa"/>
            <w:gridSpan w:val="4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  <w:p w:rsidR="00771AD2" w:rsidRPr="00FD5CEE" w:rsidRDefault="00771AD2" w:rsidP="00FD5CE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матери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Фестиваль по чтению вслух «Читаем вместе»(1-4 классы)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Беспалова Е.Н.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Акция «Спорт против наркотиков»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Конкурс классныхголков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1 - 11 классов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День толерантности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 xml:space="preserve">16 ноября 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Всемирный День ребёнка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Освещение мероприятий в социальной сети «В контакте»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Посвящение в ряды ЮнАрмейцев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15 ноября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8-10 класс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</w:p>
        </w:tc>
      </w:tr>
    </w:tbl>
    <w:p w:rsidR="00771AD2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543"/>
        <w:gridCol w:w="1701"/>
        <w:gridCol w:w="3203"/>
      </w:tblGrid>
      <w:tr w:rsidR="00771AD2" w:rsidTr="00FD5CEE">
        <w:tc>
          <w:tcPr>
            <w:tcW w:w="10682" w:type="dxa"/>
            <w:gridSpan w:val="4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"Скоро Новый Год!"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Международный день борьбы со СПИДом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Акция  "Красная ленточка"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Творческий проект «Скоро Новый Год!»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1701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1 - 11 классов, учитель ИЗО, педагог-организатор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701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tabs>
                <w:tab w:val="left" w:pos="242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Учитель ИЗО,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rPr>
          <w:trHeight w:val="645"/>
        </w:trPr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оформление спортивного зала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 11 класса,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rPr>
          <w:trHeight w:val="344"/>
        </w:trPr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КТД «Новогоднее сумасшествие»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rPr>
          <w:trHeight w:val="187"/>
        </w:trPr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«Красная дорожка»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Международный день прав человека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 1 - 11 кассов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tabs>
                <w:tab w:val="left" w:pos="94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tabs>
                <w:tab w:val="left" w:pos="94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9 декабря</w:t>
            </w:r>
          </w:p>
          <w:p w:rsidR="00771AD2" w:rsidRPr="00FD5CEE" w:rsidRDefault="00771AD2" w:rsidP="00FD5CEE">
            <w:pPr>
              <w:tabs>
                <w:tab w:val="left" w:pos="94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 1 - 11 классов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"Конституция РФ - наш главный закон"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AD2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543"/>
        <w:gridCol w:w="1701"/>
        <w:gridCol w:w="3203"/>
      </w:tblGrid>
      <w:tr w:rsidR="00771AD2" w:rsidTr="00FD5CEE">
        <w:tc>
          <w:tcPr>
            <w:tcW w:w="10682" w:type="dxa"/>
            <w:gridSpan w:val="4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Работа органа ученического соуправления в течение полугодия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tabs>
                <w:tab w:val="center" w:pos="7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1 - 11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tabs>
                <w:tab w:val="left" w:pos="219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Педагог-организатор, Председатель школьного совета РДШ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tabs>
                <w:tab w:val="center" w:pos="7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1 - 11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tabs>
                <w:tab w:val="left" w:pos="219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71AD2" w:rsidRPr="00FD5CEE" w:rsidRDefault="00771AD2" w:rsidP="00FD5CEE">
            <w:pPr>
              <w:tabs>
                <w:tab w:val="left" w:pos="219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Музейная гостиная «Раз в крещенский вечерок»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«Урок добра»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Педагог-организатор, лидер направления «Гражданская активность»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Конкурс медиатворчества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"Моя страница в соцсетях"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</w:tbl>
    <w:p w:rsidR="00771AD2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AD2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AD2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AD2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543"/>
        <w:gridCol w:w="1701"/>
        <w:gridCol w:w="3203"/>
      </w:tblGrid>
      <w:tr w:rsidR="00771AD2" w:rsidTr="00FD5CEE">
        <w:tc>
          <w:tcPr>
            <w:tcW w:w="10682" w:type="dxa"/>
            <w:gridSpan w:val="4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tabs>
                <w:tab w:val="left" w:pos="17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1AD2" w:rsidTr="00FD5CEE">
        <w:trPr>
          <w:trHeight w:val="408"/>
        </w:trPr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1-3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771AD2" w:rsidTr="00FD5CEE">
        <w:trPr>
          <w:trHeight w:val="408"/>
        </w:trPr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Участие в Краевом фестивале музеев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</w:p>
        </w:tc>
      </w:tr>
      <w:tr w:rsidR="00771AD2" w:rsidTr="00FD5CEE">
        <w:trPr>
          <w:trHeight w:val="408"/>
        </w:trPr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Проведение классных часов «Быть добрым – это здорово!»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Tr="00FD5CEE">
        <w:trPr>
          <w:trHeight w:val="279"/>
        </w:trPr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8447" w:type="dxa"/>
            <w:gridSpan w:val="3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февраля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771AD2" w:rsidTr="00FD5CEE">
        <w:trPr>
          <w:trHeight w:val="129"/>
        </w:trPr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color w:val="000000"/>
                <w:sz w:val="24"/>
                <w:szCs w:val="24"/>
              </w:rPr>
              <w:t>1- 11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1 - 11 классов</w:t>
            </w:r>
          </w:p>
        </w:tc>
      </w:tr>
      <w:tr w:rsidR="00771AD2" w:rsidTr="00FD5CEE">
        <w:trPr>
          <w:trHeight w:val="129"/>
        </w:trPr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Классные часы по ПДД «Осторожно! Гололёд!»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1-11 </w:t>
            </w:r>
            <w:r w:rsidRPr="00FD5CE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ЮИД, Классные руководители 1-11 классов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4-10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771AD2" w:rsidTr="00FD5CEE">
        <w:trPr>
          <w:trHeight w:val="1612"/>
        </w:trPr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Работа школьного пресс-центра: транслирование событий школьной жизни в сети Интернет, съёмка видеосюжетов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Руководитель пресс-центра,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педагог-организатор.</w:t>
            </w:r>
          </w:p>
        </w:tc>
      </w:tr>
    </w:tbl>
    <w:p w:rsidR="00771AD2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543"/>
        <w:gridCol w:w="1701"/>
        <w:gridCol w:w="3203"/>
      </w:tblGrid>
      <w:tr w:rsidR="00771AD2" w:rsidTr="00FD5CEE">
        <w:tc>
          <w:tcPr>
            <w:tcW w:w="10682" w:type="dxa"/>
            <w:gridSpan w:val="4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 Всемирному дню борьбы с туберкулезом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«Масленичные гуляния»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Завуч по ВР, педагог-организатор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Акция к Международному дню борьбы с наркоманией и наркобизнесом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педагог-организатор.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Спортивно-досуговое мероприятие в рамках празднования 23 февраля и 8 марта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Завуч по ВР, педагог-организатор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Проведение «Добрых Уроков» на тему: «Для чего совершать добрыедла?»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  <w:tcBorders>
              <w:top w:val="nil"/>
            </w:tcBorders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Проведение благотворительный акций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Классные часы «Сигналы светофора и регулировщика»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Классные часы по ПДД «Правила для велосипедистов»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Выпуск школьной газеты к 8 марта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Руководитель пресс-центра</w:t>
            </w:r>
          </w:p>
        </w:tc>
      </w:tr>
      <w:tr w:rsidR="00771AD2" w:rsidTr="00FD5CEE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Tr="00FD5CEE">
        <w:tc>
          <w:tcPr>
            <w:tcW w:w="10682" w:type="dxa"/>
            <w:gridSpan w:val="4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Завуч по ВР, педагог-организатор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8 апреля</w:t>
            </w:r>
            <w:r w:rsidRPr="00FD5CEE">
              <w:rPr>
                <w:rFonts w:ascii="Times New Roman" w:hAnsi="Times New Roman"/>
                <w:sz w:val="24"/>
                <w:szCs w:val="24"/>
              </w:rPr>
              <w:t xml:space="preserve"> Акция «Здоровье – наше всё!».приуроченная ко Всемирному дню здоровья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Учителя физкультуры, педагог-организатор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Подведение итогов конкурса «Самый классный класс»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Завуч по ВР, педагог-организатор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космонавтики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Педагог-организатор, учитель ИЗО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апреля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Инфоуроки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Презентация деятельности РДШ на  сайте школы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Руководитель пресс-центра, педагог-организатор</w:t>
            </w:r>
          </w:p>
        </w:tc>
      </w:tr>
      <w:tr w:rsidR="00771AD2" w:rsidTr="00FD5CEE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2" w:rsidTr="00FD5CEE">
        <w:tc>
          <w:tcPr>
            <w:tcW w:w="10682" w:type="dxa"/>
            <w:gridSpan w:val="4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Праздники «Последний звонок»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Завуч по ВР, педагог-организатор, классные руководители 9 и 11 классов</w:t>
            </w:r>
          </w:p>
        </w:tc>
      </w:tr>
      <w:tr w:rsidR="00771AD2" w:rsidTr="00FD5CEE">
        <w:tc>
          <w:tcPr>
            <w:tcW w:w="2235" w:type="dxa"/>
            <w:vMerge w:val="restart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1 мая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1-11 классов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Акция «Дружная семья»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71AD2" w:rsidTr="00FD5CEE">
        <w:tc>
          <w:tcPr>
            <w:tcW w:w="2235" w:type="dxa"/>
            <w:vMerge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Акция «Школьная клумба»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1-11 классов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</w:t>
            </w:r>
            <w:r w:rsidRPr="00FD5CEE">
              <w:rPr>
                <w:rFonts w:ascii="Times New Roman" w:hAnsi="Times New Roman"/>
                <w:b/>
                <w:i/>
                <w:sz w:val="24"/>
                <w:szCs w:val="24"/>
              </w:rPr>
              <w:t>"Бессмертный полк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2-11 классов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Участие в мероприятиях, акциях, посвященных Дню Победы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1-11 классов</w:t>
            </w:r>
          </w:p>
        </w:tc>
      </w:tr>
      <w:tr w:rsidR="00771AD2" w:rsidTr="00FD5CEE">
        <w:tc>
          <w:tcPr>
            <w:tcW w:w="2235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  <w:tc>
          <w:tcPr>
            <w:tcW w:w="354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Размещение на сайте школы о проведении и участии в различных мероприятиях</w:t>
            </w:r>
          </w:p>
        </w:tc>
        <w:tc>
          <w:tcPr>
            <w:tcW w:w="1701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71AD2" w:rsidRPr="00FD5CEE" w:rsidRDefault="00771AD2" w:rsidP="00FD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EE">
              <w:rPr>
                <w:rFonts w:ascii="Times New Roman" w:hAnsi="Times New Roman"/>
                <w:sz w:val="24"/>
                <w:szCs w:val="24"/>
              </w:rPr>
              <w:t>Руководитель пресс-центра, педагог-организатор</w:t>
            </w:r>
          </w:p>
        </w:tc>
      </w:tr>
    </w:tbl>
    <w:p w:rsidR="00771AD2" w:rsidRPr="000C70E4" w:rsidRDefault="00771AD2" w:rsidP="00A659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71AD2" w:rsidRPr="000C70E4" w:rsidSect="000C7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D2" w:rsidRDefault="00771AD2" w:rsidP="00B81A29">
      <w:pPr>
        <w:spacing w:after="0" w:line="240" w:lineRule="auto"/>
      </w:pPr>
      <w:r>
        <w:separator/>
      </w:r>
    </w:p>
  </w:endnote>
  <w:endnote w:type="continuationSeparator" w:id="1">
    <w:p w:rsidR="00771AD2" w:rsidRDefault="00771AD2" w:rsidP="00B8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D2" w:rsidRDefault="00771AD2" w:rsidP="00B81A29">
      <w:pPr>
        <w:spacing w:after="0" w:line="240" w:lineRule="auto"/>
      </w:pPr>
      <w:r>
        <w:separator/>
      </w:r>
    </w:p>
  </w:footnote>
  <w:footnote w:type="continuationSeparator" w:id="1">
    <w:p w:rsidR="00771AD2" w:rsidRDefault="00771AD2" w:rsidP="00B8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87A"/>
    <w:rsid w:val="0000181E"/>
    <w:rsid w:val="0002184C"/>
    <w:rsid w:val="000C70E4"/>
    <w:rsid w:val="000F0D32"/>
    <w:rsid w:val="00105363"/>
    <w:rsid w:val="001672E8"/>
    <w:rsid w:val="0017343E"/>
    <w:rsid w:val="00195017"/>
    <w:rsid w:val="00272754"/>
    <w:rsid w:val="002A2D08"/>
    <w:rsid w:val="002C1255"/>
    <w:rsid w:val="002D677F"/>
    <w:rsid w:val="003537AE"/>
    <w:rsid w:val="003C2012"/>
    <w:rsid w:val="003C7715"/>
    <w:rsid w:val="003E53FA"/>
    <w:rsid w:val="004B095F"/>
    <w:rsid w:val="004C6DFD"/>
    <w:rsid w:val="005874C3"/>
    <w:rsid w:val="00590737"/>
    <w:rsid w:val="005A122A"/>
    <w:rsid w:val="00630E64"/>
    <w:rsid w:val="006A2410"/>
    <w:rsid w:val="006F678F"/>
    <w:rsid w:val="00771AD2"/>
    <w:rsid w:val="00800CCE"/>
    <w:rsid w:val="008E6D1A"/>
    <w:rsid w:val="009A70D3"/>
    <w:rsid w:val="00A659E9"/>
    <w:rsid w:val="00A9198B"/>
    <w:rsid w:val="00A9594C"/>
    <w:rsid w:val="00A966FE"/>
    <w:rsid w:val="00B40218"/>
    <w:rsid w:val="00B80566"/>
    <w:rsid w:val="00B81A29"/>
    <w:rsid w:val="00C00522"/>
    <w:rsid w:val="00C16A42"/>
    <w:rsid w:val="00C55734"/>
    <w:rsid w:val="00C9076A"/>
    <w:rsid w:val="00CD299D"/>
    <w:rsid w:val="00CD5016"/>
    <w:rsid w:val="00CE4A4A"/>
    <w:rsid w:val="00D043F4"/>
    <w:rsid w:val="00D20D79"/>
    <w:rsid w:val="00D33625"/>
    <w:rsid w:val="00D411C9"/>
    <w:rsid w:val="00D632DE"/>
    <w:rsid w:val="00D872E4"/>
    <w:rsid w:val="00D905E4"/>
    <w:rsid w:val="00DB3783"/>
    <w:rsid w:val="00DE087A"/>
    <w:rsid w:val="00E80A21"/>
    <w:rsid w:val="00EE25E9"/>
    <w:rsid w:val="00EE77B4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70E4"/>
    <w:pPr>
      <w:ind w:left="720"/>
    </w:pPr>
    <w:rPr>
      <w:rFonts w:ascii="Times New Roman" w:eastAsia="Times New Roman" w:hAnsi="Times New Roman"/>
      <w:lang w:eastAsia="ru-RU"/>
    </w:rPr>
  </w:style>
  <w:style w:type="paragraph" w:styleId="Header">
    <w:name w:val="header"/>
    <w:basedOn w:val="Normal"/>
    <w:link w:val="HeaderChar"/>
    <w:uiPriority w:val="99"/>
    <w:rsid w:val="00B8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A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A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4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1429</Words>
  <Characters>8150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АН</dc:creator>
  <cp:keywords/>
  <dc:description/>
  <cp:lastModifiedBy>1</cp:lastModifiedBy>
  <cp:revision>5</cp:revision>
  <cp:lastPrinted>2019-01-09T09:36:00Z</cp:lastPrinted>
  <dcterms:created xsi:type="dcterms:W3CDTF">2018-12-29T04:03:00Z</dcterms:created>
  <dcterms:modified xsi:type="dcterms:W3CDTF">2019-10-09T15:24:00Z</dcterms:modified>
</cp:coreProperties>
</file>