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54" w:rsidRDefault="00893554" w:rsidP="00CC7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8"/>
          <w:szCs w:val="28"/>
        </w:rPr>
        <w:t>Памятка для обучающихся начальной школы</w:t>
      </w:r>
    </w:p>
    <w:bookmarkEnd w:id="0"/>
    <w:p w:rsidR="00893554" w:rsidRPr="001E0C87" w:rsidRDefault="00893554" w:rsidP="00CC7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0C87">
        <w:rPr>
          <w:rFonts w:ascii="Times New Roman" w:hAnsi="Times New Roman"/>
          <w:color w:val="000000"/>
          <w:sz w:val="28"/>
          <w:szCs w:val="28"/>
        </w:rPr>
        <w:t>1. Всегда помни сво</w:t>
      </w:r>
      <w:r w:rsidRPr="001E0C87">
        <w:rPr>
          <w:rFonts w:ascii="Tahoma" w:hAnsi="Tahoma" w:cs="Tahoma"/>
          <w:color w:val="000000"/>
          <w:sz w:val="28"/>
          <w:szCs w:val="28"/>
        </w:rPr>
        <w:t>ѐ</w:t>
      </w:r>
      <w:r w:rsidRPr="001E0C87">
        <w:rPr>
          <w:rFonts w:ascii="Times New Roman" w:hAnsi="Times New Roman"/>
          <w:color w:val="000000"/>
          <w:sz w:val="28"/>
          <w:szCs w:val="28"/>
        </w:rPr>
        <w:t xml:space="preserve"> Интернет-королевское имя (e-mail, логин,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0C87">
        <w:rPr>
          <w:rFonts w:ascii="Times New Roman" w:hAnsi="Times New Roman"/>
          <w:color w:val="000000"/>
          <w:sz w:val="28"/>
          <w:szCs w:val="28"/>
        </w:rPr>
        <w:t>пароли) и не кланяйся всем подряд (не регистрируйся везде без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0C87">
        <w:rPr>
          <w:rFonts w:ascii="Times New Roman" w:hAnsi="Times New Roman"/>
          <w:color w:val="000000"/>
          <w:sz w:val="28"/>
          <w:szCs w:val="28"/>
        </w:rPr>
        <w:t>надобности)!</w:t>
      </w:r>
    </w:p>
    <w:p w:rsidR="00893554" w:rsidRPr="001E0C87" w:rsidRDefault="00893554" w:rsidP="00CC7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0C87">
        <w:rPr>
          <w:rFonts w:ascii="Times New Roman" w:hAnsi="Times New Roman"/>
          <w:color w:val="000000"/>
          <w:sz w:val="28"/>
          <w:szCs w:val="28"/>
        </w:rPr>
        <w:t>2. Не поддавайся ярким рекламам-указателям и не ходи тропками,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0C87">
        <w:rPr>
          <w:rFonts w:ascii="Times New Roman" w:hAnsi="Times New Roman"/>
          <w:color w:val="000000"/>
          <w:sz w:val="28"/>
          <w:szCs w:val="28"/>
        </w:rPr>
        <w:t>путанными на подозрительные сайты: утопнуть в трясине можно!</w:t>
      </w:r>
    </w:p>
    <w:p w:rsidR="00893554" w:rsidRPr="001E0C87" w:rsidRDefault="00893554" w:rsidP="00CC7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0C87">
        <w:rPr>
          <w:rFonts w:ascii="Times New Roman" w:hAnsi="Times New Roman"/>
          <w:color w:val="000000"/>
          <w:sz w:val="28"/>
          <w:szCs w:val="28"/>
        </w:rPr>
        <w:t>3. Если пришло письмо о крупном выигрыше – это «Лохотрон-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0C87">
        <w:rPr>
          <w:rFonts w:ascii="Times New Roman" w:hAnsi="Times New Roman"/>
          <w:color w:val="000000"/>
          <w:sz w:val="28"/>
          <w:szCs w:val="28"/>
        </w:rPr>
        <w:t>грамота»: просто так выиграть невозможно, а если хочешь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0C87">
        <w:rPr>
          <w:rFonts w:ascii="Times New Roman" w:hAnsi="Times New Roman"/>
          <w:color w:val="000000"/>
          <w:sz w:val="28"/>
          <w:szCs w:val="28"/>
        </w:rPr>
        <w:t>зарабатывать пиастры, нужно участвовать в полезных обучающих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0C87">
        <w:rPr>
          <w:rFonts w:ascii="Times New Roman" w:hAnsi="Times New Roman"/>
          <w:color w:val="000000"/>
          <w:sz w:val="28"/>
          <w:szCs w:val="28"/>
        </w:rPr>
        <w:t>проектах – в «Регате…», например!</w:t>
      </w:r>
    </w:p>
    <w:p w:rsidR="00893554" w:rsidRPr="001E0C87" w:rsidRDefault="00893554" w:rsidP="00CC7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0C87">
        <w:rPr>
          <w:rFonts w:ascii="Times New Roman" w:hAnsi="Times New Roman"/>
          <w:color w:val="000000"/>
          <w:sz w:val="28"/>
          <w:szCs w:val="28"/>
        </w:rPr>
        <w:t>4. Чтобы не забыть тропинку назад и вернуться вовремя, бери с собой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0C87">
        <w:rPr>
          <w:rFonts w:ascii="Times New Roman" w:hAnsi="Times New Roman"/>
          <w:color w:val="000000"/>
          <w:sz w:val="28"/>
          <w:szCs w:val="28"/>
        </w:rPr>
        <w:t>Клубок волшебный (заводи себе будильник, садясь за компьютер)!</w:t>
      </w:r>
    </w:p>
    <w:p w:rsidR="00893554" w:rsidRPr="001E0C87" w:rsidRDefault="00893554" w:rsidP="00CC7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0C87">
        <w:rPr>
          <w:rFonts w:ascii="Times New Roman" w:hAnsi="Times New Roman"/>
          <w:color w:val="000000"/>
          <w:sz w:val="28"/>
          <w:szCs w:val="28"/>
        </w:rPr>
        <w:t>5. Если хочешь дружить с другими царствами-государствами,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0C87">
        <w:rPr>
          <w:rFonts w:ascii="Times New Roman" w:hAnsi="Times New Roman"/>
          <w:color w:val="000000"/>
          <w:sz w:val="28"/>
          <w:szCs w:val="28"/>
        </w:rPr>
        <w:t>изучай полезные социальные сервисы Web2.0: они помогут тебе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0C87">
        <w:rPr>
          <w:rFonts w:ascii="Times New Roman" w:hAnsi="Times New Roman"/>
          <w:color w:val="000000"/>
          <w:sz w:val="28"/>
          <w:szCs w:val="28"/>
        </w:rPr>
        <w:t>построить «Мой королевский мир», свой царский блог, форум 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0C87">
        <w:rPr>
          <w:rFonts w:ascii="Times New Roman" w:hAnsi="Times New Roman"/>
          <w:color w:val="000000"/>
          <w:sz w:val="28"/>
          <w:szCs w:val="28"/>
        </w:rPr>
        <w:t>глашатаев важных – друзей званных!</w:t>
      </w:r>
    </w:p>
    <w:p w:rsidR="00893554" w:rsidRPr="001E0C87" w:rsidRDefault="00893554" w:rsidP="00CC7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0C87">
        <w:rPr>
          <w:rFonts w:ascii="Times New Roman" w:hAnsi="Times New Roman"/>
          <w:color w:val="000000"/>
          <w:sz w:val="28"/>
          <w:szCs w:val="28"/>
        </w:rPr>
        <w:t>6. Не забывай обновлять антивирусную программу – иначе вирус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0C87">
        <w:rPr>
          <w:rFonts w:ascii="Times New Roman" w:hAnsi="Times New Roman"/>
          <w:color w:val="000000"/>
          <w:sz w:val="28"/>
          <w:szCs w:val="28"/>
        </w:rPr>
        <w:t>Серый Волк съест весь твой компьютер!</w:t>
      </w:r>
    </w:p>
    <w:p w:rsidR="00893554" w:rsidRPr="00CC7B7D" w:rsidRDefault="00893554" w:rsidP="00CC7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0C87">
        <w:rPr>
          <w:rFonts w:ascii="Times New Roman" w:hAnsi="Times New Roman"/>
          <w:color w:val="000000"/>
          <w:sz w:val="28"/>
          <w:szCs w:val="28"/>
        </w:rPr>
        <w:t>7. Не скачивай нелицензионные программные продукты – иначе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0C87">
        <w:rPr>
          <w:rFonts w:ascii="Times New Roman" w:hAnsi="Times New Roman"/>
          <w:color w:val="000000"/>
          <w:sz w:val="28"/>
          <w:szCs w:val="28"/>
        </w:rPr>
        <w:t>пираты потопят твой корабль в бурных волнах Интернет</w:t>
      </w:r>
    </w:p>
    <w:sectPr w:rsidR="00893554" w:rsidRPr="00CC7B7D" w:rsidSect="00B0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ED8"/>
    <w:rsid w:val="0000313D"/>
    <w:rsid w:val="00003269"/>
    <w:rsid w:val="00003671"/>
    <w:rsid w:val="000036C4"/>
    <w:rsid w:val="000120D8"/>
    <w:rsid w:val="00014C49"/>
    <w:rsid w:val="000232E3"/>
    <w:rsid w:val="00031102"/>
    <w:rsid w:val="00036A0D"/>
    <w:rsid w:val="00052ACA"/>
    <w:rsid w:val="00061157"/>
    <w:rsid w:val="000630BC"/>
    <w:rsid w:val="00070352"/>
    <w:rsid w:val="0007418D"/>
    <w:rsid w:val="00082AB8"/>
    <w:rsid w:val="00086110"/>
    <w:rsid w:val="00091453"/>
    <w:rsid w:val="000935A0"/>
    <w:rsid w:val="0009510B"/>
    <w:rsid w:val="00096D40"/>
    <w:rsid w:val="0009703C"/>
    <w:rsid w:val="000A2B4B"/>
    <w:rsid w:val="000A4CE9"/>
    <w:rsid w:val="000B545B"/>
    <w:rsid w:val="000D3BBE"/>
    <w:rsid w:val="000E0686"/>
    <w:rsid w:val="000E29C7"/>
    <w:rsid w:val="000F45C0"/>
    <w:rsid w:val="000F7323"/>
    <w:rsid w:val="00101540"/>
    <w:rsid w:val="00105EDF"/>
    <w:rsid w:val="00107D0A"/>
    <w:rsid w:val="001214F3"/>
    <w:rsid w:val="001221A9"/>
    <w:rsid w:val="00123E10"/>
    <w:rsid w:val="00127CF5"/>
    <w:rsid w:val="00130783"/>
    <w:rsid w:val="00141667"/>
    <w:rsid w:val="00142CBF"/>
    <w:rsid w:val="001453E5"/>
    <w:rsid w:val="00156790"/>
    <w:rsid w:val="00162E75"/>
    <w:rsid w:val="0016425F"/>
    <w:rsid w:val="00182DEC"/>
    <w:rsid w:val="001869FF"/>
    <w:rsid w:val="00195F43"/>
    <w:rsid w:val="00196805"/>
    <w:rsid w:val="001A0A38"/>
    <w:rsid w:val="001A755E"/>
    <w:rsid w:val="001B1AC5"/>
    <w:rsid w:val="001B5F61"/>
    <w:rsid w:val="001C0453"/>
    <w:rsid w:val="001D474C"/>
    <w:rsid w:val="001D5FBE"/>
    <w:rsid w:val="001E0C87"/>
    <w:rsid w:val="001F177C"/>
    <w:rsid w:val="002005B2"/>
    <w:rsid w:val="00207BF1"/>
    <w:rsid w:val="002106CA"/>
    <w:rsid w:val="002134BD"/>
    <w:rsid w:val="00216E4E"/>
    <w:rsid w:val="00221038"/>
    <w:rsid w:val="00234B05"/>
    <w:rsid w:val="00240E3E"/>
    <w:rsid w:val="00251B10"/>
    <w:rsid w:val="00252FF3"/>
    <w:rsid w:val="002545A5"/>
    <w:rsid w:val="002559D0"/>
    <w:rsid w:val="00260AE9"/>
    <w:rsid w:val="0026449C"/>
    <w:rsid w:val="002732A2"/>
    <w:rsid w:val="00281398"/>
    <w:rsid w:val="00283529"/>
    <w:rsid w:val="00294E3F"/>
    <w:rsid w:val="002958E2"/>
    <w:rsid w:val="002A2EDD"/>
    <w:rsid w:val="002B384D"/>
    <w:rsid w:val="002C5701"/>
    <w:rsid w:val="002D1427"/>
    <w:rsid w:val="002D1F20"/>
    <w:rsid w:val="002E2840"/>
    <w:rsid w:val="002F0D92"/>
    <w:rsid w:val="002F5970"/>
    <w:rsid w:val="00317324"/>
    <w:rsid w:val="00346222"/>
    <w:rsid w:val="0034794F"/>
    <w:rsid w:val="00356BB4"/>
    <w:rsid w:val="00381A0E"/>
    <w:rsid w:val="0038321B"/>
    <w:rsid w:val="003904A3"/>
    <w:rsid w:val="003A109A"/>
    <w:rsid w:val="003A60FD"/>
    <w:rsid w:val="003B45CF"/>
    <w:rsid w:val="003B6CF7"/>
    <w:rsid w:val="003C3F72"/>
    <w:rsid w:val="003C4EC7"/>
    <w:rsid w:val="003C7377"/>
    <w:rsid w:val="003D163E"/>
    <w:rsid w:val="003D215E"/>
    <w:rsid w:val="003E1AAD"/>
    <w:rsid w:val="003E28F3"/>
    <w:rsid w:val="003E634A"/>
    <w:rsid w:val="00403316"/>
    <w:rsid w:val="00415125"/>
    <w:rsid w:val="00417255"/>
    <w:rsid w:val="00421974"/>
    <w:rsid w:val="00426CF1"/>
    <w:rsid w:val="004300DF"/>
    <w:rsid w:val="00436DAA"/>
    <w:rsid w:val="00451541"/>
    <w:rsid w:val="004611C7"/>
    <w:rsid w:val="00464047"/>
    <w:rsid w:val="00466960"/>
    <w:rsid w:val="0047095E"/>
    <w:rsid w:val="00471181"/>
    <w:rsid w:val="00472D99"/>
    <w:rsid w:val="00486E91"/>
    <w:rsid w:val="00490D65"/>
    <w:rsid w:val="0049257C"/>
    <w:rsid w:val="004B059A"/>
    <w:rsid w:val="004B34CF"/>
    <w:rsid w:val="004B695C"/>
    <w:rsid w:val="004C3BF4"/>
    <w:rsid w:val="004C504B"/>
    <w:rsid w:val="004D0884"/>
    <w:rsid w:val="004D20F2"/>
    <w:rsid w:val="004D2EAB"/>
    <w:rsid w:val="004E1908"/>
    <w:rsid w:val="004E21AB"/>
    <w:rsid w:val="004E27EE"/>
    <w:rsid w:val="004E2822"/>
    <w:rsid w:val="004E60B2"/>
    <w:rsid w:val="004F21A8"/>
    <w:rsid w:val="004F74C2"/>
    <w:rsid w:val="0050353B"/>
    <w:rsid w:val="0050547A"/>
    <w:rsid w:val="005068AC"/>
    <w:rsid w:val="005127FB"/>
    <w:rsid w:val="00514338"/>
    <w:rsid w:val="00515BA9"/>
    <w:rsid w:val="0052086B"/>
    <w:rsid w:val="00521C29"/>
    <w:rsid w:val="00527EF3"/>
    <w:rsid w:val="00546384"/>
    <w:rsid w:val="00546D24"/>
    <w:rsid w:val="005555DB"/>
    <w:rsid w:val="00566354"/>
    <w:rsid w:val="00571BFD"/>
    <w:rsid w:val="005827DB"/>
    <w:rsid w:val="005860AC"/>
    <w:rsid w:val="005A3A9E"/>
    <w:rsid w:val="005A6C89"/>
    <w:rsid w:val="005A7DBE"/>
    <w:rsid w:val="005B7A49"/>
    <w:rsid w:val="005B7C6A"/>
    <w:rsid w:val="005D03F2"/>
    <w:rsid w:val="005D79AA"/>
    <w:rsid w:val="005F2341"/>
    <w:rsid w:val="005F701A"/>
    <w:rsid w:val="00605A50"/>
    <w:rsid w:val="00615487"/>
    <w:rsid w:val="00617479"/>
    <w:rsid w:val="00624260"/>
    <w:rsid w:val="00633669"/>
    <w:rsid w:val="006352ED"/>
    <w:rsid w:val="00640877"/>
    <w:rsid w:val="006421CD"/>
    <w:rsid w:val="00644365"/>
    <w:rsid w:val="006473E1"/>
    <w:rsid w:val="00656719"/>
    <w:rsid w:val="00670C61"/>
    <w:rsid w:val="00673680"/>
    <w:rsid w:val="00673E11"/>
    <w:rsid w:val="00676813"/>
    <w:rsid w:val="00683F2A"/>
    <w:rsid w:val="00686C58"/>
    <w:rsid w:val="00687E6F"/>
    <w:rsid w:val="006A5BD1"/>
    <w:rsid w:val="006B2AE8"/>
    <w:rsid w:val="006B43F6"/>
    <w:rsid w:val="006C19D0"/>
    <w:rsid w:val="006C4D5F"/>
    <w:rsid w:val="006E2CC9"/>
    <w:rsid w:val="006E70B1"/>
    <w:rsid w:val="00700667"/>
    <w:rsid w:val="00701A9A"/>
    <w:rsid w:val="007066FC"/>
    <w:rsid w:val="00713AA2"/>
    <w:rsid w:val="0071502B"/>
    <w:rsid w:val="00730C1E"/>
    <w:rsid w:val="0073100B"/>
    <w:rsid w:val="00732993"/>
    <w:rsid w:val="007374F8"/>
    <w:rsid w:val="0074539D"/>
    <w:rsid w:val="00765C3E"/>
    <w:rsid w:val="00767907"/>
    <w:rsid w:val="00781FF9"/>
    <w:rsid w:val="007871FE"/>
    <w:rsid w:val="00792918"/>
    <w:rsid w:val="00795ECF"/>
    <w:rsid w:val="007A4E3E"/>
    <w:rsid w:val="007A79B9"/>
    <w:rsid w:val="007B293E"/>
    <w:rsid w:val="007B7077"/>
    <w:rsid w:val="007B7317"/>
    <w:rsid w:val="007C22BE"/>
    <w:rsid w:val="007C5A21"/>
    <w:rsid w:val="007C6FFF"/>
    <w:rsid w:val="007F35E9"/>
    <w:rsid w:val="00800A6A"/>
    <w:rsid w:val="00803BBA"/>
    <w:rsid w:val="00805219"/>
    <w:rsid w:val="00806B8E"/>
    <w:rsid w:val="00810F07"/>
    <w:rsid w:val="0081299E"/>
    <w:rsid w:val="008154ED"/>
    <w:rsid w:val="008160B7"/>
    <w:rsid w:val="0082308D"/>
    <w:rsid w:val="00826C3B"/>
    <w:rsid w:val="00832B0E"/>
    <w:rsid w:val="00842DB0"/>
    <w:rsid w:val="00847D97"/>
    <w:rsid w:val="008651C1"/>
    <w:rsid w:val="008677BB"/>
    <w:rsid w:val="00873E8D"/>
    <w:rsid w:val="00886DEB"/>
    <w:rsid w:val="00887CC9"/>
    <w:rsid w:val="00893554"/>
    <w:rsid w:val="008B689B"/>
    <w:rsid w:val="008B79CC"/>
    <w:rsid w:val="008E0016"/>
    <w:rsid w:val="008E24A2"/>
    <w:rsid w:val="008E6B02"/>
    <w:rsid w:val="00900F1C"/>
    <w:rsid w:val="00902A4F"/>
    <w:rsid w:val="009050F7"/>
    <w:rsid w:val="00924CC9"/>
    <w:rsid w:val="00926261"/>
    <w:rsid w:val="00927C57"/>
    <w:rsid w:val="00937097"/>
    <w:rsid w:val="00945BF4"/>
    <w:rsid w:val="00963A4D"/>
    <w:rsid w:val="009922AD"/>
    <w:rsid w:val="009946E4"/>
    <w:rsid w:val="009A400C"/>
    <w:rsid w:val="009B03B0"/>
    <w:rsid w:val="009C18AB"/>
    <w:rsid w:val="009C3C03"/>
    <w:rsid w:val="009C680E"/>
    <w:rsid w:val="009C7D0A"/>
    <w:rsid w:val="009D0D9E"/>
    <w:rsid w:val="009D7240"/>
    <w:rsid w:val="009F333A"/>
    <w:rsid w:val="009F7468"/>
    <w:rsid w:val="00A02FD9"/>
    <w:rsid w:val="00A03C24"/>
    <w:rsid w:val="00A07A7D"/>
    <w:rsid w:val="00A1070C"/>
    <w:rsid w:val="00A14D26"/>
    <w:rsid w:val="00A14F0B"/>
    <w:rsid w:val="00A244C7"/>
    <w:rsid w:val="00A37452"/>
    <w:rsid w:val="00A403D1"/>
    <w:rsid w:val="00A42E97"/>
    <w:rsid w:val="00A45889"/>
    <w:rsid w:val="00A52FDC"/>
    <w:rsid w:val="00A90ED8"/>
    <w:rsid w:val="00A965BD"/>
    <w:rsid w:val="00AA024A"/>
    <w:rsid w:val="00AB081F"/>
    <w:rsid w:val="00AB21BD"/>
    <w:rsid w:val="00AC0690"/>
    <w:rsid w:val="00AC3824"/>
    <w:rsid w:val="00AC5051"/>
    <w:rsid w:val="00AD235A"/>
    <w:rsid w:val="00AD3B84"/>
    <w:rsid w:val="00AD59FF"/>
    <w:rsid w:val="00AD66E0"/>
    <w:rsid w:val="00AE5917"/>
    <w:rsid w:val="00AE6BD0"/>
    <w:rsid w:val="00AF40F2"/>
    <w:rsid w:val="00B0449B"/>
    <w:rsid w:val="00B11769"/>
    <w:rsid w:val="00B12773"/>
    <w:rsid w:val="00B16B02"/>
    <w:rsid w:val="00B21403"/>
    <w:rsid w:val="00B23C3B"/>
    <w:rsid w:val="00B26890"/>
    <w:rsid w:val="00B315B2"/>
    <w:rsid w:val="00B40A21"/>
    <w:rsid w:val="00B429AC"/>
    <w:rsid w:val="00B438B6"/>
    <w:rsid w:val="00B501A7"/>
    <w:rsid w:val="00B5193D"/>
    <w:rsid w:val="00B7384E"/>
    <w:rsid w:val="00B74657"/>
    <w:rsid w:val="00B76489"/>
    <w:rsid w:val="00B8040E"/>
    <w:rsid w:val="00B86699"/>
    <w:rsid w:val="00B9243C"/>
    <w:rsid w:val="00B97052"/>
    <w:rsid w:val="00B97722"/>
    <w:rsid w:val="00BA0820"/>
    <w:rsid w:val="00BA654F"/>
    <w:rsid w:val="00BB1A1A"/>
    <w:rsid w:val="00BD3AC2"/>
    <w:rsid w:val="00BD6DD8"/>
    <w:rsid w:val="00BD6F4D"/>
    <w:rsid w:val="00BE4228"/>
    <w:rsid w:val="00BF113A"/>
    <w:rsid w:val="00BF71DC"/>
    <w:rsid w:val="00C0041C"/>
    <w:rsid w:val="00C01706"/>
    <w:rsid w:val="00C03322"/>
    <w:rsid w:val="00C06728"/>
    <w:rsid w:val="00C249A5"/>
    <w:rsid w:val="00C30051"/>
    <w:rsid w:val="00C3276D"/>
    <w:rsid w:val="00C62E50"/>
    <w:rsid w:val="00C633D9"/>
    <w:rsid w:val="00C84F5C"/>
    <w:rsid w:val="00CA11DB"/>
    <w:rsid w:val="00CA7EFD"/>
    <w:rsid w:val="00CB0D5B"/>
    <w:rsid w:val="00CB668B"/>
    <w:rsid w:val="00CC38EE"/>
    <w:rsid w:val="00CC3EF5"/>
    <w:rsid w:val="00CC6A78"/>
    <w:rsid w:val="00CC7B7D"/>
    <w:rsid w:val="00CD14F2"/>
    <w:rsid w:val="00CD3117"/>
    <w:rsid w:val="00CD46EC"/>
    <w:rsid w:val="00CE1872"/>
    <w:rsid w:val="00CF5982"/>
    <w:rsid w:val="00D017BA"/>
    <w:rsid w:val="00D030EC"/>
    <w:rsid w:val="00D03757"/>
    <w:rsid w:val="00D06534"/>
    <w:rsid w:val="00D13800"/>
    <w:rsid w:val="00D37E7D"/>
    <w:rsid w:val="00D406B8"/>
    <w:rsid w:val="00D71517"/>
    <w:rsid w:val="00D72B74"/>
    <w:rsid w:val="00D754DF"/>
    <w:rsid w:val="00D76912"/>
    <w:rsid w:val="00D81133"/>
    <w:rsid w:val="00D820C3"/>
    <w:rsid w:val="00DA1418"/>
    <w:rsid w:val="00DA42B1"/>
    <w:rsid w:val="00DA6B93"/>
    <w:rsid w:val="00DB482A"/>
    <w:rsid w:val="00DB54A8"/>
    <w:rsid w:val="00DD17FA"/>
    <w:rsid w:val="00DD195C"/>
    <w:rsid w:val="00DF6388"/>
    <w:rsid w:val="00E0372B"/>
    <w:rsid w:val="00E13202"/>
    <w:rsid w:val="00E163DE"/>
    <w:rsid w:val="00E34AC5"/>
    <w:rsid w:val="00E35E37"/>
    <w:rsid w:val="00E36488"/>
    <w:rsid w:val="00E53AE6"/>
    <w:rsid w:val="00E6069E"/>
    <w:rsid w:val="00E63C7C"/>
    <w:rsid w:val="00E7056D"/>
    <w:rsid w:val="00E71941"/>
    <w:rsid w:val="00E82CD4"/>
    <w:rsid w:val="00E84555"/>
    <w:rsid w:val="00E84830"/>
    <w:rsid w:val="00E8662F"/>
    <w:rsid w:val="00E8673C"/>
    <w:rsid w:val="00E91859"/>
    <w:rsid w:val="00E91963"/>
    <w:rsid w:val="00E927C2"/>
    <w:rsid w:val="00E938FE"/>
    <w:rsid w:val="00E948F4"/>
    <w:rsid w:val="00EA57B7"/>
    <w:rsid w:val="00EB2B31"/>
    <w:rsid w:val="00EB32C8"/>
    <w:rsid w:val="00EC03E8"/>
    <w:rsid w:val="00EC05BA"/>
    <w:rsid w:val="00EC1301"/>
    <w:rsid w:val="00EC1CD4"/>
    <w:rsid w:val="00EC4631"/>
    <w:rsid w:val="00ED0B9F"/>
    <w:rsid w:val="00ED5C46"/>
    <w:rsid w:val="00ED5DBB"/>
    <w:rsid w:val="00ED6037"/>
    <w:rsid w:val="00ED636F"/>
    <w:rsid w:val="00EE1DCF"/>
    <w:rsid w:val="00EF63B0"/>
    <w:rsid w:val="00EF70A2"/>
    <w:rsid w:val="00EF79B5"/>
    <w:rsid w:val="00F07F21"/>
    <w:rsid w:val="00F1018E"/>
    <w:rsid w:val="00F11F16"/>
    <w:rsid w:val="00F153E0"/>
    <w:rsid w:val="00F16517"/>
    <w:rsid w:val="00F16F92"/>
    <w:rsid w:val="00F179F2"/>
    <w:rsid w:val="00F22045"/>
    <w:rsid w:val="00F27213"/>
    <w:rsid w:val="00F27D66"/>
    <w:rsid w:val="00F376E5"/>
    <w:rsid w:val="00F55AC7"/>
    <w:rsid w:val="00F55FE5"/>
    <w:rsid w:val="00F64922"/>
    <w:rsid w:val="00F84919"/>
    <w:rsid w:val="00F943FD"/>
    <w:rsid w:val="00FA5070"/>
    <w:rsid w:val="00FA7A3B"/>
    <w:rsid w:val="00FB629F"/>
    <w:rsid w:val="00FC03B9"/>
    <w:rsid w:val="00FC261E"/>
    <w:rsid w:val="00FC4E86"/>
    <w:rsid w:val="00FE3BB9"/>
    <w:rsid w:val="00FE57D3"/>
    <w:rsid w:val="00FF445B"/>
    <w:rsid w:val="00FF559F"/>
    <w:rsid w:val="00FF5BE1"/>
    <w:rsid w:val="00FF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C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159</Words>
  <Characters>908</Characters>
  <Application>Microsoft Office Outlook</Application>
  <DocSecurity>0</DocSecurity>
  <Lines>0</Lines>
  <Paragraphs>0</Paragraphs>
  <ScaleCrop>false</ScaleCrop>
  <Company>МКОУ "СОШ № 9"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Бирюк</dc:creator>
  <cp:keywords/>
  <dc:description/>
  <cp:lastModifiedBy>1</cp:lastModifiedBy>
  <cp:revision>4</cp:revision>
  <dcterms:created xsi:type="dcterms:W3CDTF">2013-05-16T03:01:00Z</dcterms:created>
  <dcterms:modified xsi:type="dcterms:W3CDTF">2015-11-09T03:11:00Z</dcterms:modified>
</cp:coreProperties>
</file>