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1B" w:rsidRPr="001A7513" w:rsidRDefault="00FA031B" w:rsidP="001A7513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1A7513">
        <w:rPr>
          <w:rFonts w:ascii="Times New Roman" w:hAnsi="Times New Roman" w:cs="Times New Roman"/>
          <w:sz w:val="24"/>
          <w:szCs w:val="24"/>
        </w:rPr>
        <w:t> </w:t>
      </w:r>
    </w:p>
    <w:p w:rsidR="00FA031B" w:rsidRPr="00D82F8E" w:rsidRDefault="00FA031B" w:rsidP="008007CE">
      <w:pPr>
        <w:jc w:val="center"/>
        <w:rPr>
          <w:rFonts w:ascii="Times New Roman" w:hAnsi="Times New Roman"/>
          <w:b/>
          <w:sz w:val="32"/>
          <w:szCs w:val="32"/>
        </w:rPr>
      </w:pPr>
      <w:r w:rsidRPr="00D82F8E">
        <w:rPr>
          <w:rFonts w:ascii="Times New Roman" w:hAnsi="Times New Roman"/>
          <w:b/>
          <w:sz w:val="32"/>
          <w:szCs w:val="32"/>
        </w:rPr>
        <w:t>Паспорт школьной библиотеки</w:t>
      </w:r>
    </w:p>
    <w:p w:rsidR="00FA031B" w:rsidRPr="001A7513" w:rsidRDefault="00FA031B" w:rsidP="001A7513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A031B" w:rsidRPr="001A7513" w:rsidRDefault="00FA031B" w:rsidP="001A7513">
      <w:pPr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>Название учреждения</w:t>
      </w:r>
    </w:p>
    <w:p w:rsidR="00FA031B" w:rsidRPr="001A7513" w:rsidRDefault="00FA031B" w:rsidP="001A7513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СОШ № 3</w:t>
      </w:r>
    </w:p>
    <w:p w:rsidR="00FA031B" w:rsidRDefault="00FA031B" w:rsidP="001A7513">
      <w:pPr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>Почтовый адрес</w:t>
      </w:r>
      <w:r>
        <w:rPr>
          <w:rFonts w:ascii="Times New Roman" w:hAnsi="Times New Roman"/>
          <w:sz w:val="24"/>
          <w:szCs w:val="24"/>
        </w:rPr>
        <w:t xml:space="preserve">   663183   Красноярский край,  г. Енисейск, ул. Ленина 102</w:t>
      </w:r>
    </w:p>
    <w:p w:rsidR="00FA031B" w:rsidRPr="001A7513" w:rsidRDefault="00FA031B" w:rsidP="001A7513">
      <w:pPr>
        <w:rPr>
          <w:rFonts w:ascii="Times New Roman" w:hAnsi="Times New Roman"/>
          <w:sz w:val="24"/>
          <w:szCs w:val="24"/>
        </w:rPr>
      </w:pPr>
    </w:p>
    <w:p w:rsidR="00FA031B" w:rsidRPr="001A7513" w:rsidRDefault="00FA031B" w:rsidP="001A7513">
      <w:pPr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>Телефон (канцелярия)</w:t>
      </w:r>
    </w:p>
    <w:p w:rsidR="00FA031B" w:rsidRPr="00D82F8E" w:rsidRDefault="00FA031B" w:rsidP="001A7513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D82F8E">
        <w:rPr>
          <w:rFonts w:ascii="Times New Roman" w:hAnsi="Times New Roman"/>
          <w:sz w:val="24"/>
          <w:szCs w:val="24"/>
        </w:rPr>
        <w:t>. 2-33-53</w:t>
      </w:r>
    </w:p>
    <w:p w:rsidR="00FA031B" w:rsidRPr="00CC5451" w:rsidRDefault="00FA031B" w:rsidP="001A7513">
      <w:pPr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  <w:lang w:val="en-US"/>
        </w:rPr>
        <w:t>E</w:t>
      </w:r>
      <w:r w:rsidRPr="00D82F8E">
        <w:rPr>
          <w:rFonts w:ascii="Times New Roman" w:hAnsi="Times New Roman"/>
          <w:sz w:val="24"/>
          <w:szCs w:val="24"/>
        </w:rPr>
        <w:t>-</w:t>
      </w:r>
      <w:r w:rsidRPr="001A7513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  <w:lang w:val="en-US"/>
        </w:rPr>
        <w:t>mousosh</w:t>
      </w:r>
      <w:r w:rsidRPr="00D82F8E">
        <w:rPr>
          <w:rFonts w:ascii="Times New Roman" w:hAnsi="Times New Roman"/>
          <w:sz w:val="24"/>
          <w:szCs w:val="24"/>
        </w:rPr>
        <w:t>_102@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D82F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FA031B" w:rsidRPr="00D82F8E" w:rsidRDefault="00FA031B" w:rsidP="001A7513">
      <w:pPr>
        <w:rPr>
          <w:rFonts w:ascii="Times New Roman" w:hAnsi="Times New Roman"/>
          <w:sz w:val="24"/>
          <w:szCs w:val="24"/>
        </w:rPr>
      </w:pPr>
    </w:p>
    <w:p w:rsidR="00FA031B" w:rsidRPr="001A7513" w:rsidRDefault="00FA031B" w:rsidP="001A7513">
      <w:pPr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>Ф.И.О. руководителя образовательного учреждения</w:t>
      </w:r>
    </w:p>
    <w:p w:rsidR="00FA031B" w:rsidRPr="001A7513" w:rsidRDefault="00FA031B" w:rsidP="001A7513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Тараторкина Светлана Викторовна</w:t>
      </w:r>
    </w:p>
    <w:p w:rsidR="00FA031B" w:rsidRPr="001A7513" w:rsidRDefault="00FA031B" w:rsidP="001A7513">
      <w:pPr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>Ф.И.О. сотрудников школьной библиотеки (указать офиц.  название должности)</w:t>
      </w:r>
    </w:p>
    <w:p w:rsidR="00FA031B" w:rsidRPr="001A7513" w:rsidRDefault="00FA031B" w:rsidP="001A7513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Зырянова Ольга Владимировна – педагог - библиотекарь</w:t>
      </w:r>
    </w:p>
    <w:p w:rsidR="00FA031B" w:rsidRPr="001A7513" w:rsidRDefault="00FA031B" w:rsidP="001A7513">
      <w:pPr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 xml:space="preserve">Телефон библиотеки                                                 Телефон домашний      </w:t>
      </w:r>
      <w:r>
        <w:rPr>
          <w:rFonts w:ascii="Times New Roman" w:hAnsi="Times New Roman"/>
          <w:sz w:val="24"/>
          <w:szCs w:val="24"/>
        </w:rPr>
        <w:t>2-23-44</w:t>
      </w:r>
    </w:p>
    <w:p w:rsidR="00FA031B" w:rsidRPr="001A7513" w:rsidRDefault="00FA031B" w:rsidP="001A7513">
      <w:pPr>
        <w:rPr>
          <w:rFonts w:ascii="Times New Roman" w:hAnsi="Times New Roman"/>
          <w:sz w:val="24"/>
          <w:szCs w:val="24"/>
        </w:rPr>
      </w:pPr>
    </w:p>
    <w:p w:rsidR="00FA031B" w:rsidRPr="001A7513" w:rsidRDefault="00FA031B" w:rsidP="001A7513">
      <w:pPr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 xml:space="preserve">М.П.                             </w:t>
      </w:r>
      <w:r>
        <w:rPr>
          <w:rFonts w:ascii="Times New Roman" w:hAnsi="Times New Roman"/>
          <w:sz w:val="24"/>
          <w:szCs w:val="24"/>
        </w:rPr>
        <w:t xml:space="preserve">       Дата заполнения          1.09.2015г.        </w:t>
      </w:r>
      <w:r w:rsidRPr="001A7513">
        <w:rPr>
          <w:rFonts w:ascii="Times New Roman" w:hAnsi="Times New Roman"/>
          <w:sz w:val="24"/>
          <w:szCs w:val="24"/>
        </w:rPr>
        <w:t xml:space="preserve">  Подпись    </w:t>
      </w:r>
    </w:p>
    <w:p w:rsidR="00FA031B" w:rsidRPr="001A7513" w:rsidRDefault="00FA031B" w:rsidP="001A7513">
      <w:pPr>
        <w:rPr>
          <w:rFonts w:ascii="Times New Roman" w:hAnsi="Times New Roman"/>
          <w:sz w:val="24"/>
          <w:szCs w:val="24"/>
        </w:rPr>
      </w:pPr>
    </w:p>
    <w:p w:rsidR="00FA031B" w:rsidRDefault="00FA031B" w:rsidP="001A75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031B" w:rsidRDefault="00FA031B" w:rsidP="001A75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031B" w:rsidRDefault="00FA031B" w:rsidP="001A75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031B" w:rsidRDefault="00FA031B" w:rsidP="001A75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031B" w:rsidRDefault="00FA031B" w:rsidP="001A75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031B" w:rsidRDefault="00FA031B" w:rsidP="001A75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031B" w:rsidRDefault="00FA031B" w:rsidP="001A75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031B" w:rsidRDefault="00FA031B" w:rsidP="001A75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031B" w:rsidRDefault="00FA031B" w:rsidP="001A75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031B" w:rsidRDefault="00FA031B" w:rsidP="001A75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031B" w:rsidRDefault="00FA031B" w:rsidP="001A75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031B" w:rsidRDefault="00FA031B" w:rsidP="001A75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031B" w:rsidRPr="001A7513" w:rsidRDefault="00FA031B" w:rsidP="001A75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7513">
        <w:rPr>
          <w:rFonts w:ascii="Times New Roman" w:hAnsi="Times New Roman"/>
          <w:b/>
          <w:sz w:val="24"/>
          <w:szCs w:val="24"/>
        </w:rPr>
        <w:t>Общие сведения</w:t>
      </w:r>
    </w:p>
    <w:p w:rsidR="00FA031B" w:rsidRPr="001A7513" w:rsidRDefault="00FA031B" w:rsidP="001A751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основания библиотеки   1960 г.</w:t>
      </w:r>
    </w:p>
    <w:p w:rsidR="00FA031B" w:rsidRPr="001A7513" w:rsidRDefault="00FA031B" w:rsidP="001A751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Этаж   1</w:t>
      </w:r>
    </w:p>
    <w:p w:rsidR="00FA031B" w:rsidRPr="001A7513" w:rsidRDefault="00FA031B" w:rsidP="001A751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 xml:space="preserve">Общая </w:t>
      </w:r>
      <w:r>
        <w:rPr>
          <w:rFonts w:ascii="Times New Roman" w:hAnsi="Times New Roman"/>
          <w:sz w:val="24"/>
          <w:szCs w:val="24"/>
        </w:rPr>
        <w:t>площадь   23,68 м</w:t>
      </w:r>
    </w:p>
    <w:p w:rsidR="00FA031B" w:rsidRPr="001A7513" w:rsidRDefault="00FA031B" w:rsidP="001A751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>Наличие читального зала</w:t>
      </w:r>
      <w:r w:rsidRPr="0077492F">
        <w:rPr>
          <w:rFonts w:ascii="Times New Roman" w:hAnsi="Times New Roman"/>
          <w:color w:val="FF0000"/>
          <w:sz w:val="24"/>
          <w:szCs w:val="24"/>
        </w:rPr>
        <w:t xml:space="preserve">: да, </w:t>
      </w:r>
      <w:r w:rsidRPr="005C0933">
        <w:rPr>
          <w:rFonts w:ascii="Times New Roman" w:hAnsi="Times New Roman"/>
          <w:color w:val="FF0000"/>
          <w:sz w:val="24"/>
          <w:szCs w:val="24"/>
        </w:rPr>
        <w:t>нет</w:t>
      </w:r>
      <w:r w:rsidRPr="001A7513">
        <w:rPr>
          <w:rFonts w:ascii="Times New Roman" w:hAnsi="Times New Roman"/>
          <w:sz w:val="24"/>
          <w:szCs w:val="24"/>
        </w:rPr>
        <w:t xml:space="preserve">, </w:t>
      </w:r>
      <w:r w:rsidRPr="005C0933">
        <w:rPr>
          <w:rFonts w:ascii="Times New Roman" w:hAnsi="Times New Roman"/>
          <w:sz w:val="24"/>
          <w:szCs w:val="24"/>
          <w:u w:val="single"/>
        </w:rPr>
        <w:t>совмещен с абонементом</w:t>
      </w:r>
      <w:r w:rsidRPr="001A7513">
        <w:rPr>
          <w:rFonts w:ascii="Times New Roman" w:hAnsi="Times New Roman"/>
          <w:sz w:val="24"/>
          <w:szCs w:val="24"/>
        </w:rPr>
        <w:t xml:space="preserve"> (нужное подчеркнуть)</w:t>
      </w:r>
    </w:p>
    <w:p w:rsidR="00FA031B" w:rsidRPr="001A7513" w:rsidRDefault="00FA031B" w:rsidP="001A751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 xml:space="preserve">Наличие книгохранилища для учебного фонда: </w:t>
      </w:r>
      <w:r w:rsidRPr="00CC5451">
        <w:rPr>
          <w:rFonts w:ascii="Times New Roman" w:hAnsi="Times New Roman"/>
          <w:sz w:val="24"/>
          <w:szCs w:val="24"/>
          <w:u w:val="single"/>
        </w:rPr>
        <w:t>да</w:t>
      </w:r>
      <w:r w:rsidRPr="001A7513">
        <w:rPr>
          <w:rFonts w:ascii="Times New Roman" w:hAnsi="Times New Roman"/>
          <w:sz w:val="24"/>
          <w:szCs w:val="24"/>
        </w:rPr>
        <w:t>, нет, совмещен с абонементом (нужное подчеркнуть)</w:t>
      </w:r>
    </w:p>
    <w:p w:rsidR="00FA031B" w:rsidRDefault="00FA031B" w:rsidP="001A751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>Материально-техническое обеспечение библиотеки ( к-во стеллажей, наличие кафедры, каталожного шкафа, компьютера, пр</w:t>
      </w:r>
      <w:r>
        <w:rPr>
          <w:rFonts w:ascii="Times New Roman" w:hAnsi="Times New Roman"/>
          <w:sz w:val="24"/>
          <w:szCs w:val="24"/>
        </w:rPr>
        <w:t>интера, сканера)</w:t>
      </w:r>
    </w:p>
    <w:p w:rsidR="00FA031B" w:rsidRDefault="00FA031B" w:rsidP="00930F4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стеллажи -8</w:t>
      </w:r>
    </w:p>
    <w:p w:rsidR="00FA031B" w:rsidRDefault="00FA031B" w:rsidP="00930F4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– 1</w:t>
      </w:r>
    </w:p>
    <w:p w:rsidR="00FA031B" w:rsidRDefault="00FA031B" w:rsidP="00930F4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каталожный шкаф – 1</w:t>
      </w:r>
    </w:p>
    <w:p w:rsidR="00FA031B" w:rsidRDefault="00FA031B" w:rsidP="00930F4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 - 1</w:t>
      </w:r>
    </w:p>
    <w:p w:rsidR="00FA031B" w:rsidRPr="001A7513" w:rsidRDefault="00FA031B" w:rsidP="00930F4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принтер - 1</w:t>
      </w:r>
    </w:p>
    <w:p w:rsidR="00FA031B" w:rsidRPr="001A7513" w:rsidRDefault="00FA031B" w:rsidP="001A75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7513">
        <w:rPr>
          <w:rFonts w:ascii="Times New Roman" w:hAnsi="Times New Roman"/>
          <w:b/>
          <w:sz w:val="24"/>
          <w:szCs w:val="24"/>
        </w:rPr>
        <w:t>Сведения о кадрах</w:t>
      </w:r>
    </w:p>
    <w:p w:rsidR="00FA031B" w:rsidRPr="001A7513" w:rsidRDefault="00FA031B" w:rsidP="001A751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>Штат</w:t>
      </w:r>
      <w:r>
        <w:rPr>
          <w:rFonts w:ascii="Times New Roman" w:hAnsi="Times New Roman"/>
          <w:sz w:val="24"/>
          <w:szCs w:val="24"/>
        </w:rPr>
        <w:t xml:space="preserve"> библиотеки   1</w:t>
      </w:r>
    </w:p>
    <w:p w:rsidR="00FA031B" w:rsidRPr="001A7513" w:rsidRDefault="00FA031B" w:rsidP="001A7513">
      <w:pPr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>Образование сотрудников библиотеки (учебное заведение, специализация, год окончан</w:t>
      </w:r>
      <w:r>
        <w:rPr>
          <w:rFonts w:ascii="Times New Roman" w:hAnsi="Times New Roman"/>
          <w:sz w:val="24"/>
          <w:szCs w:val="24"/>
        </w:rPr>
        <w:t>ия)   Лесосибирский государственный педагогический институт. Учитель физики, математики. 1981г.</w:t>
      </w:r>
    </w:p>
    <w:p w:rsidR="00FA031B" w:rsidRPr="001A7513" w:rsidRDefault="00FA031B" w:rsidP="001A751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31B" w:rsidRPr="001A7513" w:rsidRDefault="00FA031B" w:rsidP="00930F4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2,3.1</w:t>
      </w:r>
      <w:r w:rsidRPr="001A7513">
        <w:rPr>
          <w:rFonts w:ascii="Times New Roman" w:hAnsi="Times New Roman"/>
          <w:sz w:val="24"/>
          <w:szCs w:val="24"/>
        </w:rPr>
        <w:t xml:space="preserve"> Стаж библиотечной работы каждого </w:t>
      </w:r>
      <w:r>
        <w:rPr>
          <w:rFonts w:ascii="Times New Roman" w:hAnsi="Times New Roman"/>
          <w:sz w:val="24"/>
          <w:szCs w:val="24"/>
        </w:rPr>
        <w:t xml:space="preserve"> сотрудника библиотеки  Зырянова О.В. – 1год.                               </w:t>
      </w:r>
    </w:p>
    <w:p w:rsidR="00FA031B" w:rsidRPr="001A7513" w:rsidRDefault="00FA031B" w:rsidP="001A7513">
      <w:pPr>
        <w:ind w:left="360"/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>2.4 Стаж библиотечной работы заведующей библиотекой в данном образовательном учреждении------------------------------------------------------------------------------------------------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</w:t>
      </w:r>
    </w:p>
    <w:p w:rsidR="00FA031B" w:rsidRPr="001A7513" w:rsidRDefault="00FA031B" w:rsidP="001A7513">
      <w:pPr>
        <w:ind w:left="360"/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>2.4.1 Стаж библиотечной работы сотрудников библиотеки в данном образов</w:t>
      </w:r>
      <w:r>
        <w:rPr>
          <w:rFonts w:ascii="Times New Roman" w:hAnsi="Times New Roman"/>
          <w:sz w:val="24"/>
          <w:szCs w:val="24"/>
        </w:rPr>
        <w:t>ательном учреждении   Зырянова О.В. – 1год.</w:t>
      </w:r>
    </w:p>
    <w:p w:rsidR="00FA031B" w:rsidRPr="001A7513" w:rsidRDefault="00FA031B" w:rsidP="001A751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 Должностные оклады ставки заработной платы</w:t>
      </w:r>
      <w:r w:rsidRPr="001A7513">
        <w:rPr>
          <w:rFonts w:ascii="Times New Roman" w:hAnsi="Times New Roman"/>
          <w:sz w:val="24"/>
          <w:szCs w:val="24"/>
        </w:rPr>
        <w:t xml:space="preserve"> заведующего школьной библиотекой---------------------</w:t>
      </w: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</w:t>
      </w:r>
    </w:p>
    <w:p w:rsidR="00FA031B" w:rsidRPr="001A7513" w:rsidRDefault="00FA031B" w:rsidP="001A7513">
      <w:pPr>
        <w:ind w:left="360"/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 xml:space="preserve">1 Должностные оклады ставки заработной платы </w:t>
      </w:r>
      <w:r w:rsidRPr="001A7513">
        <w:rPr>
          <w:rFonts w:ascii="Times New Roman" w:hAnsi="Times New Roman"/>
          <w:sz w:val="24"/>
          <w:szCs w:val="24"/>
        </w:rPr>
        <w:t>сотрудников  шко</w:t>
      </w:r>
      <w:r>
        <w:rPr>
          <w:rFonts w:ascii="Times New Roman" w:hAnsi="Times New Roman"/>
          <w:sz w:val="24"/>
          <w:szCs w:val="24"/>
        </w:rPr>
        <w:t>льной библиотекой      Иванова Т.М.   5 153-00 руб.</w:t>
      </w:r>
    </w:p>
    <w:p w:rsidR="00FA031B" w:rsidRPr="001A7513" w:rsidRDefault="00FA031B" w:rsidP="001A7513">
      <w:pPr>
        <w:ind w:left="360"/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>2.6 Размер надбавок за библиотечную работу  заведующего----------------------------------------------------------------------------------------------------------------------------------------------------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</w:t>
      </w:r>
    </w:p>
    <w:p w:rsidR="00FA031B" w:rsidRDefault="00FA031B" w:rsidP="001A7513">
      <w:pPr>
        <w:ind w:left="360"/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>2.6.1 Размер надбавок за библиотечную р</w:t>
      </w:r>
      <w:r>
        <w:rPr>
          <w:rFonts w:ascii="Times New Roman" w:hAnsi="Times New Roman"/>
          <w:sz w:val="24"/>
          <w:szCs w:val="24"/>
        </w:rPr>
        <w:t>аботу сотрудников библиотеки                   Зырянова О.В</w:t>
      </w:r>
      <w:r w:rsidRPr="001A7513">
        <w:rPr>
          <w:rFonts w:ascii="Times New Roman" w:hAnsi="Times New Roman"/>
          <w:sz w:val="24"/>
          <w:szCs w:val="24"/>
        </w:rPr>
        <w:t xml:space="preserve"> </w:t>
      </w:r>
    </w:p>
    <w:p w:rsidR="00FA031B" w:rsidRDefault="00FA031B" w:rsidP="005C0933">
      <w:pPr>
        <w:ind w:left="360"/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>2.7 Повышение квалификации всех сотрудников библиотеки (Ф.И.О. обучающегося,  организация</w:t>
      </w:r>
      <w:r>
        <w:rPr>
          <w:rFonts w:ascii="Times New Roman" w:hAnsi="Times New Roman"/>
          <w:sz w:val="24"/>
          <w:szCs w:val="24"/>
        </w:rPr>
        <w:t xml:space="preserve">, год окончания)   </w:t>
      </w:r>
    </w:p>
    <w:p w:rsidR="00FA031B" w:rsidRPr="001A7513" w:rsidRDefault="00FA031B" w:rsidP="004C01A7">
      <w:pPr>
        <w:ind w:left="360"/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>2.7.1 Участие в конкурсах (название, год провед</w:t>
      </w:r>
      <w:r>
        <w:rPr>
          <w:rFonts w:ascii="Times New Roman" w:hAnsi="Times New Roman"/>
          <w:sz w:val="24"/>
          <w:szCs w:val="24"/>
        </w:rPr>
        <w:t>ения)   Зырянова О.В</w:t>
      </w:r>
      <w:r w:rsidRPr="001A75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«Навигатор профессий». 2015 г.</w:t>
      </w:r>
    </w:p>
    <w:p w:rsidR="00FA031B" w:rsidRPr="001A7513" w:rsidRDefault="00FA031B" w:rsidP="001A7513">
      <w:pPr>
        <w:ind w:left="360"/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>2.7.2 Сведения о наградах ------------------------------------------------------------------------------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</w:t>
      </w:r>
    </w:p>
    <w:p w:rsidR="00FA031B" w:rsidRPr="001A7513" w:rsidRDefault="00FA031B" w:rsidP="001A7513">
      <w:pPr>
        <w:ind w:left="360"/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>2.8 Совмещение библиотечной, педагогической, кружковой деятельности (Ф.И.О. сотрудника к-во часов:</w:t>
      </w:r>
    </w:p>
    <w:p w:rsidR="00FA031B" w:rsidRPr="001A7513" w:rsidRDefault="00FA031B" w:rsidP="001A7513">
      <w:pPr>
        <w:ind w:left="360"/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 xml:space="preserve">       уроки---------------------------------------------------------------------------------------------------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</w:t>
      </w:r>
    </w:p>
    <w:p w:rsidR="00FA031B" w:rsidRPr="001A7513" w:rsidRDefault="00FA031B" w:rsidP="001A7513">
      <w:pPr>
        <w:ind w:left="360"/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 xml:space="preserve">       кружки-------------------------------------------------------------------------------------------------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</w:t>
      </w:r>
    </w:p>
    <w:p w:rsidR="00FA031B" w:rsidRPr="001A7513" w:rsidRDefault="00FA031B" w:rsidP="001A7513">
      <w:pPr>
        <w:ind w:left="360"/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 xml:space="preserve">2.9 Владение компьютером </w:t>
      </w:r>
      <w:r>
        <w:rPr>
          <w:rFonts w:ascii="Times New Roman" w:hAnsi="Times New Roman"/>
          <w:sz w:val="24"/>
          <w:szCs w:val="24"/>
        </w:rPr>
        <w:t>(Ф.И.О. сотрудника)   Зырянова О.В</w:t>
      </w:r>
      <w:r w:rsidRPr="001A75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031B" w:rsidRDefault="00FA031B" w:rsidP="00A4393B">
      <w:pPr>
        <w:spacing w:after="120" w:line="240" w:lineRule="auto"/>
        <w:ind w:left="357"/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График работы библиотеки </w:t>
      </w:r>
      <w:r w:rsidRPr="00065E81">
        <w:rPr>
          <w:rFonts w:ascii="Times New Roman" w:hAnsi="Times New Roman"/>
          <w:sz w:val="24"/>
          <w:szCs w:val="24"/>
        </w:rPr>
        <w:t>понедельник</w:t>
      </w:r>
      <w:r>
        <w:rPr>
          <w:rFonts w:ascii="Times New Roman" w:hAnsi="Times New Roman"/>
          <w:sz w:val="24"/>
          <w:szCs w:val="24"/>
        </w:rPr>
        <w:t xml:space="preserve"> - пятница 9.00 – 16.15 час.</w:t>
      </w:r>
    </w:p>
    <w:p w:rsidR="00FA031B" w:rsidRPr="001A7513" w:rsidRDefault="00FA031B" w:rsidP="00B05E54">
      <w:pPr>
        <w:spacing w:after="120" w:line="240" w:lineRule="auto"/>
        <w:ind w:left="357"/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b/>
          <w:sz w:val="24"/>
          <w:szCs w:val="24"/>
        </w:rPr>
        <w:t>4. Наличие нормативных документов(нужное подчеркнуть):</w:t>
      </w:r>
    </w:p>
    <w:p w:rsidR="00FA031B" w:rsidRPr="001A7513" w:rsidRDefault="00FA031B" w:rsidP="001A7513">
      <w:pPr>
        <w:ind w:left="360"/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>4.1 Положение о библиотеке (</w:t>
      </w:r>
      <w:r w:rsidRPr="00B05E54">
        <w:rPr>
          <w:rFonts w:ascii="Times New Roman" w:hAnsi="Times New Roman"/>
          <w:sz w:val="24"/>
          <w:szCs w:val="24"/>
          <w:u w:val="single"/>
        </w:rPr>
        <w:t>да</w:t>
      </w:r>
      <w:r w:rsidRPr="001A7513">
        <w:rPr>
          <w:rFonts w:ascii="Times New Roman" w:hAnsi="Times New Roman"/>
          <w:sz w:val="24"/>
          <w:szCs w:val="24"/>
        </w:rPr>
        <w:t>, нет)</w:t>
      </w:r>
    </w:p>
    <w:p w:rsidR="00FA031B" w:rsidRPr="001A7513" w:rsidRDefault="00FA031B" w:rsidP="001A7513">
      <w:pPr>
        <w:ind w:left="360"/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>4.2 Правила пользования библиотекой (</w:t>
      </w:r>
      <w:r w:rsidRPr="00B05E54">
        <w:rPr>
          <w:rFonts w:ascii="Times New Roman" w:hAnsi="Times New Roman"/>
          <w:sz w:val="24"/>
          <w:szCs w:val="24"/>
          <w:u w:val="single"/>
        </w:rPr>
        <w:t>да</w:t>
      </w:r>
      <w:r w:rsidRPr="001A7513">
        <w:rPr>
          <w:rFonts w:ascii="Times New Roman" w:hAnsi="Times New Roman"/>
          <w:sz w:val="24"/>
          <w:szCs w:val="24"/>
        </w:rPr>
        <w:t>, нет)</w:t>
      </w:r>
    </w:p>
    <w:p w:rsidR="00FA031B" w:rsidRPr="001A7513" w:rsidRDefault="00FA031B" w:rsidP="001A7513">
      <w:pPr>
        <w:ind w:left="360"/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>4.3 Должностная инструкция зав. библиотекой (</w:t>
      </w:r>
      <w:r w:rsidRPr="00B05E54">
        <w:rPr>
          <w:rFonts w:ascii="Times New Roman" w:hAnsi="Times New Roman"/>
          <w:sz w:val="24"/>
          <w:szCs w:val="24"/>
          <w:u w:val="single"/>
        </w:rPr>
        <w:t>да</w:t>
      </w:r>
      <w:r w:rsidRPr="001A7513">
        <w:rPr>
          <w:rFonts w:ascii="Times New Roman" w:hAnsi="Times New Roman"/>
          <w:sz w:val="24"/>
          <w:szCs w:val="24"/>
        </w:rPr>
        <w:t>, нет)</w:t>
      </w:r>
    </w:p>
    <w:p w:rsidR="00FA031B" w:rsidRPr="001A7513" w:rsidRDefault="00FA031B" w:rsidP="001A7513">
      <w:pPr>
        <w:ind w:left="360"/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>4.4 Должностные инструкции сотрудников библиотеки (</w:t>
      </w:r>
      <w:r w:rsidRPr="00B05E54">
        <w:rPr>
          <w:rFonts w:ascii="Times New Roman" w:hAnsi="Times New Roman"/>
          <w:sz w:val="24"/>
          <w:szCs w:val="24"/>
          <w:u w:val="single"/>
        </w:rPr>
        <w:t>да</w:t>
      </w:r>
      <w:r w:rsidRPr="001A7513">
        <w:rPr>
          <w:rFonts w:ascii="Times New Roman" w:hAnsi="Times New Roman"/>
          <w:sz w:val="24"/>
          <w:szCs w:val="24"/>
        </w:rPr>
        <w:t xml:space="preserve">, нет) </w:t>
      </w:r>
    </w:p>
    <w:p w:rsidR="00FA031B" w:rsidRPr="001A7513" w:rsidRDefault="00FA031B" w:rsidP="001A7513">
      <w:pPr>
        <w:ind w:left="360"/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>4.5 План работы школьной библиотеки (</w:t>
      </w:r>
      <w:r w:rsidRPr="00B05E54">
        <w:rPr>
          <w:rFonts w:ascii="Times New Roman" w:hAnsi="Times New Roman"/>
          <w:sz w:val="24"/>
          <w:szCs w:val="24"/>
          <w:u w:val="single"/>
        </w:rPr>
        <w:t>да</w:t>
      </w:r>
      <w:r w:rsidRPr="001A7513">
        <w:rPr>
          <w:rFonts w:ascii="Times New Roman" w:hAnsi="Times New Roman"/>
          <w:sz w:val="24"/>
          <w:szCs w:val="24"/>
        </w:rPr>
        <w:t>, нет)</w:t>
      </w:r>
    </w:p>
    <w:p w:rsidR="00FA031B" w:rsidRPr="001A7513" w:rsidRDefault="00FA031B" w:rsidP="001A7513">
      <w:pPr>
        <w:ind w:left="360"/>
        <w:rPr>
          <w:rFonts w:ascii="Times New Roman" w:hAnsi="Times New Roman"/>
          <w:b/>
          <w:sz w:val="24"/>
          <w:szCs w:val="24"/>
        </w:rPr>
      </w:pPr>
      <w:r w:rsidRPr="001A7513">
        <w:rPr>
          <w:rFonts w:ascii="Times New Roman" w:hAnsi="Times New Roman"/>
          <w:b/>
          <w:sz w:val="24"/>
          <w:szCs w:val="24"/>
        </w:rPr>
        <w:t>5. Наличие отчетной документации (нужное подчеркнуть)</w:t>
      </w:r>
    </w:p>
    <w:p w:rsidR="00FA031B" w:rsidRPr="001A7513" w:rsidRDefault="00FA031B" w:rsidP="001A7513">
      <w:pPr>
        <w:ind w:left="360"/>
        <w:rPr>
          <w:rFonts w:ascii="Times New Roman" w:hAnsi="Times New Roman"/>
          <w:b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>5.1 Книга суммарного учета основного фонда (</w:t>
      </w:r>
      <w:r w:rsidRPr="00B05E54">
        <w:rPr>
          <w:rFonts w:ascii="Times New Roman" w:hAnsi="Times New Roman"/>
          <w:sz w:val="24"/>
          <w:szCs w:val="24"/>
          <w:u w:val="single"/>
        </w:rPr>
        <w:t>да</w:t>
      </w:r>
      <w:r w:rsidRPr="001A7513">
        <w:rPr>
          <w:rFonts w:ascii="Times New Roman" w:hAnsi="Times New Roman"/>
          <w:sz w:val="24"/>
          <w:szCs w:val="24"/>
        </w:rPr>
        <w:t>, нет)</w:t>
      </w:r>
    </w:p>
    <w:p w:rsidR="00FA031B" w:rsidRPr="001A7513" w:rsidRDefault="00FA031B" w:rsidP="001A7513">
      <w:pPr>
        <w:ind w:left="360"/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>5.2 Книга суммарного учета учебного фонда (</w:t>
      </w:r>
      <w:r w:rsidRPr="00B05E54">
        <w:rPr>
          <w:rFonts w:ascii="Times New Roman" w:hAnsi="Times New Roman"/>
          <w:sz w:val="24"/>
          <w:szCs w:val="24"/>
          <w:u w:val="single"/>
        </w:rPr>
        <w:t>да</w:t>
      </w:r>
      <w:r w:rsidRPr="001A7513">
        <w:rPr>
          <w:rFonts w:ascii="Times New Roman" w:hAnsi="Times New Roman"/>
          <w:sz w:val="24"/>
          <w:szCs w:val="24"/>
        </w:rPr>
        <w:t>, нет)</w:t>
      </w:r>
    </w:p>
    <w:p w:rsidR="00FA031B" w:rsidRPr="001A7513" w:rsidRDefault="00FA031B" w:rsidP="001A7513">
      <w:pPr>
        <w:ind w:left="360"/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>5.3 Инвентарные книги (</w:t>
      </w:r>
      <w:r w:rsidRPr="00B05E54">
        <w:rPr>
          <w:rFonts w:ascii="Times New Roman" w:hAnsi="Times New Roman"/>
          <w:sz w:val="24"/>
          <w:szCs w:val="24"/>
          <w:u w:val="single"/>
        </w:rPr>
        <w:t>да</w:t>
      </w:r>
      <w:r w:rsidRPr="001A7513">
        <w:rPr>
          <w:rFonts w:ascii="Times New Roman" w:hAnsi="Times New Roman"/>
          <w:sz w:val="24"/>
          <w:szCs w:val="24"/>
        </w:rPr>
        <w:t>, нет)</w:t>
      </w:r>
    </w:p>
    <w:p w:rsidR="00FA031B" w:rsidRPr="001A7513" w:rsidRDefault="00FA031B" w:rsidP="001A7513">
      <w:pPr>
        <w:ind w:left="360"/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>5.4 Тетрадь учета док</w:t>
      </w:r>
      <w:r>
        <w:rPr>
          <w:rFonts w:ascii="Times New Roman" w:hAnsi="Times New Roman"/>
          <w:sz w:val="24"/>
          <w:szCs w:val="24"/>
        </w:rPr>
        <w:t>ументов временного хранения (</w:t>
      </w:r>
      <w:r w:rsidRPr="00B05E54">
        <w:rPr>
          <w:rFonts w:ascii="Times New Roman" w:hAnsi="Times New Roman"/>
          <w:sz w:val="24"/>
          <w:szCs w:val="24"/>
          <w:u w:val="single"/>
        </w:rPr>
        <w:t>да</w:t>
      </w:r>
      <w:r w:rsidRPr="001A7513">
        <w:rPr>
          <w:rFonts w:ascii="Times New Roman" w:hAnsi="Times New Roman"/>
          <w:sz w:val="24"/>
          <w:szCs w:val="24"/>
        </w:rPr>
        <w:t>, нет)</w:t>
      </w:r>
    </w:p>
    <w:p w:rsidR="00FA031B" w:rsidRPr="001A7513" w:rsidRDefault="00FA031B" w:rsidP="001A7513">
      <w:pPr>
        <w:ind w:left="360"/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>5.5 Тетрадь учета книг, принятых от читателя взамен утерянных (</w:t>
      </w:r>
      <w:r w:rsidRPr="00B05E54">
        <w:rPr>
          <w:rFonts w:ascii="Times New Roman" w:hAnsi="Times New Roman"/>
          <w:sz w:val="24"/>
          <w:szCs w:val="24"/>
          <w:u w:val="single"/>
        </w:rPr>
        <w:t>да</w:t>
      </w:r>
      <w:r w:rsidRPr="001A7513">
        <w:rPr>
          <w:rFonts w:ascii="Times New Roman" w:hAnsi="Times New Roman"/>
          <w:sz w:val="24"/>
          <w:szCs w:val="24"/>
        </w:rPr>
        <w:t>, нет)</w:t>
      </w:r>
    </w:p>
    <w:p w:rsidR="00FA031B" w:rsidRPr="001A7513" w:rsidRDefault="00FA031B" w:rsidP="001A7513">
      <w:pPr>
        <w:ind w:left="360"/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6 Дневник работы библиотеки (</w:t>
      </w:r>
      <w:r w:rsidRPr="00B05E54">
        <w:rPr>
          <w:rFonts w:ascii="Times New Roman" w:hAnsi="Times New Roman"/>
          <w:sz w:val="24"/>
          <w:szCs w:val="24"/>
          <w:u w:val="single"/>
        </w:rPr>
        <w:t>да</w:t>
      </w:r>
      <w:r w:rsidRPr="001A7513">
        <w:rPr>
          <w:rFonts w:ascii="Times New Roman" w:hAnsi="Times New Roman"/>
          <w:sz w:val="24"/>
          <w:szCs w:val="24"/>
        </w:rPr>
        <w:t>, нет)</w:t>
      </w:r>
    </w:p>
    <w:p w:rsidR="00FA031B" w:rsidRPr="001A7513" w:rsidRDefault="00FA031B" w:rsidP="001A7513">
      <w:pPr>
        <w:ind w:left="360"/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>5.7 Папка копий счетов и накладных (</w:t>
      </w:r>
      <w:r w:rsidRPr="00B05E54">
        <w:rPr>
          <w:rFonts w:ascii="Times New Roman" w:hAnsi="Times New Roman"/>
          <w:sz w:val="24"/>
          <w:szCs w:val="24"/>
          <w:u w:val="single"/>
        </w:rPr>
        <w:t>да</w:t>
      </w:r>
      <w:r w:rsidRPr="001A7513">
        <w:rPr>
          <w:rFonts w:ascii="Times New Roman" w:hAnsi="Times New Roman"/>
          <w:sz w:val="24"/>
          <w:szCs w:val="24"/>
        </w:rPr>
        <w:t>, нет)</w:t>
      </w:r>
    </w:p>
    <w:p w:rsidR="00FA031B" w:rsidRPr="001A7513" w:rsidRDefault="00FA031B" w:rsidP="001A7513">
      <w:pPr>
        <w:ind w:left="360"/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>5.8 Книг</w:t>
      </w:r>
      <w:r>
        <w:rPr>
          <w:rFonts w:ascii="Times New Roman" w:hAnsi="Times New Roman"/>
          <w:sz w:val="24"/>
          <w:szCs w:val="24"/>
        </w:rPr>
        <w:t>а выдачи учебников по классам (</w:t>
      </w:r>
      <w:r w:rsidRPr="00B05E54">
        <w:rPr>
          <w:rFonts w:ascii="Times New Roman" w:hAnsi="Times New Roman"/>
          <w:sz w:val="24"/>
          <w:szCs w:val="24"/>
          <w:u w:val="single"/>
        </w:rPr>
        <w:t>да</w:t>
      </w:r>
      <w:r w:rsidRPr="001A7513">
        <w:rPr>
          <w:rFonts w:ascii="Times New Roman" w:hAnsi="Times New Roman"/>
          <w:sz w:val="24"/>
          <w:szCs w:val="24"/>
        </w:rPr>
        <w:t>, нет)</w:t>
      </w:r>
    </w:p>
    <w:p w:rsidR="00FA031B" w:rsidRPr="001A7513" w:rsidRDefault="00FA031B" w:rsidP="001A7513">
      <w:pPr>
        <w:ind w:left="360"/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>5.9 Папки актов движения фондов (</w:t>
      </w:r>
      <w:r w:rsidRPr="00B05E54">
        <w:rPr>
          <w:rFonts w:ascii="Times New Roman" w:hAnsi="Times New Roman"/>
          <w:sz w:val="24"/>
          <w:szCs w:val="24"/>
          <w:u w:val="single"/>
        </w:rPr>
        <w:t>да</w:t>
      </w:r>
      <w:r w:rsidRPr="001A7513">
        <w:rPr>
          <w:rFonts w:ascii="Times New Roman" w:hAnsi="Times New Roman"/>
          <w:sz w:val="24"/>
          <w:szCs w:val="24"/>
        </w:rPr>
        <w:t>, нет)</w:t>
      </w:r>
    </w:p>
    <w:p w:rsidR="00FA031B" w:rsidRPr="001A7513" w:rsidRDefault="00FA031B" w:rsidP="001A7513">
      <w:pPr>
        <w:ind w:left="360"/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>5.10 Книга суммарного учета документов на нетрадиционных носителях  (сиди, аудио и видеокассеты)    (</w:t>
      </w:r>
      <w:r w:rsidRPr="00B05E54">
        <w:rPr>
          <w:rFonts w:ascii="Times New Roman" w:hAnsi="Times New Roman"/>
          <w:sz w:val="24"/>
          <w:szCs w:val="24"/>
          <w:u w:val="single"/>
        </w:rPr>
        <w:t>да</w:t>
      </w:r>
      <w:r w:rsidRPr="001A7513">
        <w:rPr>
          <w:rFonts w:ascii="Times New Roman" w:hAnsi="Times New Roman"/>
          <w:sz w:val="24"/>
          <w:szCs w:val="24"/>
        </w:rPr>
        <w:t>, нет)</w:t>
      </w:r>
    </w:p>
    <w:p w:rsidR="00FA031B" w:rsidRPr="001A7513" w:rsidRDefault="00FA031B" w:rsidP="001A7513">
      <w:pPr>
        <w:ind w:left="360"/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>5. 11 Тетрадь учета подарочных изданий (</w:t>
      </w:r>
      <w:r w:rsidRPr="00B05E54">
        <w:rPr>
          <w:rFonts w:ascii="Times New Roman" w:hAnsi="Times New Roman"/>
          <w:sz w:val="24"/>
          <w:szCs w:val="24"/>
          <w:u w:val="single"/>
        </w:rPr>
        <w:t>да</w:t>
      </w:r>
      <w:r w:rsidRPr="001A7513">
        <w:rPr>
          <w:rFonts w:ascii="Times New Roman" w:hAnsi="Times New Roman"/>
          <w:sz w:val="24"/>
          <w:szCs w:val="24"/>
        </w:rPr>
        <w:t>, нет)</w:t>
      </w:r>
    </w:p>
    <w:p w:rsidR="00FA031B" w:rsidRDefault="00FA031B" w:rsidP="001A7513">
      <w:pPr>
        <w:ind w:left="360"/>
        <w:rPr>
          <w:rFonts w:ascii="Times New Roman" w:hAnsi="Times New Roman"/>
          <w:b/>
          <w:sz w:val="24"/>
          <w:szCs w:val="24"/>
        </w:rPr>
      </w:pPr>
      <w:r w:rsidRPr="001A7513">
        <w:rPr>
          <w:rFonts w:ascii="Times New Roman" w:hAnsi="Times New Roman"/>
          <w:b/>
          <w:sz w:val="24"/>
          <w:szCs w:val="24"/>
        </w:rPr>
        <w:t>6. Сведения о фонде</w:t>
      </w:r>
    </w:p>
    <w:p w:rsidR="00FA031B" w:rsidRDefault="00FA031B" w:rsidP="000658A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 Основной фонд библиотеки  -  10 829 экз.</w:t>
      </w:r>
    </w:p>
    <w:p w:rsidR="00FA031B" w:rsidRDefault="00FA031B" w:rsidP="000658A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Учебников  –  3 476 экз.</w:t>
      </w:r>
    </w:p>
    <w:p w:rsidR="00FA031B" w:rsidRDefault="00FA031B" w:rsidP="000658A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Художественной литературы –  6 835 экз.</w:t>
      </w:r>
    </w:p>
    <w:p w:rsidR="00FA031B" w:rsidRDefault="00FA031B" w:rsidP="000658A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Методической и научно-познавательной литературы - экз.</w:t>
      </w:r>
    </w:p>
    <w:p w:rsidR="00FA031B" w:rsidRPr="00793B4D" w:rsidRDefault="00FA031B" w:rsidP="000658A3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1A7513">
        <w:rPr>
          <w:rFonts w:ascii="Times New Roman" w:hAnsi="Times New Roman"/>
          <w:sz w:val="24"/>
          <w:szCs w:val="24"/>
        </w:rPr>
        <w:t>6.2 Расстановка библиотечного фонда в соответствии с ББК (</w:t>
      </w:r>
      <w:r w:rsidRPr="00B05E54">
        <w:rPr>
          <w:rFonts w:ascii="Times New Roman" w:hAnsi="Times New Roman"/>
          <w:sz w:val="24"/>
          <w:szCs w:val="24"/>
          <w:u w:val="single"/>
        </w:rPr>
        <w:t>да</w:t>
      </w:r>
      <w:r w:rsidRPr="00793B4D">
        <w:rPr>
          <w:rFonts w:ascii="Times New Roman" w:hAnsi="Times New Roman"/>
          <w:sz w:val="24"/>
          <w:szCs w:val="24"/>
        </w:rPr>
        <w:t>,</w:t>
      </w:r>
      <w:r w:rsidRPr="001A7513">
        <w:rPr>
          <w:rFonts w:ascii="Times New Roman" w:hAnsi="Times New Roman"/>
          <w:sz w:val="24"/>
          <w:szCs w:val="24"/>
        </w:rPr>
        <w:t xml:space="preserve"> нет, </w:t>
      </w:r>
      <w:r w:rsidRPr="000658A3">
        <w:rPr>
          <w:rFonts w:ascii="Times New Roman" w:hAnsi="Times New Roman"/>
          <w:sz w:val="24"/>
          <w:szCs w:val="24"/>
        </w:rPr>
        <w:t>частично)</w:t>
      </w:r>
    </w:p>
    <w:p w:rsidR="00FA031B" w:rsidRDefault="00FA031B" w:rsidP="000658A3">
      <w:pPr>
        <w:ind w:left="360"/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>6.3 Уч</w:t>
      </w:r>
      <w:r>
        <w:rPr>
          <w:rFonts w:ascii="Times New Roman" w:hAnsi="Times New Roman"/>
          <w:sz w:val="24"/>
          <w:szCs w:val="24"/>
        </w:rPr>
        <w:t>ебный фонд библиотеки–  3 476  экз.</w:t>
      </w:r>
    </w:p>
    <w:p w:rsidR="00FA031B" w:rsidRPr="00CD01EA" w:rsidRDefault="00FA031B" w:rsidP="000658A3">
      <w:pPr>
        <w:rPr>
          <w:rFonts w:ascii="Times New Roman" w:hAnsi="Times New Roman"/>
          <w:b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>6.3</w:t>
      </w:r>
      <w:r>
        <w:rPr>
          <w:rFonts w:ascii="Times New Roman" w:hAnsi="Times New Roman"/>
          <w:sz w:val="24"/>
          <w:szCs w:val="24"/>
        </w:rPr>
        <w:t>.1 Расстановка учебного фонда (</w:t>
      </w:r>
      <w:r w:rsidRPr="00B05E54">
        <w:rPr>
          <w:rFonts w:ascii="Times New Roman" w:hAnsi="Times New Roman"/>
          <w:sz w:val="24"/>
          <w:szCs w:val="24"/>
          <w:u w:val="single"/>
        </w:rPr>
        <w:t>по предметам</w:t>
      </w:r>
      <w:r w:rsidRPr="00CD01EA">
        <w:rPr>
          <w:rFonts w:ascii="Times New Roman" w:hAnsi="Times New Roman"/>
          <w:b/>
          <w:sz w:val="24"/>
          <w:szCs w:val="24"/>
        </w:rPr>
        <w:t xml:space="preserve">, </w:t>
      </w:r>
      <w:r w:rsidRPr="000658A3">
        <w:rPr>
          <w:rFonts w:ascii="Times New Roman" w:hAnsi="Times New Roman"/>
          <w:sz w:val="24"/>
          <w:szCs w:val="24"/>
        </w:rPr>
        <w:t>по классам</w:t>
      </w:r>
      <w:r w:rsidRPr="00CD01EA">
        <w:rPr>
          <w:rFonts w:ascii="Times New Roman" w:hAnsi="Times New Roman"/>
          <w:b/>
          <w:sz w:val="24"/>
          <w:szCs w:val="24"/>
        </w:rPr>
        <w:t>)</w:t>
      </w:r>
    </w:p>
    <w:p w:rsidR="00FA031B" w:rsidRPr="001A7513" w:rsidRDefault="00FA031B" w:rsidP="000658A3">
      <w:pPr>
        <w:ind w:left="360"/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>6.4 Количество названий выписываемых периодических изданий -</w:t>
      </w:r>
    </w:p>
    <w:p w:rsidR="00FA031B" w:rsidRPr="001A7513" w:rsidRDefault="00FA031B" w:rsidP="000658A3">
      <w:pPr>
        <w:ind w:left="360"/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>6.4.1</w:t>
      </w:r>
      <w:r>
        <w:rPr>
          <w:rFonts w:ascii="Times New Roman" w:hAnsi="Times New Roman"/>
          <w:sz w:val="24"/>
          <w:szCs w:val="24"/>
        </w:rPr>
        <w:t xml:space="preserve"> Педагогических  -  7</w:t>
      </w:r>
    </w:p>
    <w:p w:rsidR="00FA031B" w:rsidRPr="001A7513" w:rsidRDefault="00FA031B" w:rsidP="005E736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6.4.2 Для учащихся  -  4</w:t>
      </w:r>
    </w:p>
    <w:p w:rsidR="00FA031B" w:rsidRDefault="00FA031B" w:rsidP="000658A3">
      <w:pPr>
        <w:ind w:left="360"/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 xml:space="preserve">6.5 Документы  на нетрадиционных носителях (экз.:  </w:t>
      </w:r>
      <w:r w:rsidRPr="001A7513">
        <w:rPr>
          <w:rFonts w:ascii="Times New Roman" w:hAnsi="Times New Roman"/>
          <w:sz w:val="24"/>
          <w:szCs w:val="24"/>
          <w:lang w:val="en-US"/>
        </w:rPr>
        <w:t>CD</w:t>
      </w:r>
      <w:r w:rsidRPr="001A7513">
        <w:rPr>
          <w:rFonts w:ascii="Times New Roman" w:hAnsi="Times New Roman"/>
          <w:sz w:val="24"/>
          <w:szCs w:val="24"/>
        </w:rPr>
        <w:t>-</w:t>
      </w:r>
      <w:r w:rsidRPr="001A7513">
        <w:rPr>
          <w:rFonts w:ascii="Times New Roman" w:hAnsi="Times New Roman"/>
          <w:sz w:val="24"/>
          <w:szCs w:val="24"/>
          <w:lang w:val="en-US"/>
        </w:rPr>
        <w:t>ROM</w:t>
      </w:r>
      <w:r>
        <w:rPr>
          <w:rFonts w:ascii="Times New Roman" w:hAnsi="Times New Roman"/>
          <w:sz w:val="24"/>
          <w:szCs w:val="24"/>
        </w:rPr>
        <w:t xml:space="preserve"> – 160, аудио - 3)</w:t>
      </w:r>
    </w:p>
    <w:p w:rsidR="00FA031B" w:rsidRPr="001A7513" w:rsidRDefault="00FA031B" w:rsidP="00D82F8E">
      <w:pPr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1A7513">
        <w:rPr>
          <w:rFonts w:ascii="Times New Roman" w:hAnsi="Times New Roman"/>
          <w:b/>
          <w:sz w:val="24"/>
          <w:szCs w:val="24"/>
        </w:rPr>
        <w:t>Справочно-библиографический аппарат библиотеки</w:t>
      </w:r>
    </w:p>
    <w:p w:rsidR="00FA031B" w:rsidRPr="001A7513" w:rsidRDefault="00FA031B" w:rsidP="001A7513">
      <w:pPr>
        <w:ind w:left="360"/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>7.1 Алфавитный каталог  (</w:t>
      </w:r>
      <w:r w:rsidRPr="00AB5235">
        <w:rPr>
          <w:rFonts w:ascii="Times New Roman" w:hAnsi="Times New Roman"/>
          <w:sz w:val="24"/>
          <w:szCs w:val="24"/>
          <w:u w:val="single"/>
        </w:rPr>
        <w:t>да</w:t>
      </w:r>
      <w:r w:rsidRPr="001A7513">
        <w:rPr>
          <w:rFonts w:ascii="Times New Roman" w:hAnsi="Times New Roman"/>
          <w:sz w:val="24"/>
          <w:szCs w:val="24"/>
        </w:rPr>
        <w:t>, нет)</w:t>
      </w:r>
    </w:p>
    <w:p w:rsidR="00FA031B" w:rsidRPr="001A7513" w:rsidRDefault="00FA031B" w:rsidP="001A7513">
      <w:pPr>
        <w:ind w:left="360"/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>7.2 Систематический каталог (</w:t>
      </w:r>
      <w:r w:rsidRPr="00AB5235">
        <w:rPr>
          <w:rFonts w:ascii="Times New Roman" w:hAnsi="Times New Roman"/>
          <w:sz w:val="24"/>
          <w:szCs w:val="24"/>
          <w:u w:val="single"/>
        </w:rPr>
        <w:t>да</w:t>
      </w:r>
      <w:r w:rsidRPr="001A7513">
        <w:rPr>
          <w:rFonts w:ascii="Times New Roman" w:hAnsi="Times New Roman"/>
          <w:sz w:val="24"/>
          <w:szCs w:val="24"/>
        </w:rPr>
        <w:t>, нет)</w:t>
      </w:r>
    </w:p>
    <w:p w:rsidR="00FA031B" w:rsidRPr="001A7513" w:rsidRDefault="00FA031B" w:rsidP="001A7513">
      <w:pPr>
        <w:ind w:left="360"/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>7.3 Систе</w:t>
      </w:r>
      <w:r>
        <w:rPr>
          <w:rFonts w:ascii="Times New Roman" w:hAnsi="Times New Roman"/>
          <w:sz w:val="24"/>
          <w:szCs w:val="24"/>
        </w:rPr>
        <w:t>матическая картотека статей (</w:t>
      </w:r>
      <w:r w:rsidRPr="00AB5235">
        <w:rPr>
          <w:rFonts w:ascii="Times New Roman" w:hAnsi="Times New Roman"/>
          <w:sz w:val="24"/>
          <w:szCs w:val="24"/>
          <w:u w:val="single"/>
        </w:rPr>
        <w:t>да</w:t>
      </w:r>
      <w:r w:rsidRPr="001A751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513">
        <w:rPr>
          <w:rFonts w:ascii="Times New Roman" w:hAnsi="Times New Roman"/>
          <w:sz w:val="24"/>
          <w:szCs w:val="24"/>
        </w:rPr>
        <w:t>нет)</w:t>
      </w:r>
    </w:p>
    <w:p w:rsidR="00FA031B" w:rsidRPr="001A7513" w:rsidRDefault="00FA031B" w:rsidP="001A751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 w:rsidRPr="001A7513">
        <w:rPr>
          <w:rFonts w:ascii="Times New Roman" w:hAnsi="Times New Roman"/>
          <w:sz w:val="24"/>
          <w:szCs w:val="24"/>
        </w:rPr>
        <w:t xml:space="preserve"> Картотека учебной литературы (</w:t>
      </w:r>
      <w:r w:rsidRPr="00AB5235">
        <w:rPr>
          <w:rFonts w:ascii="Times New Roman" w:hAnsi="Times New Roman"/>
          <w:sz w:val="24"/>
          <w:szCs w:val="24"/>
          <w:u w:val="single"/>
        </w:rPr>
        <w:t>да</w:t>
      </w:r>
      <w:r w:rsidRPr="001A7513">
        <w:rPr>
          <w:rFonts w:ascii="Times New Roman" w:hAnsi="Times New Roman"/>
          <w:sz w:val="24"/>
          <w:szCs w:val="24"/>
        </w:rPr>
        <w:t xml:space="preserve">, нет) </w:t>
      </w:r>
    </w:p>
    <w:p w:rsidR="00FA031B" w:rsidRPr="001A7513" w:rsidRDefault="00FA031B" w:rsidP="001A751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 w:rsidRPr="001A7513">
        <w:rPr>
          <w:rFonts w:ascii="Times New Roman" w:hAnsi="Times New Roman"/>
          <w:sz w:val="24"/>
          <w:szCs w:val="24"/>
        </w:rPr>
        <w:t xml:space="preserve"> Папка с</w:t>
      </w:r>
      <w:r>
        <w:rPr>
          <w:rFonts w:ascii="Times New Roman" w:hAnsi="Times New Roman"/>
          <w:sz w:val="24"/>
          <w:szCs w:val="24"/>
        </w:rPr>
        <w:t xml:space="preserve"> методическими разработками (</w:t>
      </w:r>
      <w:r w:rsidRPr="00AB5235">
        <w:rPr>
          <w:rFonts w:ascii="Times New Roman" w:hAnsi="Times New Roman"/>
          <w:sz w:val="24"/>
          <w:szCs w:val="24"/>
          <w:u w:val="single"/>
        </w:rPr>
        <w:t>да</w:t>
      </w:r>
      <w:r w:rsidRPr="001A751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513">
        <w:rPr>
          <w:rFonts w:ascii="Times New Roman" w:hAnsi="Times New Roman"/>
          <w:sz w:val="24"/>
          <w:szCs w:val="24"/>
        </w:rPr>
        <w:t>нет)</w:t>
      </w:r>
    </w:p>
    <w:p w:rsidR="00FA031B" w:rsidRPr="001A7513" w:rsidRDefault="00FA031B" w:rsidP="001A7513">
      <w:pPr>
        <w:pBdr>
          <w:bottom w:val="single" w:sz="6" w:space="1" w:color="auto"/>
        </w:pBd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1A7513">
        <w:rPr>
          <w:rFonts w:ascii="Times New Roman" w:hAnsi="Times New Roman"/>
          <w:b/>
          <w:sz w:val="24"/>
          <w:szCs w:val="24"/>
        </w:rPr>
        <w:t xml:space="preserve">. Читатели библиотеки </w:t>
      </w:r>
    </w:p>
    <w:p w:rsidR="00FA031B" w:rsidRPr="001A7513" w:rsidRDefault="00FA031B" w:rsidP="001A7513">
      <w:pPr>
        <w:pBdr>
          <w:bottom w:val="single" w:sz="6" w:space="1" w:color="auto"/>
        </w:pBdr>
        <w:ind w:left="360"/>
        <w:rPr>
          <w:rFonts w:ascii="Times New Roman" w:hAnsi="Times New Roman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>Количество по группам:</w:t>
      </w:r>
    </w:p>
    <w:p w:rsidR="00FA031B" w:rsidRPr="00575E60" w:rsidRDefault="00FA031B" w:rsidP="001A7513">
      <w:pPr>
        <w:pBdr>
          <w:bottom w:val="single" w:sz="6" w:space="1" w:color="auto"/>
        </w:pBdr>
        <w:ind w:left="360"/>
        <w:rPr>
          <w:rFonts w:ascii="Times New Roman" w:hAnsi="Times New Roman"/>
          <w:color w:val="FF0000"/>
          <w:sz w:val="24"/>
          <w:szCs w:val="24"/>
        </w:rPr>
      </w:pPr>
      <w:r w:rsidRPr="001A7513">
        <w:rPr>
          <w:rFonts w:ascii="Times New Roman" w:hAnsi="Times New Roman"/>
          <w:sz w:val="24"/>
          <w:szCs w:val="24"/>
        </w:rPr>
        <w:t xml:space="preserve">учащихся начальной </w:t>
      </w:r>
      <w:r>
        <w:rPr>
          <w:rFonts w:ascii="Times New Roman" w:hAnsi="Times New Roman"/>
          <w:sz w:val="24"/>
          <w:szCs w:val="24"/>
        </w:rPr>
        <w:t xml:space="preserve">школы  -  </w:t>
      </w:r>
      <w:r>
        <w:rPr>
          <w:rFonts w:ascii="Times New Roman" w:hAnsi="Times New Roman"/>
          <w:color w:val="FF0000"/>
          <w:sz w:val="24"/>
          <w:szCs w:val="24"/>
        </w:rPr>
        <w:t>207</w:t>
      </w:r>
    </w:p>
    <w:p w:rsidR="00FA031B" w:rsidRDefault="00FA031B" w:rsidP="001A7513">
      <w:pPr>
        <w:pBdr>
          <w:bottom w:val="single" w:sz="6" w:space="1" w:color="auto"/>
        </w:pBdr>
        <w:ind w:left="360"/>
        <w:rPr>
          <w:rFonts w:ascii="Times New Roman" w:hAnsi="Times New Roman"/>
          <w:color w:val="FF0000"/>
          <w:sz w:val="24"/>
          <w:szCs w:val="24"/>
        </w:rPr>
      </w:pPr>
      <w:r w:rsidRPr="00575E60">
        <w:rPr>
          <w:rFonts w:ascii="Times New Roman" w:hAnsi="Times New Roman"/>
          <w:color w:val="FF0000"/>
          <w:sz w:val="24"/>
          <w:szCs w:val="24"/>
        </w:rPr>
        <w:t xml:space="preserve">учащихся </w:t>
      </w:r>
      <w:r>
        <w:rPr>
          <w:rFonts w:ascii="Times New Roman" w:hAnsi="Times New Roman"/>
          <w:color w:val="FF0000"/>
          <w:sz w:val="24"/>
          <w:szCs w:val="24"/>
        </w:rPr>
        <w:t xml:space="preserve">основной </w:t>
      </w:r>
      <w:r w:rsidRPr="00575E60">
        <w:rPr>
          <w:rFonts w:ascii="Times New Roman" w:hAnsi="Times New Roman"/>
          <w:color w:val="FF0000"/>
          <w:sz w:val="24"/>
          <w:szCs w:val="24"/>
        </w:rPr>
        <w:t xml:space="preserve">школы  -  </w:t>
      </w:r>
      <w:r>
        <w:rPr>
          <w:rFonts w:ascii="Times New Roman" w:hAnsi="Times New Roman"/>
          <w:color w:val="FF0000"/>
          <w:sz w:val="24"/>
          <w:szCs w:val="24"/>
        </w:rPr>
        <w:t>164</w:t>
      </w:r>
    </w:p>
    <w:p w:rsidR="00FA031B" w:rsidRPr="00575E60" w:rsidRDefault="00FA031B" w:rsidP="001A7513">
      <w:pPr>
        <w:pBdr>
          <w:bottom w:val="single" w:sz="6" w:space="1" w:color="auto"/>
        </w:pBdr>
        <w:ind w:left="360"/>
        <w:rPr>
          <w:rFonts w:ascii="Times New Roman" w:hAnsi="Times New Roman"/>
          <w:color w:val="FF0000"/>
          <w:sz w:val="24"/>
          <w:szCs w:val="24"/>
        </w:rPr>
      </w:pPr>
      <w:r w:rsidRPr="00575E60">
        <w:rPr>
          <w:rFonts w:ascii="Times New Roman" w:hAnsi="Times New Roman"/>
          <w:color w:val="FF0000"/>
          <w:sz w:val="24"/>
          <w:szCs w:val="24"/>
        </w:rPr>
        <w:t xml:space="preserve">учащихся </w:t>
      </w:r>
      <w:r>
        <w:rPr>
          <w:rFonts w:ascii="Times New Roman" w:hAnsi="Times New Roman"/>
          <w:color w:val="FF0000"/>
          <w:sz w:val="24"/>
          <w:szCs w:val="24"/>
        </w:rPr>
        <w:t>средней школы  -  23,  УКП  -  3</w:t>
      </w:r>
      <w:r w:rsidRPr="00575E60">
        <w:rPr>
          <w:rFonts w:ascii="Times New Roman" w:hAnsi="Times New Roman"/>
          <w:color w:val="FF0000"/>
          <w:sz w:val="24"/>
          <w:szCs w:val="24"/>
        </w:rPr>
        <w:t>7</w:t>
      </w:r>
    </w:p>
    <w:p w:rsidR="00FA031B" w:rsidRPr="00575E60" w:rsidRDefault="00FA031B" w:rsidP="001A7513">
      <w:pPr>
        <w:pBdr>
          <w:bottom w:val="single" w:sz="6" w:space="1" w:color="auto"/>
        </w:pBdr>
        <w:ind w:left="360"/>
        <w:rPr>
          <w:rFonts w:ascii="Times New Roman" w:hAnsi="Times New Roman"/>
          <w:color w:val="FF0000"/>
          <w:sz w:val="24"/>
          <w:szCs w:val="24"/>
        </w:rPr>
      </w:pPr>
      <w:r w:rsidRPr="00575E60">
        <w:rPr>
          <w:rFonts w:ascii="Times New Roman" w:hAnsi="Times New Roman"/>
          <w:color w:val="FF0000"/>
          <w:sz w:val="24"/>
          <w:szCs w:val="24"/>
        </w:rPr>
        <w:t>педагогических работников  -  25</w:t>
      </w:r>
    </w:p>
    <w:sectPr w:rsidR="00FA031B" w:rsidRPr="00575E60" w:rsidSect="007E79B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31B" w:rsidRDefault="00FA031B" w:rsidP="008B1658">
      <w:pPr>
        <w:spacing w:after="0" w:line="240" w:lineRule="auto"/>
      </w:pPr>
      <w:r>
        <w:separator/>
      </w:r>
    </w:p>
  </w:endnote>
  <w:endnote w:type="continuationSeparator" w:id="1">
    <w:p w:rsidR="00FA031B" w:rsidRDefault="00FA031B" w:rsidP="008B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31B" w:rsidRDefault="00FA031B" w:rsidP="008B1658">
      <w:pPr>
        <w:spacing w:after="0" w:line="240" w:lineRule="auto"/>
      </w:pPr>
      <w:r>
        <w:separator/>
      </w:r>
    </w:p>
  </w:footnote>
  <w:footnote w:type="continuationSeparator" w:id="1">
    <w:p w:rsidR="00FA031B" w:rsidRDefault="00FA031B" w:rsidP="008B1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51AF"/>
    <w:multiLevelType w:val="multilevel"/>
    <w:tmpl w:val="73FAA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7B734C7F"/>
    <w:multiLevelType w:val="multilevel"/>
    <w:tmpl w:val="73FAA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B19"/>
    <w:rsid w:val="000658A3"/>
    <w:rsid w:val="00065E81"/>
    <w:rsid w:val="00070E57"/>
    <w:rsid w:val="0017489F"/>
    <w:rsid w:val="001A6F72"/>
    <w:rsid w:val="001A7513"/>
    <w:rsid w:val="001B67C3"/>
    <w:rsid w:val="0020543B"/>
    <w:rsid w:val="002E4C5F"/>
    <w:rsid w:val="00303FC1"/>
    <w:rsid w:val="00361559"/>
    <w:rsid w:val="003A5041"/>
    <w:rsid w:val="003D2FB8"/>
    <w:rsid w:val="004C01A7"/>
    <w:rsid w:val="004D7DF7"/>
    <w:rsid w:val="004E3146"/>
    <w:rsid w:val="00575E60"/>
    <w:rsid w:val="005C0933"/>
    <w:rsid w:val="005E4085"/>
    <w:rsid w:val="005E7366"/>
    <w:rsid w:val="0072734F"/>
    <w:rsid w:val="0074028B"/>
    <w:rsid w:val="0077492F"/>
    <w:rsid w:val="00793B4D"/>
    <w:rsid w:val="00795523"/>
    <w:rsid w:val="007A3F7B"/>
    <w:rsid w:val="007E79B2"/>
    <w:rsid w:val="007F4729"/>
    <w:rsid w:val="008007CE"/>
    <w:rsid w:val="008179C0"/>
    <w:rsid w:val="008314CB"/>
    <w:rsid w:val="00895D6A"/>
    <w:rsid w:val="008A28B5"/>
    <w:rsid w:val="008B1658"/>
    <w:rsid w:val="00930F40"/>
    <w:rsid w:val="00961364"/>
    <w:rsid w:val="00A17469"/>
    <w:rsid w:val="00A4393B"/>
    <w:rsid w:val="00A5312B"/>
    <w:rsid w:val="00A935F1"/>
    <w:rsid w:val="00AB5235"/>
    <w:rsid w:val="00AB6E71"/>
    <w:rsid w:val="00B05E54"/>
    <w:rsid w:val="00B501B0"/>
    <w:rsid w:val="00B50B9F"/>
    <w:rsid w:val="00C038E1"/>
    <w:rsid w:val="00C54B19"/>
    <w:rsid w:val="00C623B0"/>
    <w:rsid w:val="00CA5520"/>
    <w:rsid w:val="00CC5451"/>
    <w:rsid w:val="00CD01EA"/>
    <w:rsid w:val="00D03D0B"/>
    <w:rsid w:val="00D526DA"/>
    <w:rsid w:val="00D82F8E"/>
    <w:rsid w:val="00D91CC4"/>
    <w:rsid w:val="00DF397B"/>
    <w:rsid w:val="00E071C1"/>
    <w:rsid w:val="00E93C1C"/>
    <w:rsid w:val="00F72114"/>
    <w:rsid w:val="00FA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54B19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8B165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B1658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8B1658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6136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1364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510</TotalTime>
  <Pages>4</Pages>
  <Words>757</Words>
  <Characters>4315</Characters>
  <Application>Microsoft Office Outlook</Application>
  <DocSecurity>0</DocSecurity>
  <Lines>0</Lines>
  <Paragraphs>0</Paragraphs>
  <ScaleCrop>false</ScaleCrop>
  <Company>МОУ СОШ №5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№14</dc:creator>
  <cp:keywords/>
  <dc:description/>
  <cp:lastModifiedBy>1</cp:lastModifiedBy>
  <cp:revision>22</cp:revision>
  <cp:lastPrinted>2015-09-15T07:19:00Z</cp:lastPrinted>
  <dcterms:created xsi:type="dcterms:W3CDTF">2011-11-02T04:07:00Z</dcterms:created>
  <dcterms:modified xsi:type="dcterms:W3CDTF">2015-09-15T07:23:00Z</dcterms:modified>
</cp:coreProperties>
</file>