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09"/>
        <w:gridCol w:w="7762"/>
      </w:tblGrid>
      <w:tr w:rsidR="00F072EF" w:rsidTr="003E7D6A">
        <w:trPr>
          <w:trHeight w:val="1069"/>
        </w:trPr>
        <w:tc>
          <w:tcPr>
            <w:tcW w:w="1809" w:type="dxa"/>
          </w:tcPr>
          <w:p w:rsidR="00F072EF" w:rsidRPr="00E838EC" w:rsidRDefault="00F072EF" w:rsidP="00F314E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5.2pt;margin-top:-2.75pt;width:1in;height:48pt;z-index:-251658240">
                  <v:imagedata r:id="rId5" o:title=""/>
                </v:shape>
              </w:pict>
            </w:r>
          </w:p>
        </w:tc>
        <w:tc>
          <w:tcPr>
            <w:tcW w:w="7762" w:type="dxa"/>
          </w:tcPr>
          <w:p w:rsidR="00F072EF" w:rsidRPr="00326346" w:rsidRDefault="00F072EF" w:rsidP="00F314E7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Cs w:val="28"/>
              </w:rPr>
            </w:pPr>
            <w:r w:rsidRPr="00326346">
              <w:rPr>
                <w:b/>
                <w:color w:val="000000"/>
                <w:szCs w:val="28"/>
              </w:rPr>
              <w:t>Муниципальное бюджетное образовательное учреждение</w:t>
            </w:r>
          </w:p>
          <w:p w:rsidR="00F072EF" w:rsidRPr="00326346" w:rsidRDefault="00F072EF" w:rsidP="00F314E7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Cs w:val="28"/>
              </w:rPr>
            </w:pPr>
            <w:r w:rsidRPr="00326346">
              <w:rPr>
                <w:b/>
                <w:bCs/>
                <w:color w:val="000000"/>
                <w:szCs w:val="28"/>
              </w:rPr>
              <w:t>«Средняя   общеобразовательная школа   № 3» г.Енисейска</w:t>
            </w:r>
          </w:p>
          <w:p w:rsidR="00F072EF" w:rsidRPr="00326346" w:rsidRDefault="00F072EF" w:rsidP="00F314E7">
            <w:pPr>
              <w:jc w:val="center"/>
              <w:rPr>
                <w:color w:val="000000"/>
              </w:rPr>
            </w:pPr>
            <w:r w:rsidRPr="00326346">
              <w:rPr>
                <w:color w:val="000000"/>
              </w:rPr>
              <w:t>663184,  г. Енисейск,  Красноярский  край,  ул. Ленина 102 т.8 (39195)2-23-06</w:t>
            </w:r>
          </w:p>
          <w:p w:rsidR="00F072EF" w:rsidRPr="003E7D6A" w:rsidRDefault="00F072EF" w:rsidP="00F314E7">
            <w:pPr>
              <w:jc w:val="center"/>
            </w:pPr>
            <w:r w:rsidRPr="00326346">
              <w:rPr>
                <w:lang w:val="en-US"/>
              </w:rPr>
              <w:t>e</w:t>
            </w:r>
            <w:r w:rsidRPr="00326346">
              <w:t>-</w:t>
            </w:r>
            <w:r w:rsidRPr="00326346">
              <w:rPr>
                <w:lang w:val="en-US"/>
              </w:rPr>
              <w:t>mail</w:t>
            </w:r>
            <w:r w:rsidRPr="00326346">
              <w:t>:</w:t>
            </w:r>
            <w:r w:rsidRPr="00326346">
              <w:rPr>
                <w:lang w:val="en-US"/>
              </w:rPr>
              <w:t>mousosh</w:t>
            </w:r>
            <w:r w:rsidRPr="00326346">
              <w:t>_102@</w:t>
            </w:r>
            <w:r w:rsidRPr="00326346">
              <w:rPr>
                <w:lang w:val="en-US"/>
              </w:rPr>
              <w:t>mail</w:t>
            </w:r>
            <w:r w:rsidRPr="00326346">
              <w:t>.</w:t>
            </w:r>
            <w:r w:rsidRPr="00326346">
              <w:rPr>
                <w:lang w:val="en-US"/>
              </w:rPr>
              <w:t>ru</w:t>
            </w:r>
          </w:p>
        </w:tc>
      </w:tr>
    </w:tbl>
    <w:p w:rsidR="00F072EF" w:rsidRDefault="00F072EF" w:rsidP="00F40A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72EF" w:rsidRPr="004207F8" w:rsidRDefault="00F072EF" w:rsidP="00F40A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07F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РИКАЗ</w:t>
      </w:r>
    </w:p>
    <w:p w:rsidR="00F072EF" w:rsidRPr="000F1920" w:rsidRDefault="00F072EF" w:rsidP="00F40A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F40AD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01.09.</w:t>
      </w:r>
      <w:r w:rsidRPr="000F1920">
        <w:rPr>
          <w:rFonts w:ascii="Times New Roman" w:hAnsi="Times New Roman"/>
          <w:b/>
          <w:sz w:val="24"/>
          <w:szCs w:val="24"/>
        </w:rPr>
        <w:t xml:space="preserve"> 2015г.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03-10-85/1</w:t>
      </w:r>
    </w:p>
    <w:p w:rsidR="00F072EF" w:rsidRPr="000F1920" w:rsidRDefault="00F072EF" w:rsidP="00F40A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4207F8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1920">
        <w:rPr>
          <w:rFonts w:ascii="Times New Roman" w:hAnsi="Times New Roman"/>
          <w:b/>
          <w:sz w:val="24"/>
          <w:szCs w:val="24"/>
          <w:shd w:val="clear" w:color="auto" w:fill="FFFFFF"/>
        </w:rPr>
        <w:t>Об утверждении перечня учебников для</w:t>
      </w:r>
      <w:r w:rsidRPr="000F1920">
        <w:rPr>
          <w:rFonts w:ascii="Times New Roman" w:hAnsi="Times New Roman"/>
          <w:b/>
          <w:sz w:val="24"/>
          <w:szCs w:val="24"/>
        </w:rPr>
        <w:br/>
      </w:r>
      <w:r w:rsidRPr="000F1920">
        <w:rPr>
          <w:rFonts w:ascii="Times New Roman" w:hAnsi="Times New Roman"/>
          <w:b/>
          <w:sz w:val="24"/>
          <w:szCs w:val="24"/>
          <w:shd w:val="clear" w:color="auto" w:fill="FFFFFF"/>
        </w:rPr>
        <w:t>использования в образовательном процессе</w:t>
      </w:r>
      <w:r w:rsidRPr="000F1920">
        <w:rPr>
          <w:rFonts w:ascii="Times New Roman" w:hAnsi="Times New Roman"/>
          <w:b/>
          <w:sz w:val="24"/>
          <w:szCs w:val="24"/>
        </w:rPr>
        <w:br/>
      </w:r>
      <w:r w:rsidRPr="000F1920">
        <w:rPr>
          <w:rFonts w:ascii="Times New Roman" w:hAnsi="Times New Roman"/>
          <w:b/>
          <w:sz w:val="24"/>
          <w:szCs w:val="24"/>
          <w:shd w:val="clear" w:color="auto" w:fill="FFFFFF"/>
        </w:rPr>
        <w:t>МБОУ СОШ №3на 2015-2016 учебный год</w:t>
      </w:r>
      <w:r w:rsidRPr="000F1920">
        <w:rPr>
          <w:rFonts w:ascii="Times New Roman" w:hAnsi="Times New Roman"/>
          <w:b/>
          <w:sz w:val="24"/>
          <w:szCs w:val="24"/>
        </w:rPr>
        <w:br/>
      </w:r>
    </w:p>
    <w:p w:rsidR="00F072EF" w:rsidRDefault="00F072EF" w:rsidP="004207F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F1920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072EF" w:rsidRPr="00D30FE7" w:rsidRDefault="00F072EF" w:rsidP="00D30FE7">
      <w:pPr>
        <w:spacing w:after="200" w:line="276" w:lineRule="auto"/>
        <w:ind w:firstLine="720"/>
        <w:jc w:val="both"/>
      </w:pPr>
      <w:r w:rsidRPr="00D30FE7">
        <w:tab/>
        <w:t xml:space="preserve">В соответствии с Федеральным </w:t>
      </w:r>
      <w:r>
        <w:t>перечнем учебников, утвержденным приказом министерства</w:t>
      </w:r>
      <w:r w:rsidRPr="00D30FE7">
        <w:t xml:space="preserve"> образования РФ</w:t>
      </w:r>
      <w:r>
        <w:t xml:space="preserve"> №253 от 31.03.2014г.</w:t>
      </w:r>
      <w:r w:rsidRPr="00D30FE7">
        <w:t>, учебным планом школы</w:t>
      </w:r>
      <w:r>
        <w:t xml:space="preserve"> на 2015-2016 уч.год</w:t>
      </w:r>
      <w:r w:rsidRPr="00D30FE7">
        <w:t>, во исполнение приказа  Главного управления образования администрации Красноярского края от 29.12.03 № 490 «О порядке обеспечения образовательных учреждений края учебной литературой»</w:t>
      </w:r>
    </w:p>
    <w:p w:rsidR="00F072EF" w:rsidRPr="00D30FE7" w:rsidRDefault="00F072EF" w:rsidP="00D30FE7">
      <w:pPr>
        <w:jc w:val="center"/>
      </w:pPr>
    </w:p>
    <w:p w:rsidR="00F072EF" w:rsidRDefault="00F072EF" w:rsidP="00D30FE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1920">
        <w:rPr>
          <w:rFonts w:ascii="Times New Roman" w:hAnsi="Times New Roman"/>
          <w:b/>
          <w:sz w:val="24"/>
          <w:szCs w:val="24"/>
          <w:shd w:val="clear" w:color="auto" w:fill="FFFFFF"/>
        </w:rPr>
        <w:t>ПРИКАЗЫВАЮ:</w:t>
      </w:r>
    </w:p>
    <w:p w:rsidR="00F072EF" w:rsidRDefault="00F072EF" w:rsidP="00D30FE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072EF" w:rsidRPr="00D30FE7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</w:rPr>
        <w:t xml:space="preserve">Утвердить программное и методическое обеспечение учебного процесса, используемое в образовательном процессе  </w:t>
      </w:r>
      <w:r w:rsidRPr="000F1920">
        <w:rPr>
          <w:rFonts w:ascii="Times New Roman" w:hAnsi="Times New Roman"/>
          <w:sz w:val="24"/>
          <w:szCs w:val="24"/>
          <w:shd w:val="clear" w:color="auto" w:fill="FFFFFF"/>
        </w:rPr>
        <w:t>на 2015-2016 учебный год</w:t>
      </w:r>
      <w:r w:rsidRPr="00D30FE7">
        <w:rPr>
          <w:rFonts w:ascii="Times New Roman" w:hAnsi="Times New Roman"/>
          <w:sz w:val="24"/>
          <w:szCs w:val="24"/>
        </w:rPr>
        <w:t>(Приложение №1).</w:t>
      </w:r>
    </w:p>
    <w:p w:rsidR="00F072EF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  <w:shd w:val="clear" w:color="auto" w:fill="FFFFFF"/>
        </w:rPr>
        <w:t>Зыряновой О.В., педагогу - библиотекарю комплектовать фонд библиотеки согласно утвержденного перечня.</w:t>
      </w:r>
    </w:p>
    <w:p w:rsidR="00F072EF" w:rsidRPr="00D30FE7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</w:rPr>
        <w:t>Учителям – предметникам в образовательном процессе 2015-2016 учебного года руководствоваться утверждённым перечнем учебников  и  учебных  пособий  на 2015</w:t>
      </w:r>
      <w:r>
        <w:rPr>
          <w:rFonts w:ascii="Times New Roman" w:hAnsi="Times New Roman"/>
          <w:sz w:val="24"/>
          <w:szCs w:val="24"/>
        </w:rPr>
        <w:t>-</w:t>
      </w:r>
      <w:r w:rsidRPr="00D30FE7">
        <w:rPr>
          <w:rFonts w:ascii="Times New Roman" w:hAnsi="Times New Roman"/>
          <w:sz w:val="24"/>
          <w:szCs w:val="24"/>
        </w:rPr>
        <w:t>2016 учебный год.</w:t>
      </w:r>
    </w:p>
    <w:p w:rsidR="00F072EF" w:rsidRPr="00D30FE7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</w:rPr>
        <w:t>Классным руководителям 1-9,10  классов довести до сведения родителей обучающихся (законных представителей) утверждённый перечень учебников  и  учебных  пособий  на 2015</w:t>
      </w:r>
      <w:r>
        <w:rPr>
          <w:rFonts w:ascii="Times New Roman" w:hAnsi="Times New Roman"/>
          <w:sz w:val="24"/>
          <w:szCs w:val="24"/>
        </w:rPr>
        <w:t>-</w:t>
      </w:r>
      <w:r w:rsidRPr="00D30FE7">
        <w:rPr>
          <w:rFonts w:ascii="Times New Roman" w:hAnsi="Times New Roman"/>
          <w:sz w:val="24"/>
          <w:szCs w:val="24"/>
        </w:rPr>
        <w:t>2016 учебный год.</w:t>
      </w:r>
    </w:p>
    <w:p w:rsidR="00F072EF" w:rsidRPr="00D30FE7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</w:rPr>
        <w:t>Администратору школьного сайта разместить утверждённый перечень учебников на 2015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0FE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учебный год на сайте школы.</w:t>
      </w:r>
    </w:p>
    <w:p w:rsidR="00F072EF" w:rsidRPr="00D30FE7" w:rsidRDefault="00F072EF" w:rsidP="00D30FE7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FE7">
        <w:rPr>
          <w:rFonts w:ascii="Times New Roman" w:hAnsi="Times New Roman"/>
          <w:sz w:val="24"/>
          <w:szCs w:val="24"/>
        </w:rPr>
        <w:t>Контроль  за  исполнением  настоящего  приказа   оставляю за  собой.</w:t>
      </w: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  <w:r w:rsidRPr="000F1920">
        <w:rPr>
          <w:rFonts w:ascii="Times New Roman" w:hAnsi="Times New Roman"/>
          <w:sz w:val="24"/>
          <w:szCs w:val="24"/>
        </w:rPr>
        <w:t>Директор                             Тараторкина С.В.</w:t>
      </w: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</w:p>
    <w:p w:rsidR="00F072EF" w:rsidRPr="000F1920" w:rsidRDefault="00F072EF" w:rsidP="00F40ADE">
      <w:pPr>
        <w:pStyle w:val="NoSpacing"/>
        <w:rPr>
          <w:rFonts w:ascii="Times New Roman" w:hAnsi="Times New Roman"/>
          <w:sz w:val="24"/>
          <w:szCs w:val="24"/>
        </w:rPr>
      </w:pPr>
      <w:r w:rsidRPr="000F1920">
        <w:rPr>
          <w:rFonts w:ascii="Times New Roman" w:hAnsi="Times New Roman"/>
          <w:sz w:val="24"/>
          <w:szCs w:val="24"/>
        </w:rPr>
        <w:t>С приказом ознакомлены:</w:t>
      </w: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Default="00F072EF" w:rsidP="003E7D6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0F1920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F072EF" w:rsidRDefault="00F072EF" w:rsidP="003E7D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1920">
        <w:rPr>
          <w:rFonts w:ascii="Times New Roman" w:hAnsi="Times New Roman"/>
          <w:b/>
          <w:sz w:val="24"/>
          <w:szCs w:val="24"/>
        </w:rPr>
        <w:t>к приказу  №</w:t>
      </w:r>
      <w:r>
        <w:rPr>
          <w:rFonts w:ascii="Times New Roman" w:hAnsi="Times New Roman"/>
          <w:b/>
          <w:sz w:val="24"/>
          <w:szCs w:val="24"/>
        </w:rPr>
        <w:t>03-10-___</w:t>
      </w:r>
    </w:p>
    <w:p w:rsidR="00F072EF" w:rsidRPr="000F1920" w:rsidRDefault="00F072EF" w:rsidP="0029034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01.09.</w:t>
      </w:r>
      <w:r w:rsidRPr="000F1920">
        <w:rPr>
          <w:rFonts w:ascii="Times New Roman" w:hAnsi="Times New Roman"/>
          <w:b/>
          <w:sz w:val="24"/>
          <w:szCs w:val="24"/>
        </w:rPr>
        <w:t>2015г.</w:t>
      </w:r>
    </w:p>
    <w:p w:rsidR="00F072EF" w:rsidRPr="000F1920" w:rsidRDefault="00F072EF" w:rsidP="00F40AD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072EF" w:rsidRPr="000F1920" w:rsidRDefault="00F072EF" w:rsidP="00F40ADE">
      <w:pPr>
        <w:jc w:val="center"/>
        <w:rPr>
          <w:b/>
        </w:rPr>
      </w:pPr>
    </w:p>
    <w:p w:rsidR="00F072EF" w:rsidRPr="000F1920" w:rsidRDefault="00F072EF" w:rsidP="00F40ADE">
      <w:pPr>
        <w:jc w:val="center"/>
        <w:rPr>
          <w:b/>
        </w:rPr>
      </w:pPr>
      <w:r w:rsidRPr="000F1920">
        <w:rPr>
          <w:b/>
        </w:rPr>
        <w:t>Список учебников на 2015-2016 год</w:t>
      </w:r>
    </w:p>
    <w:p w:rsidR="00F072EF" w:rsidRPr="000F1920" w:rsidRDefault="00F072EF" w:rsidP="0050283E">
      <w:pPr>
        <w:jc w:val="center"/>
        <w:rPr>
          <w:b/>
        </w:rPr>
      </w:pPr>
      <w:r w:rsidRPr="000F1920">
        <w:rPr>
          <w:b/>
        </w:rPr>
        <w:t>Начальное общее образование</w:t>
      </w:r>
    </w:p>
    <w:p w:rsidR="00F072EF" w:rsidRPr="000F1920" w:rsidRDefault="00F072EF" w:rsidP="0050283E">
      <w:pPr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83"/>
        <w:gridCol w:w="2268"/>
        <w:gridCol w:w="825"/>
        <w:gridCol w:w="4136"/>
        <w:gridCol w:w="2694"/>
      </w:tblGrid>
      <w:tr w:rsidR="00F072EF" w:rsidRPr="000F1920" w:rsidTr="00C92458">
        <w:tc>
          <w:tcPr>
            <w:tcW w:w="993" w:type="dxa"/>
            <w:gridSpan w:val="2"/>
          </w:tcPr>
          <w:p w:rsidR="00F072EF" w:rsidRPr="00C92458" w:rsidRDefault="00F072EF" w:rsidP="00C92458">
            <w:pPr>
              <w:jc w:val="center"/>
              <w:rPr>
                <w:b/>
                <w:lang w:val="en-US"/>
              </w:rPr>
            </w:pPr>
            <w:r w:rsidRPr="00C92458">
              <w:rPr>
                <w:b/>
                <w:lang w:val="en-US"/>
              </w:rPr>
              <w:t>№</w:t>
            </w:r>
          </w:p>
        </w:tc>
        <w:tc>
          <w:tcPr>
            <w:tcW w:w="3093" w:type="dxa"/>
            <w:gridSpan w:val="2"/>
          </w:tcPr>
          <w:p w:rsidR="00F072EF" w:rsidRPr="00C92458" w:rsidRDefault="00F072EF" w:rsidP="00C92458">
            <w:pPr>
              <w:jc w:val="center"/>
              <w:rPr>
                <w:b/>
                <w:lang w:val="en-US"/>
              </w:rPr>
            </w:pPr>
            <w:r w:rsidRPr="00C92458">
              <w:rPr>
                <w:b/>
              </w:rPr>
              <w:t>Учебник</w:t>
            </w:r>
          </w:p>
        </w:tc>
        <w:tc>
          <w:tcPr>
            <w:tcW w:w="4136" w:type="dxa"/>
          </w:tcPr>
          <w:p w:rsidR="00F072EF" w:rsidRPr="00C92458" w:rsidRDefault="00F072EF" w:rsidP="00C92458">
            <w:pPr>
              <w:jc w:val="center"/>
              <w:rPr>
                <w:b/>
                <w:lang w:val="en-US"/>
              </w:rPr>
            </w:pPr>
            <w:r w:rsidRPr="00C92458">
              <w:rPr>
                <w:b/>
              </w:rPr>
              <w:t>Авторы</w:t>
            </w:r>
          </w:p>
        </w:tc>
        <w:tc>
          <w:tcPr>
            <w:tcW w:w="2694" w:type="dxa"/>
          </w:tcPr>
          <w:p w:rsidR="00F072EF" w:rsidRPr="00C92458" w:rsidRDefault="00F072EF" w:rsidP="00C92458">
            <w:pPr>
              <w:jc w:val="center"/>
              <w:rPr>
                <w:b/>
                <w:lang w:val="en-US"/>
              </w:rPr>
            </w:pPr>
            <w:r w:rsidRPr="00C92458">
              <w:rPr>
                <w:b/>
              </w:rPr>
              <w:t>Издательство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 xml:space="preserve">1 класс </w:t>
            </w:r>
            <w:r w:rsidRPr="00C92458">
              <w:rPr>
                <w:b/>
                <w:lang w:val="en-US"/>
              </w:rPr>
              <w:t>(</w:t>
            </w:r>
            <w:r w:rsidRPr="00C92458">
              <w:rPr>
                <w:b/>
              </w:rPr>
              <w:t>Гармония</w:t>
            </w:r>
            <w:r w:rsidRPr="00C92458">
              <w:rPr>
                <w:b/>
                <w:lang w:val="en-US"/>
              </w:rPr>
              <w:t>)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0F1920" w:rsidRDefault="00F072EF" w:rsidP="00FE0CE6">
            <w:r w:rsidRPr="000F1920">
              <w:t>Букварь «Мой первый учебник»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E0CE6">
            <w:r w:rsidRPr="000F1920">
              <w:t>Соловейчик М.С.и др.</w:t>
            </w:r>
          </w:p>
        </w:tc>
        <w:tc>
          <w:tcPr>
            <w:tcW w:w="2694" w:type="dxa"/>
          </w:tcPr>
          <w:p w:rsidR="00F072EF" w:rsidRPr="000F1920" w:rsidRDefault="00F072EF" w:rsidP="00FE0CE6"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0577D9">
            <w:pPr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0577D9">
            <w:r w:rsidRPr="000F1920">
              <w:t>Соловейчик М.С., Кузьменко Н.С.</w:t>
            </w:r>
          </w:p>
        </w:tc>
        <w:tc>
          <w:tcPr>
            <w:tcW w:w="2694" w:type="dxa"/>
          </w:tcPr>
          <w:p w:rsidR="00F072EF" w:rsidRPr="000F1920" w:rsidRDefault="00F072EF" w:rsidP="000577D9"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Литературноечтение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Кубасова О.В.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Истомина Н.Б,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Поглазова О.Т.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Копцева Т.А,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Красильникова М.С.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Конышева Н.М.</w:t>
            </w:r>
          </w:p>
        </w:tc>
        <w:tc>
          <w:tcPr>
            <w:tcW w:w="2694" w:type="dxa"/>
          </w:tcPr>
          <w:p w:rsidR="00F072EF" w:rsidRPr="000F1920" w:rsidRDefault="00F072EF" w:rsidP="00FE0CE6"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502694" w:rsidRDefault="00F072EF" w:rsidP="00FE0CE6">
            <w:r w:rsidRPr="00502694">
              <w:t xml:space="preserve">Физ. </w:t>
            </w:r>
            <w:r>
              <w:t>к</w:t>
            </w:r>
            <w:r w:rsidRPr="00502694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502694" w:rsidRDefault="00F072EF" w:rsidP="00FE0CE6">
            <w:r w:rsidRPr="00502694">
              <w:t>Лях В.И.</w:t>
            </w:r>
          </w:p>
        </w:tc>
        <w:tc>
          <w:tcPr>
            <w:tcW w:w="2694" w:type="dxa"/>
          </w:tcPr>
          <w:p w:rsidR="00F072EF" w:rsidRPr="000F1920" w:rsidRDefault="00F072EF" w:rsidP="00FE0CE6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502694" w:rsidRDefault="00F072EF" w:rsidP="00C92458">
            <w:pPr>
              <w:jc w:val="center"/>
            </w:pPr>
            <w:r w:rsidRPr="00C92458">
              <w:rPr>
                <w:b/>
              </w:rPr>
              <w:t xml:space="preserve">1 класс </w:t>
            </w:r>
            <w:r w:rsidRPr="00502694">
              <w:rPr>
                <w:b/>
              </w:rPr>
              <w:t>(ШколаРоссии)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502694" w:rsidRDefault="00F072EF" w:rsidP="00C9245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551" w:type="dxa"/>
            <w:gridSpan w:val="2"/>
          </w:tcPr>
          <w:p w:rsidR="00F072EF" w:rsidRPr="00502694" w:rsidRDefault="00F072EF" w:rsidP="0019581E">
            <w:r w:rsidRPr="00502694">
              <w:t>Обучениеграмоте (Букварь)</w:t>
            </w:r>
          </w:p>
        </w:tc>
        <w:tc>
          <w:tcPr>
            <w:tcW w:w="4961" w:type="dxa"/>
            <w:gridSpan w:val="2"/>
          </w:tcPr>
          <w:p w:rsidR="00F072EF" w:rsidRPr="00502694" w:rsidRDefault="00F072EF" w:rsidP="0019581E">
            <w:r w:rsidRPr="00502694">
              <w:t>Горецкий В.П.</w:t>
            </w:r>
          </w:p>
        </w:tc>
        <w:tc>
          <w:tcPr>
            <w:tcW w:w="2694" w:type="dxa"/>
          </w:tcPr>
          <w:p w:rsidR="00F072EF" w:rsidRPr="000F1920" w:rsidRDefault="00F072EF" w:rsidP="0019581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502694" w:rsidRDefault="00F072EF" w:rsidP="00C9245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551" w:type="dxa"/>
            <w:gridSpan w:val="2"/>
          </w:tcPr>
          <w:p w:rsidR="00F072EF" w:rsidRPr="00502694" w:rsidRDefault="00F072EF" w:rsidP="0050283E">
            <w:r w:rsidRPr="00502694"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Канакина В.П., Горецкий В.П.</w:t>
            </w:r>
          </w:p>
        </w:tc>
        <w:tc>
          <w:tcPr>
            <w:tcW w:w="2694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Литературноечтение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Климанова Л.Ф., Горецкий В.Г., Голованова М.В</w:t>
            </w:r>
          </w:p>
        </w:tc>
        <w:tc>
          <w:tcPr>
            <w:tcW w:w="2694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Моро М.И., Бантова М.А., Бельтюкова Г.В.</w:t>
            </w:r>
          </w:p>
        </w:tc>
        <w:tc>
          <w:tcPr>
            <w:tcW w:w="2694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Плешаков А.А., Крючкова Е.А.</w:t>
            </w:r>
          </w:p>
        </w:tc>
        <w:tc>
          <w:tcPr>
            <w:tcW w:w="2694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694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Критская Е.Д., Сергеева Г.П., Шмагина Т.С.</w:t>
            </w:r>
          </w:p>
        </w:tc>
        <w:tc>
          <w:tcPr>
            <w:tcW w:w="2694" w:type="dxa"/>
          </w:tcPr>
          <w:p w:rsidR="00F072EF" w:rsidRPr="000F1920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Роговцева Н.И., Богданова Н.В., Шипилова Н.В.</w:t>
            </w:r>
          </w:p>
        </w:tc>
        <w:tc>
          <w:tcPr>
            <w:tcW w:w="2694" w:type="dxa"/>
          </w:tcPr>
          <w:p w:rsidR="00F072EF" w:rsidRPr="000F1920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502694" w:rsidRDefault="00F072EF" w:rsidP="0050283E">
            <w:r w:rsidRPr="00502694">
              <w:t xml:space="preserve">Физ. </w:t>
            </w:r>
            <w:r>
              <w:t>к</w:t>
            </w:r>
            <w:r w:rsidRPr="00502694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502694" w:rsidRDefault="00F072EF" w:rsidP="0050283E">
            <w:r w:rsidRPr="00502694">
              <w:t>Лях В.И.</w:t>
            </w:r>
          </w:p>
        </w:tc>
        <w:tc>
          <w:tcPr>
            <w:tcW w:w="2694" w:type="dxa"/>
          </w:tcPr>
          <w:p w:rsidR="00F072EF" w:rsidRPr="00502694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 xml:space="preserve">2 класс </w:t>
            </w:r>
            <w:r w:rsidRPr="00502694">
              <w:rPr>
                <w:b/>
              </w:rPr>
              <w:t>(</w:t>
            </w:r>
            <w:r w:rsidRPr="00C92458">
              <w:rPr>
                <w:b/>
              </w:rPr>
              <w:t>Гармония</w:t>
            </w:r>
            <w:r w:rsidRPr="00502694">
              <w:rPr>
                <w:b/>
              </w:rPr>
              <w:t>)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502694" w:rsidRDefault="00F072EF" w:rsidP="00C924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  <w:gridSpan w:val="2"/>
          </w:tcPr>
          <w:p w:rsidR="00F072EF" w:rsidRPr="00502694" w:rsidRDefault="00F072EF" w:rsidP="002A06D9">
            <w:r w:rsidRPr="00502694"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2A06D9">
            <w:r w:rsidRPr="000F1920">
              <w:t>Соловейчик М.С., Кузьменко Н.С.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502694" w:rsidRDefault="00F072EF" w:rsidP="00C924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502694">
              <w:t>Литературноечтени</w:t>
            </w:r>
            <w:r w:rsidRPr="00C92458">
              <w:rPr>
                <w:lang w:val="en-US"/>
              </w:rPr>
              <w:t>е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Кубасова О.В.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2A06D9">
            <w:r w:rsidRPr="000F1920">
              <w:t>Биболетова М.З., Денисенко О.А., Трубанева Н.Н.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Истомина Н.Б,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Матвеева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Поглазова О.Т.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Копцева Т.А,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Красильникова М.С.</w:t>
            </w:r>
          </w:p>
        </w:tc>
        <w:tc>
          <w:tcPr>
            <w:tcW w:w="2694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Конышева Н.М.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«Ассоциация XXI век»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2A06D9">
            <w:r w:rsidRPr="00E723E2">
              <w:t xml:space="preserve">Физ. </w:t>
            </w:r>
            <w:r>
              <w:t>к</w:t>
            </w:r>
            <w:r w:rsidRPr="00E723E2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E723E2" w:rsidRDefault="00F072EF" w:rsidP="002A06D9">
            <w:r w:rsidRPr="00E723E2">
              <w:t>Лях В.И.</w:t>
            </w:r>
          </w:p>
        </w:tc>
        <w:tc>
          <w:tcPr>
            <w:tcW w:w="2694" w:type="dxa"/>
          </w:tcPr>
          <w:p w:rsidR="00F072EF" w:rsidRPr="00E723E2" w:rsidRDefault="00F072EF" w:rsidP="002A06D9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E723E2" w:rsidRDefault="00F072EF" w:rsidP="00C92458">
            <w:pPr>
              <w:jc w:val="center"/>
            </w:pPr>
            <w:r w:rsidRPr="00C92458">
              <w:rPr>
                <w:b/>
              </w:rPr>
              <w:t xml:space="preserve">2 класс </w:t>
            </w:r>
            <w:r w:rsidRPr="00E723E2">
              <w:rPr>
                <w:b/>
              </w:rPr>
              <w:t>(ШколаРоссии)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E723E2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F642B0">
            <w:r w:rsidRPr="00E723E2"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Канакина В.П., Горецкий В.П.</w:t>
            </w:r>
          </w:p>
        </w:tc>
        <w:tc>
          <w:tcPr>
            <w:tcW w:w="2694" w:type="dxa"/>
          </w:tcPr>
          <w:p w:rsidR="00F072EF" w:rsidRPr="00E723E2" w:rsidRDefault="00F072EF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F642B0">
            <w:r w:rsidRPr="00E723E2">
              <w:t>Литературноечтение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Климанова Л.Ф., Горецкий В.Г., Голованова М.В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E0CE6">
            <w:r w:rsidRPr="000F1920">
              <w:t>Биболетова М.З., Денисенко О.А., Трубанева Н.Н.</w:t>
            </w:r>
          </w:p>
        </w:tc>
        <w:tc>
          <w:tcPr>
            <w:tcW w:w="2694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Моро М.И., Бантова М.А., Бельтюкова Г.В.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C92458">
              <w:rPr>
                <w:lang w:val="en-US"/>
              </w:rPr>
              <w:t>Матвеева</w:t>
            </w:r>
          </w:p>
        </w:tc>
        <w:tc>
          <w:tcPr>
            <w:tcW w:w="2694" w:type="dxa"/>
          </w:tcPr>
          <w:p w:rsidR="00F072EF" w:rsidRPr="000F1920" w:rsidRDefault="00F072EF" w:rsidP="00FE0CE6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4A7C7B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4A7C7B">
            <w:r w:rsidRPr="000F1920">
              <w:t>Плешаков А.А., Крючкова Е.А.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795DCE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795DCE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6D665E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D05187">
            <w:r w:rsidRPr="000F1920">
              <w:t>Критская Е.Д., Сергеева Г.П., Шмагина Т.С.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6D665E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D05187">
            <w:r w:rsidRPr="000F1920">
              <w:t>Роговцева Н.И., Богданова Н.В., Шипилова Н.В.</w:t>
            </w:r>
          </w:p>
        </w:tc>
        <w:tc>
          <w:tcPr>
            <w:tcW w:w="2694" w:type="dxa"/>
          </w:tcPr>
          <w:p w:rsidR="00F072EF" w:rsidRPr="00C92458" w:rsidRDefault="00F072EF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FE0CE6">
            <w:r w:rsidRPr="00E723E2">
              <w:t xml:space="preserve">Физ. </w:t>
            </w:r>
            <w:r>
              <w:t>к</w:t>
            </w:r>
            <w:r w:rsidRPr="00E723E2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E723E2" w:rsidRDefault="00F072EF" w:rsidP="00FE0CE6">
            <w:r w:rsidRPr="00E723E2">
              <w:t>Лях В.И.</w:t>
            </w:r>
          </w:p>
        </w:tc>
        <w:tc>
          <w:tcPr>
            <w:tcW w:w="2694" w:type="dxa"/>
          </w:tcPr>
          <w:p w:rsidR="00F072EF" w:rsidRPr="000F1920" w:rsidRDefault="00F072EF" w:rsidP="00FE0CE6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3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E723E2" w:rsidRDefault="00F072EF" w:rsidP="00C9245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50283E">
            <w:r w:rsidRPr="00E723E2"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Канакина В.П., Горецкий В.П.</w:t>
            </w:r>
          </w:p>
        </w:tc>
        <w:tc>
          <w:tcPr>
            <w:tcW w:w="2694" w:type="dxa"/>
          </w:tcPr>
          <w:p w:rsidR="00F072EF" w:rsidRPr="00E723E2" w:rsidRDefault="00F072EF" w:rsidP="00F642B0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E723E2" w:rsidRDefault="00F072EF" w:rsidP="00C9245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50283E">
            <w:r w:rsidRPr="00E723E2">
              <w:t>Литературноечтение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Климанова Л.Ф., Горецкий В.Г., Голованова М.В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50283E">
            <w:r w:rsidRPr="000F1920">
              <w:t>Биболетова М.З., Денисенко О.А., Трубанева Н.Н.</w:t>
            </w:r>
          </w:p>
        </w:tc>
        <w:tc>
          <w:tcPr>
            <w:tcW w:w="2694" w:type="dxa"/>
          </w:tcPr>
          <w:p w:rsidR="00F072EF" w:rsidRPr="00C92458" w:rsidRDefault="00F072EF" w:rsidP="002550CD">
            <w:pPr>
              <w:rPr>
                <w:lang w:val="en-US"/>
              </w:rPr>
            </w:pPr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Моро М.И., Бантова М.А., Бельтюкова Г.В.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Матвеева</w:t>
            </w:r>
          </w:p>
        </w:tc>
        <w:tc>
          <w:tcPr>
            <w:tcW w:w="2694" w:type="dxa"/>
          </w:tcPr>
          <w:p w:rsidR="00F072EF" w:rsidRPr="000F1920" w:rsidRDefault="00F072EF" w:rsidP="002550CD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Плешаков А.А., Крючкова Е.А.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Критская Е.Д., Сергеева Г.П., Шмагина Т.С.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Роговцева Н.И., Богданова Н.В., Шипилова Н.В.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50283E">
            <w:r w:rsidRPr="00E723E2">
              <w:t xml:space="preserve">Физ. </w:t>
            </w:r>
            <w:r>
              <w:t>к</w:t>
            </w:r>
            <w:r w:rsidRPr="00E723E2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E723E2" w:rsidRDefault="00F072EF" w:rsidP="0050283E">
            <w:r w:rsidRPr="00E723E2">
              <w:t>Лях В.И.</w:t>
            </w:r>
          </w:p>
        </w:tc>
        <w:tc>
          <w:tcPr>
            <w:tcW w:w="2694" w:type="dxa"/>
          </w:tcPr>
          <w:p w:rsidR="00F072EF" w:rsidRPr="000F1920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916" w:type="dxa"/>
            <w:gridSpan w:val="6"/>
          </w:tcPr>
          <w:p w:rsidR="00F072EF" w:rsidRPr="00C92458" w:rsidRDefault="00F072EF" w:rsidP="00C92458">
            <w:pPr>
              <w:pStyle w:val="ListParagraph"/>
              <w:jc w:val="center"/>
              <w:rPr>
                <w:b/>
              </w:rPr>
            </w:pPr>
            <w:r w:rsidRPr="00C92458">
              <w:rPr>
                <w:b/>
              </w:rPr>
              <w:t>4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E723E2" w:rsidRDefault="00F072EF" w:rsidP="00C9245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50283E">
            <w:r w:rsidRPr="00E723E2">
              <w:t>Русскийязык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Канакина В.П., Горецкий В.П.</w:t>
            </w:r>
          </w:p>
        </w:tc>
        <w:tc>
          <w:tcPr>
            <w:tcW w:w="2694" w:type="dxa"/>
          </w:tcPr>
          <w:p w:rsidR="00F072EF" w:rsidRPr="00E723E2" w:rsidRDefault="00F072EF" w:rsidP="00F642B0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E723E2" w:rsidRDefault="00F072EF" w:rsidP="00C9245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51" w:type="dxa"/>
            <w:gridSpan w:val="2"/>
          </w:tcPr>
          <w:p w:rsidR="00F072EF" w:rsidRPr="00E723E2" w:rsidRDefault="00F072EF" w:rsidP="0050283E">
            <w:r w:rsidRPr="00E723E2">
              <w:t>Литературноечтение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Климанова Л.Ф., Горецкий В.Г., Голованова М.В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Биболетова М.З., Денисенко О.А., Трубанева Н.Н.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Моро М.И., Бантова М.А., Бельтюкова Г.В.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C92458">
              <w:rPr>
                <w:lang w:val="en-US"/>
              </w:rPr>
              <w:t>Матвеева</w:t>
            </w:r>
          </w:p>
        </w:tc>
        <w:tc>
          <w:tcPr>
            <w:tcW w:w="2694" w:type="dxa"/>
          </w:tcPr>
          <w:p w:rsidR="00F072EF" w:rsidRPr="000F1920" w:rsidRDefault="00F072EF" w:rsidP="00F642B0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Окружающиймир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Плешаков А.А., Крючкова Е.А.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4961" w:type="dxa"/>
            <w:gridSpan w:val="2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Критская Е.Д., Сергеева Г.П., Шмагина Т.С.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Технология</w:t>
            </w:r>
          </w:p>
        </w:tc>
        <w:tc>
          <w:tcPr>
            <w:tcW w:w="4961" w:type="dxa"/>
            <w:gridSpan w:val="2"/>
          </w:tcPr>
          <w:p w:rsidR="00F072EF" w:rsidRPr="000F1920" w:rsidRDefault="00F072EF" w:rsidP="00F642B0">
            <w:r w:rsidRPr="000F1920">
              <w:t>Роговцева Н.И., Богданова Н.В., Шипилова Н.В.</w:t>
            </w:r>
          </w:p>
        </w:tc>
        <w:tc>
          <w:tcPr>
            <w:tcW w:w="2694" w:type="dxa"/>
          </w:tcPr>
          <w:p w:rsidR="00F072EF" w:rsidRPr="00C92458" w:rsidRDefault="00F072EF" w:rsidP="00F642B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F072EF" w:rsidRPr="006646A3" w:rsidRDefault="00F072EF" w:rsidP="0050283E">
            <w:r w:rsidRPr="006646A3">
              <w:t xml:space="preserve">Физ. </w:t>
            </w:r>
            <w:r>
              <w:t>к</w:t>
            </w:r>
            <w:r w:rsidRPr="006646A3">
              <w:t>ультура (1-4)</w:t>
            </w:r>
          </w:p>
        </w:tc>
        <w:tc>
          <w:tcPr>
            <w:tcW w:w="4961" w:type="dxa"/>
            <w:gridSpan w:val="2"/>
          </w:tcPr>
          <w:p w:rsidR="00F072EF" w:rsidRPr="006646A3" w:rsidRDefault="00F072EF" w:rsidP="0050283E">
            <w:r w:rsidRPr="006646A3">
              <w:t>Лях В.И.</w:t>
            </w:r>
          </w:p>
        </w:tc>
        <w:tc>
          <w:tcPr>
            <w:tcW w:w="2694" w:type="dxa"/>
          </w:tcPr>
          <w:p w:rsidR="00F072EF" w:rsidRPr="000F1920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6646A3" w:rsidRDefault="00F072EF" w:rsidP="00C9245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51" w:type="dxa"/>
            <w:gridSpan w:val="2"/>
            <w:vMerge w:val="restart"/>
          </w:tcPr>
          <w:p w:rsidR="00F072EF" w:rsidRPr="000F1920" w:rsidRDefault="00F072EF" w:rsidP="002A06D9"/>
          <w:p w:rsidR="00F072EF" w:rsidRPr="006646A3" w:rsidRDefault="00F072EF" w:rsidP="002A06D9">
            <w:r w:rsidRPr="006646A3">
              <w:t>ОРКСЭ</w:t>
            </w:r>
          </w:p>
        </w:tc>
        <w:tc>
          <w:tcPr>
            <w:tcW w:w="4961" w:type="dxa"/>
            <w:gridSpan w:val="2"/>
          </w:tcPr>
          <w:p w:rsidR="00F072EF" w:rsidRPr="006646A3" w:rsidRDefault="00F072EF" w:rsidP="004D04A8">
            <w:r w:rsidRPr="006646A3">
              <w:t>Шемшурин  О</w:t>
            </w:r>
            <w:r w:rsidRPr="000F1920">
              <w:t>сновы светской этики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51" w:type="dxa"/>
            <w:gridSpan w:val="2"/>
            <w:vMerge/>
          </w:tcPr>
          <w:p w:rsidR="00F072EF" w:rsidRPr="006646A3" w:rsidRDefault="00F072EF" w:rsidP="002A06D9"/>
        </w:tc>
        <w:tc>
          <w:tcPr>
            <w:tcW w:w="4961" w:type="dxa"/>
            <w:gridSpan w:val="2"/>
          </w:tcPr>
          <w:p w:rsidR="00F072EF" w:rsidRPr="006646A3" w:rsidRDefault="00F072EF" w:rsidP="004D04A8">
            <w:r w:rsidRPr="006646A3">
              <w:t>Шахнович    М</w:t>
            </w:r>
            <w:r w:rsidRPr="000F1920">
              <w:t>ировые религиозные культуры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51" w:type="dxa"/>
            <w:gridSpan w:val="2"/>
            <w:vMerge/>
          </w:tcPr>
          <w:p w:rsidR="00F072EF" w:rsidRPr="006646A3" w:rsidRDefault="00F072EF" w:rsidP="002A06D9"/>
        </w:tc>
        <w:tc>
          <w:tcPr>
            <w:tcW w:w="4961" w:type="dxa"/>
            <w:gridSpan w:val="2"/>
          </w:tcPr>
          <w:p w:rsidR="00F072EF" w:rsidRPr="000F1920" w:rsidRDefault="00F072EF" w:rsidP="002A06D9">
            <w:r w:rsidRPr="000F1920">
              <w:t>Бородина Основы православной культуры</w:t>
            </w:r>
          </w:p>
        </w:tc>
        <w:tc>
          <w:tcPr>
            <w:tcW w:w="2694" w:type="dxa"/>
          </w:tcPr>
          <w:p w:rsidR="00F072EF" w:rsidRPr="000F1920" w:rsidRDefault="00F072EF" w:rsidP="002A06D9">
            <w:r w:rsidRPr="000F1920">
              <w:t>Русское слово</w:t>
            </w:r>
          </w:p>
        </w:tc>
      </w:tr>
    </w:tbl>
    <w:p w:rsidR="00F072EF" w:rsidRPr="000F1920" w:rsidRDefault="00F072EF" w:rsidP="0050283E"/>
    <w:p w:rsidR="00F072EF" w:rsidRPr="000F1920" w:rsidRDefault="00F072EF" w:rsidP="0050283E">
      <w:pPr>
        <w:contextualSpacing/>
        <w:jc w:val="center"/>
        <w:rPr>
          <w:b/>
        </w:rPr>
      </w:pPr>
      <w:r w:rsidRPr="000F1920">
        <w:rPr>
          <w:b/>
        </w:rPr>
        <w:t>Основное общее образование</w:t>
      </w:r>
    </w:p>
    <w:p w:rsidR="00F072EF" w:rsidRPr="000F1920" w:rsidRDefault="00F072EF" w:rsidP="0050283E">
      <w:pPr>
        <w:contextualSpacing/>
        <w:jc w:val="center"/>
        <w:rPr>
          <w:b/>
        </w:rPr>
      </w:pPr>
    </w:p>
    <w:tbl>
      <w:tblPr>
        <w:tblW w:w="10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2"/>
        <w:gridCol w:w="5242"/>
        <w:gridCol w:w="2518"/>
      </w:tblGrid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contextualSpacing/>
              <w:jc w:val="center"/>
              <w:rPr>
                <w:b/>
                <w:lang w:val="en-US"/>
              </w:rPr>
            </w:pPr>
            <w:r w:rsidRPr="00C92458">
              <w:rPr>
                <w:b/>
                <w:lang w:val="en-US"/>
              </w:rPr>
              <w:t>№</w:t>
            </w:r>
          </w:p>
        </w:tc>
        <w:tc>
          <w:tcPr>
            <w:tcW w:w="2412" w:type="dxa"/>
          </w:tcPr>
          <w:p w:rsidR="00F072EF" w:rsidRPr="00C92458" w:rsidRDefault="00F072EF" w:rsidP="00C92458">
            <w:pPr>
              <w:contextualSpacing/>
              <w:jc w:val="center"/>
              <w:rPr>
                <w:b/>
                <w:lang w:val="en-US"/>
              </w:rPr>
            </w:pPr>
            <w:r w:rsidRPr="00C92458">
              <w:rPr>
                <w:b/>
                <w:lang w:val="en-US"/>
              </w:rPr>
              <w:t>Предмет (учебник)</w:t>
            </w:r>
          </w:p>
        </w:tc>
        <w:tc>
          <w:tcPr>
            <w:tcW w:w="5242" w:type="dxa"/>
          </w:tcPr>
          <w:p w:rsidR="00F072EF" w:rsidRPr="00C92458" w:rsidRDefault="00F072EF" w:rsidP="00C92458">
            <w:pPr>
              <w:contextualSpacing/>
              <w:jc w:val="center"/>
              <w:rPr>
                <w:b/>
                <w:lang w:val="en-US"/>
              </w:rPr>
            </w:pPr>
            <w:r w:rsidRPr="00C92458">
              <w:rPr>
                <w:b/>
                <w:lang w:val="en-US"/>
              </w:rPr>
              <w:t>Авторы</w:t>
            </w:r>
          </w:p>
        </w:tc>
        <w:tc>
          <w:tcPr>
            <w:tcW w:w="2518" w:type="dxa"/>
          </w:tcPr>
          <w:p w:rsidR="00F072EF" w:rsidRPr="00C92458" w:rsidRDefault="00F072EF" w:rsidP="00C92458">
            <w:pPr>
              <w:contextualSpacing/>
              <w:jc w:val="center"/>
              <w:rPr>
                <w:b/>
                <w:lang w:val="en-US"/>
              </w:rPr>
            </w:pPr>
            <w:r w:rsidRPr="00C92458">
              <w:rPr>
                <w:b/>
                <w:lang w:val="en-US"/>
              </w:rPr>
              <w:t>наличие</w:t>
            </w:r>
          </w:p>
        </w:tc>
      </w:tr>
      <w:tr w:rsidR="00F072EF" w:rsidRPr="000F1920" w:rsidTr="00C92458">
        <w:tc>
          <w:tcPr>
            <w:tcW w:w="10882" w:type="dxa"/>
            <w:gridSpan w:val="4"/>
          </w:tcPr>
          <w:p w:rsidR="00F072EF" w:rsidRPr="00C92458" w:rsidRDefault="00F072EF" w:rsidP="00C92458">
            <w:pPr>
              <w:contextualSpacing/>
              <w:jc w:val="center"/>
              <w:rPr>
                <w:b/>
              </w:rPr>
            </w:pPr>
            <w:r w:rsidRPr="00C92458">
              <w:rPr>
                <w:b/>
              </w:rPr>
              <w:t>5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1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contextualSpacing/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pPr>
              <w:contextualSpacing/>
            </w:pPr>
            <w:r w:rsidRPr="000F1920">
              <w:t>Ладыженская Т.А., Баранов М.Т., Тростенцова Л.А.</w:t>
            </w:r>
          </w:p>
        </w:tc>
        <w:tc>
          <w:tcPr>
            <w:tcW w:w="2518" w:type="dxa"/>
          </w:tcPr>
          <w:p w:rsidR="00F072EF" w:rsidRPr="000F1920" w:rsidRDefault="00F072EF" w:rsidP="0050283E">
            <w:pPr>
              <w:contextualSpacing/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2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Коровина В.Я., Журавлёв В.П., Коровин В.И.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3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Биболетова М.З., Денисенко О.А., Трубанева Н.Н.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4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Зубарева И.И. и др.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Мнемозина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5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Босова Л.Л., Босова А.Ю.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6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История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Вигасин А.А., Годер Г.И., Свенцицкая И.С.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7</w:t>
            </w:r>
          </w:p>
        </w:tc>
        <w:tc>
          <w:tcPr>
            <w:tcW w:w="241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Пономарева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ВЕНТАНА-ГРАФ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8</w:t>
            </w:r>
          </w:p>
        </w:tc>
        <w:tc>
          <w:tcPr>
            <w:tcW w:w="2412" w:type="dxa"/>
          </w:tcPr>
          <w:p w:rsidR="00F072EF" w:rsidRPr="000470F5" w:rsidRDefault="00F072EF" w:rsidP="002A06D9">
            <w:pPr>
              <w:rPr>
                <w:lang w:val="en-US"/>
              </w:rPr>
            </w:pPr>
            <w:r w:rsidRPr="000470F5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0470F5" w:rsidRDefault="00F072EF" w:rsidP="002A06D9">
            <w:r w:rsidRPr="000470F5">
              <w:t>Баринова, Плешаков А.А., Сонин</w:t>
            </w:r>
          </w:p>
        </w:tc>
        <w:tc>
          <w:tcPr>
            <w:tcW w:w="2518" w:type="dxa"/>
          </w:tcPr>
          <w:p w:rsidR="00F072EF" w:rsidRPr="000470F5" w:rsidRDefault="00F072EF" w:rsidP="002A06D9">
            <w:r w:rsidRPr="000470F5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470F5" w:rsidRDefault="00F072EF" w:rsidP="002A06D9">
            <w:r w:rsidRPr="000470F5">
              <w:t>ОБЖ</w:t>
            </w:r>
          </w:p>
        </w:tc>
        <w:tc>
          <w:tcPr>
            <w:tcW w:w="5242" w:type="dxa"/>
          </w:tcPr>
          <w:p w:rsidR="00F072EF" w:rsidRPr="000470F5" w:rsidRDefault="00F072EF" w:rsidP="002A06D9">
            <w:r w:rsidRPr="000470F5">
              <w:t>Смирнова А.Т.</w:t>
            </w:r>
          </w:p>
        </w:tc>
        <w:tc>
          <w:tcPr>
            <w:tcW w:w="2518" w:type="dxa"/>
          </w:tcPr>
          <w:p w:rsidR="00F072EF" w:rsidRPr="000470F5" w:rsidRDefault="00F072EF" w:rsidP="002A06D9">
            <w:r w:rsidRPr="000470F5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9</w:t>
            </w:r>
          </w:p>
        </w:tc>
        <w:tc>
          <w:tcPr>
            <w:tcW w:w="241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10</w:t>
            </w:r>
          </w:p>
        </w:tc>
        <w:tc>
          <w:tcPr>
            <w:tcW w:w="241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5242" w:type="dxa"/>
          </w:tcPr>
          <w:p w:rsidR="00F072EF" w:rsidRPr="000470F5" w:rsidRDefault="00F072EF" w:rsidP="000470F5">
            <w:r w:rsidRPr="000470F5">
              <w:t xml:space="preserve">Сергеева Г. П., </w:t>
            </w:r>
          </w:p>
          <w:p w:rsidR="00F072EF" w:rsidRPr="000470F5" w:rsidRDefault="00F072EF" w:rsidP="002A06D9">
            <w:r>
              <w:t>Критская Е. Д.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92458">
              <w:rPr>
                <w:lang w:val="en-US"/>
              </w:rPr>
              <w:t>11</w:t>
            </w:r>
          </w:p>
        </w:tc>
        <w:tc>
          <w:tcPr>
            <w:tcW w:w="2412" w:type="dxa"/>
          </w:tcPr>
          <w:p w:rsidR="00F072EF" w:rsidRPr="006646A3" w:rsidRDefault="00F072EF" w:rsidP="00EA5F5E">
            <w:r w:rsidRPr="006646A3">
              <w:t xml:space="preserve">Физ. </w:t>
            </w:r>
            <w:r>
              <w:t xml:space="preserve">культура </w:t>
            </w:r>
          </w:p>
        </w:tc>
        <w:tc>
          <w:tcPr>
            <w:tcW w:w="5242" w:type="dxa"/>
          </w:tcPr>
          <w:p w:rsidR="00F072EF" w:rsidRPr="006646A3" w:rsidRDefault="00F072EF" w:rsidP="00EA5F5E">
            <w:r w:rsidRPr="006646A3">
              <w:t>Лях В.И.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882" w:type="dxa"/>
            <w:gridSpan w:val="4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6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470F5" w:rsidRDefault="00F072EF" w:rsidP="00C92458">
            <w:pPr>
              <w:pStyle w:val="ListParagraph"/>
              <w:numPr>
                <w:ilvl w:val="0"/>
                <w:numId w:val="17"/>
              </w:numPr>
            </w:pPr>
            <w:r w:rsidRPr="000470F5">
              <w:t>1</w:t>
            </w:r>
          </w:p>
        </w:tc>
        <w:tc>
          <w:tcPr>
            <w:tcW w:w="2412" w:type="dxa"/>
          </w:tcPr>
          <w:p w:rsidR="00F072EF" w:rsidRPr="000470F5" w:rsidRDefault="00F072EF" w:rsidP="0050283E">
            <w:r w:rsidRPr="000470F5"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Баранов М.Т., Ладыженская Т.А., Тростенцова Л.А.</w:t>
            </w:r>
          </w:p>
        </w:tc>
        <w:tc>
          <w:tcPr>
            <w:tcW w:w="2518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92458">
              <w:rPr>
                <w:lang w:val="en-US"/>
              </w:rPr>
              <w:t>2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Полухина В.П., Коровина В.Я., Журавлёв В.П.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92458">
              <w:rPr>
                <w:lang w:val="en-US"/>
              </w:rPr>
              <w:t>3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Биболетова М.З., Денисенко О.А., Трубанева Н.Н.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92458">
              <w:rPr>
                <w:lang w:val="en-US"/>
              </w:rPr>
              <w:t>4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Математика</w:t>
            </w:r>
          </w:p>
        </w:tc>
        <w:tc>
          <w:tcPr>
            <w:tcW w:w="5242" w:type="dxa"/>
          </w:tcPr>
          <w:p w:rsidR="00F072EF" w:rsidRPr="000F1920" w:rsidRDefault="00F072EF" w:rsidP="00FE0CE6">
            <w:r w:rsidRPr="000F1920">
              <w:t>Зубарева И.И. и др.</w:t>
            </w:r>
          </w:p>
        </w:tc>
        <w:tc>
          <w:tcPr>
            <w:tcW w:w="2518" w:type="dxa"/>
          </w:tcPr>
          <w:p w:rsidR="00F072EF" w:rsidRPr="000F1920" w:rsidRDefault="00F072EF" w:rsidP="00FE0CE6">
            <w:r w:rsidRPr="000F1920">
              <w:t>Мнемозина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7"/>
              </w:numPr>
            </w:pPr>
            <w:r w:rsidRPr="000F1920">
              <w:t>5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Босова Л.Л., Босова А.Ю.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9B0D02">
            <w:r w:rsidRPr="00C92458">
              <w:rPr>
                <w:lang w:val="en-US"/>
              </w:rPr>
              <w:t>История</w:t>
            </w:r>
            <w:r w:rsidRPr="000F1920">
              <w:t xml:space="preserve"> средних веков</w:t>
            </w:r>
          </w:p>
        </w:tc>
        <w:tc>
          <w:tcPr>
            <w:tcW w:w="5242" w:type="dxa"/>
          </w:tcPr>
          <w:p w:rsidR="00F072EF" w:rsidRPr="000F1920" w:rsidRDefault="00F072EF" w:rsidP="009B0D02">
            <w:r w:rsidRPr="000F1920">
              <w:t>Агибалова Е.В., Донской Г.М.</w:t>
            </w:r>
          </w:p>
        </w:tc>
        <w:tc>
          <w:tcPr>
            <w:tcW w:w="2518" w:type="dxa"/>
          </w:tcPr>
          <w:p w:rsidR="00F072EF" w:rsidRPr="00C92458" w:rsidRDefault="00F072EF" w:rsidP="009B0D02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9B0D02">
            <w:r w:rsidRPr="000F1920">
              <w:t>История России</w:t>
            </w:r>
          </w:p>
        </w:tc>
        <w:tc>
          <w:tcPr>
            <w:tcW w:w="5242" w:type="dxa"/>
          </w:tcPr>
          <w:p w:rsidR="00F072EF" w:rsidRPr="000F1920" w:rsidRDefault="00F072EF" w:rsidP="00BF0B0D">
            <w:r w:rsidRPr="000F1920">
              <w:t>Данилов А.А., Косулина Л.Г.</w:t>
            </w:r>
          </w:p>
        </w:tc>
        <w:tc>
          <w:tcPr>
            <w:tcW w:w="2518" w:type="dxa"/>
          </w:tcPr>
          <w:p w:rsidR="00F072EF" w:rsidRPr="00C92458" w:rsidRDefault="00F072EF" w:rsidP="00BF0B0D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7"/>
              </w:numPr>
            </w:pPr>
            <w:r w:rsidRPr="000F1920">
              <w:t>7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Обществознание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Кравченко А.И., Певцова Е.А.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92458">
              <w:rPr>
                <w:lang w:val="en-US"/>
              </w:rPr>
              <w:t>8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Герасимова Т.П., Неклюкова Н.П.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92458">
              <w:rPr>
                <w:lang w:val="en-US"/>
              </w:rPr>
              <w:t>9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Пономарева И.Н., Корнилова О.А., Кучменко В.С.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C92458">
              <w:rPr>
                <w:lang w:val="en-US"/>
              </w:rPr>
              <w:t>ВЕНТАНА-ГРАФ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470F5" w:rsidRDefault="00F072EF" w:rsidP="00FE0CE6">
            <w:r w:rsidRPr="000470F5">
              <w:t>ОБЖ</w:t>
            </w:r>
          </w:p>
        </w:tc>
        <w:tc>
          <w:tcPr>
            <w:tcW w:w="5242" w:type="dxa"/>
          </w:tcPr>
          <w:p w:rsidR="00F072EF" w:rsidRPr="000470F5" w:rsidRDefault="00F072EF" w:rsidP="00FE0CE6">
            <w:r w:rsidRPr="000470F5">
              <w:t>Смирнова А.Т.</w:t>
            </w:r>
          </w:p>
        </w:tc>
        <w:tc>
          <w:tcPr>
            <w:tcW w:w="2518" w:type="dxa"/>
          </w:tcPr>
          <w:p w:rsidR="00F072EF" w:rsidRPr="000470F5" w:rsidRDefault="00F072EF" w:rsidP="00FE0CE6">
            <w:r w:rsidRPr="000470F5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412" w:type="dxa"/>
          </w:tcPr>
          <w:p w:rsidR="00F072EF" w:rsidRPr="00C92458" w:rsidRDefault="00F072EF" w:rsidP="00044A73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5242" w:type="dxa"/>
          </w:tcPr>
          <w:p w:rsidR="00F072EF" w:rsidRPr="00C92458" w:rsidRDefault="00F072EF" w:rsidP="00044A73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518" w:type="dxa"/>
          </w:tcPr>
          <w:p w:rsidR="00F072EF" w:rsidRPr="00C92458" w:rsidRDefault="00F072EF" w:rsidP="00044A73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6579F6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5242" w:type="dxa"/>
          </w:tcPr>
          <w:p w:rsidR="00F072EF" w:rsidRPr="00C92458" w:rsidRDefault="00F072EF" w:rsidP="006579F6">
            <w:pPr>
              <w:rPr>
                <w:lang w:val="en-US"/>
              </w:rPr>
            </w:pPr>
            <w:r w:rsidRPr="00C92458">
              <w:rPr>
                <w:lang w:val="en-US"/>
              </w:rPr>
              <w:t>НауменкоТ.И.</w:t>
            </w:r>
          </w:p>
        </w:tc>
        <w:tc>
          <w:tcPr>
            <w:tcW w:w="2518" w:type="dxa"/>
          </w:tcPr>
          <w:p w:rsidR="00F072EF" w:rsidRPr="000F1920" w:rsidRDefault="00F072EF" w:rsidP="006579F6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6646A3" w:rsidRDefault="00F072EF" w:rsidP="00EA5F5E">
            <w:r w:rsidRPr="006646A3">
              <w:t xml:space="preserve">Физ. </w:t>
            </w:r>
            <w:r>
              <w:t xml:space="preserve">культура </w:t>
            </w:r>
          </w:p>
        </w:tc>
        <w:tc>
          <w:tcPr>
            <w:tcW w:w="5242" w:type="dxa"/>
          </w:tcPr>
          <w:p w:rsidR="00F072EF" w:rsidRPr="006646A3" w:rsidRDefault="00F072EF" w:rsidP="00EA5F5E">
            <w:r w:rsidRPr="006646A3">
              <w:t>Лях В.И.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882" w:type="dxa"/>
            <w:gridSpan w:val="4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7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C92458">
              <w:rPr>
                <w:lang w:val="en-US"/>
              </w:rPr>
              <w:t>1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Баранов М.Т., Ладыженская Т.А., Тростенцова Л.А.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C92458">
              <w:rPr>
                <w:lang w:val="en-US"/>
              </w:rPr>
              <w:t>2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Коровина В.Я., Журавлёв В.П., Коровин В.И.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C92458">
              <w:rPr>
                <w:lang w:val="en-US"/>
              </w:rPr>
              <w:t>3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Биболетова М.З., Денисенко О.А., Трубанева Н.Н.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C92458">
              <w:rPr>
                <w:lang w:val="en-US"/>
              </w:rPr>
              <w:t>4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Алгебра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Мордкович А.Г.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Мнемозина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C92458">
              <w:rPr>
                <w:lang w:val="en-US"/>
              </w:rPr>
              <w:t>5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Геометрия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Погорелов А.В.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6"/>
              </w:numPr>
            </w:pPr>
            <w:r w:rsidRPr="000F1920">
              <w:t>6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0F1920" w:rsidRDefault="00F072EF" w:rsidP="00FE0CE6">
            <w:r w:rsidRPr="000F1920">
              <w:t>Босова Л.Л., Босова А.Ю.</w:t>
            </w:r>
          </w:p>
        </w:tc>
        <w:tc>
          <w:tcPr>
            <w:tcW w:w="2518" w:type="dxa"/>
          </w:tcPr>
          <w:p w:rsidR="00F072EF" w:rsidRPr="000F1920" w:rsidRDefault="00F072EF" w:rsidP="00FE0CE6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50283E">
            <w:r w:rsidRPr="000F1920">
              <w:t>Всеобщая история</w:t>
            </w:r>
          </w:p>
        </w:tc>
        <w:tc>
          <w:tcPr>
            <w:tcW w:w="5242" w:type="dxa"/>
          </w:tcPr>
          <w:p w:rsidR="00F072EF" w:rsidRPr="000F1920" w:rsidRDefault="00F072EF" w:rsidP="00A24430">
            <w:r w:rsidRPr="000F1920">
              <w:t>ЮдовскаяА.Я.,Баранов П.А., Ванюшкина Л.М.</w:t>
            </w:r>
          </w:p>
        </w:tc>
        <w:tc>
          <w:tcPr>
            <w:tcW w:w="2518" w:type="dxa"/>
          </w:tcPr>
          <w:p w:rsidR="00F072EF" w:rsidRPr="00C92458" w:rsidRDefault="00F072EF" w:rsidP="00A24430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FE0CE6">
            <w:r w:rsidRPr="000F1920">
              <w:t>История России</w:t>
            </w:r>
          </w:p>
        </w:tc>
        <w:tc>
          <w:tcPr>
            <w:tcW w:w="5242" w:type="dxa"/>
          </w:tcPr>
          <w:p w:rsidR="00F072EF" w:rsidRPr="000F1920" w:rsidRDefault="00F072EF" w:rsidP="00FE0CE6">
            <w:r w:rsidRPr="000F1920">
              <w:t>Данилов А.А., Косулина Л.Г.</w:t>
            </w:r>
          </w:p>
        </w:tc>
        <w:tc>
          <w:tcPr>
            <w:tcW w:w="2518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6"/>
              </w:numPr>
            </w:pPr>
            <w:r w:rsidRPr="000F1920">
              <w:t>8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Обществознание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Кравченко А.И., Певцова Е.А.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0F1920" w:rsidRDefault="00F072EF" w:rsidP="00C92458">
            <w:pPr>
              <w:pStyle w:val="ListParagraph"/>
              <w:numPr>
                <w:ilvl w:val="0"/>
                <w:numId w:val="16"/>
              </w:numPr>
            </w:pPr>
            <w:r w:rsidRPr="000F1920">
              <w:t>9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Коринская В.А., Душина И.В.,  Щенев В.А.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0F1920" w:rsidRDefault="00F072EF" w:rsidP="00CA4619">
            <w:r w:rsidRPr="000F1920">
              <w:t>Константинов В.М., Бабенко В.Г., Кучменко В.С.</w:t>
            </w:r>
          </w:p>
        </w:tc>
        <w:tc>
          <w:tcPr>
            <w:tcW w:w="2518" w:type="dxa"/>
          </w:tcPr>
          <w:p w:rsidR="00F072EF" w:rsidRPr="000F1920" w:rsidRDefault="00F072EF" w:rsidP="00CA4619">
            <w:r w:rsidRPr="00C92458">
              <w:rPr>
                <w:lang w:val="en-US"/>
              </w:rPr>
              <w:t>ВЕНТАНА-ГРАФ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470F5" w:rsidRDefault="00F072EF" w:rsidP="00FE0CE6">
            <w:r w:rsidRPr="000470F5">
              <w:t>ОБЖ</w:t>
            </w:r>
          </w:p>
        </w:tc>
        <w:tc>
          <w:tcPr>
            <w:tcW w:w="5242" w:type="dxa"/>
          </w:tcPr>
          <w:p w:rsidR="00F072EF" w:rsidRPr="000470F5" w:rsidRDefault="00F072EF" w:rsidP="00FE0CE6">
            <w:r w:rsidRPr="000470F5">
              <w:t>Смирнова А.Т.</w:t>
            </w:r>
          </w:p>
        </w:tc>
        <w:tc>
          <w:tcPr>
            <w:tcW w:w="2518" w:type="dxa"/>
          </w:tcPr>
          <w:p w:rsidR="00F072EF" w:rsidRPr="000470F5" w:rsidRDefault="00F072EF" w:rsidP="00FE0CE6">
            <w:r w:rsidRPr="000470F5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Физика</w:t>
            </w:r>
          </w:p>
        </w:tc>
        <w:tc>
          <w:tcPr>
            <w:tcW w:w="524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Перышкин А.В.</w:t>
            </w:r>
          </w:p>
        </w:tc>
        <w:tc>
          <w:tcPr>
            <w:tcW w:w="2518" w:type="dxa"/>
          </w:tcPr>
          <w:p w:rsidR="00F072EF" w:rsidRPr="000F1920" w:rsidRDefault="00F072EF" w:rsidP="00CA4619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524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 (Питерских)</w:t>
            </w:r>
          </w:p>
        </w:tc>
        <w:tc>
          <w:tcPr>
            <w:tcW w:w="2518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Музыка</w:t>
            </w:r>
          </w:p>
        </w:tc>
        <w:tc>
          <w:tcPr>
            <w:tcW w:w="5242" w:type="dxa"/>
          </w:tcPr>
          <w:p w:rsidR="00F072EF" w:rsidRPr="00C92458" w:rsidRDefault="00F072EF" w:rsidP="00CA4619">
            <w:pPr>
              <w:rPr>
                <w:lang w:val="en-US"/>
              </w:rPr>
            </w:pPr>
            <w:r w:rsidRPr="00C92458">
              <w:rPr>
                <w:lang w:val="en-US"/>
              </w:rPr>
              <w:t>НауменкоТ.И.</w:t>
            </w:r>
          </w:p>
        </w:tc>
        <w:tc>
          <w:tcPr>
            <w:tcW w:w="2518" w:type="dxa"/>
          </w:tcPr>
          <w:p w:rsidR="00F072EF" w:rsidRPr="000F1920" w:rsidRDefault="00F072EF" w:rsidP="00CA4619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6646A3" w:rsidRDefault="00F072EF" w:rsidP="00EA5F5E">
            <w:r w:rsidRPr="006646A3">
              <w:t xml:space="preserve">Физ. </w:t>
            </w:r>
            <w:r>
              <w:t xml:space="preserve">культура </w:t>
            </w:r>
          </w:p>
        </w:tc>
        <w:tc>
          <w:tcPr>
            <w:tcW w:w="5242" w:type="dxa"/>
          </w:tcPr>
          <w:p w:rsidR="00F072EF" w:rsidRPr="006646A3" w:rsidRDefault="00F072EF" w:rsidP="00EA5F5E">
            <w:r w:rsidRPr="006646A3">
              <w:t>Лях В.И.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10882" w:type="dxa"/>
            <w:gridSpan w:val="4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8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1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Бархударов С.Г.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2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Коровина В.Я., Журавлёв В.П., Коровин В.И.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3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Биболетова М.З.,  Трубанева Н.Н.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4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Алгебра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Мордкович А.Г.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Мнемозина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5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Геометрия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Погорелов А.В.</w:t>
            </w:r>
          </w:p>
        </w:tc>
        <w:tc>
          <w:tcPr>
            <w:tcW w:w="2518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6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Угринович Н.Д.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FE0CE6">
            <w:r w:rsidRPr="000F1920">
              <w:t>Всеобщая история</w:t>
            </w:r>
          </w:p>
        </w:tc>
        <w:tc>
          <w:tcPr>
            <w:tcW w:w="5242" w:type="dxa"/>
          </w:tcPr>
          <w:p w:rsidR="00F072EF" w:rsidRPr="000F1920" w:rsidRDefault="00F072EF" w:rsidP="00FE0CE6">
            <w:r w:rsidRPr="000F1920">
              <w:t>ЮдовскаяА.Я.,Баранов П.А., Ванюшкина Л.М.</w:t>
            </w:r>
          </w:p>
        </w:tc>
        <w:tc>
          <w:tcPr>
            <w:tcW w:w="2518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FE0CE6">
            <w:r w:rsidRPr="000F1920">
              <w:t>История России</w:t>
            </w:r>
          </w:p>
        </w:tc>
        <w:tc>
          <w:tcPr>
            <w:tcW w:w="5242" w:type="dxa"/>
          </w:tcPr>
          <w:p w:rsidR="00F072EF" w:rsidRPr="000F1920" w:rsidRDefault="00F072EF" w:rsidP="00FE0CE6">
            <w:r w:rsidRPr="000F1920">
              <w:t>Данилов А.А., Косулина Л.Г.</w:t>
            </w:r>
          </w:p>
        </w:tc>
        <w:tc>
          <w:tcPr>
            <w:tcW w:w="2518" w:type="dxa"/>
          </w:tcPr>
          <w:p w:rsidR="00F072EF" w:rsidRPr="00C92458" w:rsidRDefault="00F072EF" w:rsidP="00FE0CE6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8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Обществознание</w:t>
            </w:r>
          </w:p>
        </w:tc>
        <w:tc>
          <w:tcPr>
            <w:tcW w:w="5242" w:type="dxa"/>
          </w:tcPr>
          <w:p w:rsidR="00F072EF" w:rsidRPr="000F1920" w:rsidRDefault="00F072EF" w:rsidP="0050283E">
            <w:r w:rsidRPr="000F1920">
              <w:t>Кравченко А.И., Певцова Е.А.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C92458">
              <w:rPr>
                <w:lang w:val="en-US"/>
              </w:rPr>
              <w:t>9</w:t>
            </w:r>
          </w:p>
        </w:tc>
        <w:tc>
          <w:tcPr>
            <w:tcW w:w="241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C92458" w:rsidRDefault="00F072EF" w:rsidP="0050283E">
            <w:pPr>
              <w:rPr>
                <w:lang w:val="en-US"/>
              </w:rPr>
            </w:pPr>
            <w:r w:rsidRPr="00C92458">
              <w:rPr>
                <w:lang w:val="en-US"/>
              </w:rPr>
              <w:t>Баринова И.И.</w:t>
            </w:r>
          </w:p>
        </w:tc>
        <w:tc>
          <w:tcPr>
            <w:tcW w:w="2518" w:type="dxa"/>
          </w:tcPr>
          <w:p w:rsidR="00F072EF" w:rsidRPr="000F1920" w:rsidRDefault="00F072EF" w:rsidP="0050283E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0F1920" w:rsidRDefault="00F072EF" w:rsidP="00C02B95">
            <w:r w:rsidRPr="000F1920">
              <w:t>Драгомилов А.Г., Маш Р.Д.</w:t>
            </w:r>
          </w:p>
        </w:tc>
        <w:tc>
          <w:tcPr>
            <w:tcW w:w="2518" w:type="dxa"/>
          </w:tcPr>
          <w:p w:rsidR="00F072EF" w:rsidRPr="000F1920" w:rsidRDefault="00F072EF" w:rsidP="00C02B95">
            <w:r w:rsidRPr="00C92458">
              <w:rPr>
                <w:lang w:val="en-US"/>
              </w:rPr>
              <w:t>ВЕНТАНА-ГРАФ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Физика</w:t>
            </w:r>
          </w:p>
        </w:tc>
        <w:tc>
          <w:tcPr>
            <w:tcW w:w="524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Перышкин А.В.</w:t>
            </w:r>
          </w:p>
        </w:tc>
        <w:tc>
          <w:tcPr>
            <w:tcW w:w="2518" w:type="dxa"/>
          </w:tcPr>
          <w:p w:rsidR="00F072EF" w:rsidRPr="000F1920" w:rsidRDefault="00F072EF" w:rsidP="00C02B95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Химия</w:t>
            </w:r>
          </w:p>
        </w:tc>
        <w:tc>
          <w:tcPr>
            <w:tcW w:w="524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Габриелян О.С.</w:t>
            </w:r>
          </w:p>
        </w:tc>
        <w:tc>
          <w:tcPr>
            <w:tcW w:w="2518" w:type="dxa"/>
          </w:tcPr>
          <w:p w:rsidR="00F072EF" w:rsidRPr="000F1920" w:rsidRDefault="00F072EF" w:rsidP="00C02B95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ОБЖ</w:t>
            </w:r>
          </w:p>
        </w:tc>
        <w:tc>
          <w:tcPr>
            <w:tcW w:w="5242" w:type="dxa"/>
          </w:tcPr>
          <w:p w:rsidR="00F072EF" w:rsidRPr="000F1920" w:rsidRDefault="00F072EF" w:rsidP="00C02B95">
            <w:r w:rsidRPr="000F1920">
              <w:t>Смирнов А.Т.,  Хренников Б.О.</w:t>
            </w:r>
          </w:p>
        </w:tc>
        <w:tc>
          <w:tcPr>
            <w:tcW w:w="2518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ИЗО</w:t>
            </w:r>
          </w:p>
        </w:tc>
        <w:tc>
          <w:tcPr>
            <w:tcW w:w="5242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C92458">
              <w:rPr>
                <w:lang w:val="en-US"/>
              </w:rPr>
              <w:t>Неменская Л.А.</w:t>
            </w:r>
          </w:p>
        </w:tc>
        <w:tc>
          <w:tcPr>
            <w:tcW w:w="2518" w:type="dxa"/>
          </w:tcPr>
          <w:p w:rsidR="00F072EF" w:rsidRPr="00C92458" w:rsidRDefault="00F072EF" w:rsidP="00C02B95">
            <w:pPr>
              <w:rPr>
                <w:lang w:val="en-US"/>
              </w:rPr>
            </w:pPr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C92458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4F4B61" w:rsidRDefault="00F072EF" w:rsidP="00C02B95">
            <w:r w:rsidRPr="004F4B61">
              <w:rPr>
                <w:lang w:val="en-US"/>
              </w:rPr>
              <w:t xml:space="preserve">Физ. </w:t>
            </w:r>
            <w:r w:rsidRPr="004F4B61">
              <w:t>к</w:t>
            </w:r>
            <w:r w:rsidRPr="004F4B61">
              <w:rPr>
                <w:lang w:val="en-US"/>
              </w:rPr>
              <w:t>ультура</w:t>
            </w:r>
          </w:p>
        </w:tc>
        <w:tc>
          <w:tcPr>
            <w:tcW w:w="5242" w:type="dxa"/>
          </w:tcPr>
          <w:p w:rsidR="00F072EF" w:rsidRPr="004F4B61" w:rsidRDefault="00F072EF" w:rsidP="00C02B95">
            <w:r w:rsidRPr="004F4B61">
              <w:t>Лях В.И.</w:t>
            </w:r>
          </w:p>
        </w:tc>
        <w:tc>
          <w:tcPr>
            <w:tcW w:w="2518" w:type="dxa"/>
          </w:tcPr>
          <w:p w:rsidR="00F072EF" w:rsidRPr="004F4B61" w:rsidRDefault="00F072EF" w:rsidP="00C02B95">
            <w:pPr>
              <w:rPr>
                <w:lang w:val="en-US"/>
              </w:rPr>
            </w:pPr>
            <w:r w:rsidRPr="004F4B61">
              <w:t>Просвещение</w:t>
            </w:r>
          </w:p>
        </w:tc>
      </w:tr>
      <w:tr w:rsidR="00F072EF" w:rsidRPr="000F1920" w:rsidTr="000F5EC2">
        <w:tc>
          <w:tcPr>
            <w:tcW w:w="10882" w:type="dxa"/>
            <w:gridSpan w:val="4"/>
          </w:tcPr>
          <w:p w:rsidR="00F072EF" w:rsidRPr="004F4B61" w:rsidRDefault="00F072EF" w:rsidP="004F4B61">
            <w:pPr>
              <w:jc w:val="center"/>
            </w:pPr>
            <w:r w:rsidRPr="00C92458">
              <w:rPr>
                <w:b/>
              </w:rPr>
              <w:t>9 класс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EA5F5E">
            <w:r>
              <w:t>Бархударов С.Г. и др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CB56CA" w:rsidRDefault="00F072EF" w:rsidP="00EA5F5E">
            <w:r>
              <w:t>Коровина В.Я. и др.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B56CA" w:rsidRDefault="00F072EF" w:rsidP="00EA5F5E">
            <w:pPr>
              <w:rPr>
                <w:lang w:val="en-US"/>
              </w:rPr>
            </w:pPr>
            <w:r w:rsidRPr="00CB56CA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CB56CA" w:rsidRDefault="00F072EF" w:rsidP="00EA5F5E">
            <w:r w:rsidRPr="00CB56CA">
              <w:t>Гроза О.Л.</w:t>
            </w:r>
          </w:p>
        </w:tc>
        <w:tc>
          <w:tcPr>
            <w:tcW w:w="2518" w:type="dxa"/>
          </w:tcPr>
          <w:p w:rsidR="00F072EF" w:rsidRPr="00CB56CA" w:rsidRDefault="00F072EF" w:rsidP="00EA5F5E">
            <w:r w:rsidRPr="00CB56CA">
              <w:t>Титул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Алгебра</w:t>
            </w:r>
          </w:p>
        </w:tc>
        <w:tc>
          <w:tcPr>
            <w:tcW w:w="5242" w:type="dxa"/>
          </w:tcPr>
          <w:p w:rsidR="00F072EF" w:rsidRPr="00CB56CA" w:rsidRDefault="00F072EF" w:rsidP="00EA5F5E">
            <w:pPr>
              <w:rPr>
                <w:lang w:val="en-US"/>
              </w:rPr>
            </w:pPr>
            <w:r w:rsidRPr="00CB56CA">
              <w:rPr>
                <w:lang w:val="en-US"/>
              </w:rPr>
              <w:t>Мордкович А.Г.</w:t>
            </w:r>
          </w:p>
        </w:tc>
        <w:tc>
          <w:tcPr>
            <w:tcW w:w="2518" w:type="dxa"/>
          </w:tcPr>
          <w:p w:rsidR="00F072EF" w:rsidRPr="00CB56CA" w:rsidRDefault="00F072EF" w:rsidP="00EA5F5E">
            <w:r w:rsidRPr="00CB56CA">
              <w:t>Мнемозина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Геометрия</w:t>
            </w:r>
          </w:p>
        </w:tc>
        <w:tc>
          <w:tcPr>
            <w:tcW w:w="5242" w:type="dxa"/>
          </w:tcPr>
          <w:p w:rsidR="00F072EF" w:rsidRPr="00C92458" w:rsidRDefault="00F072EF" w:rsidP="00EA5F5E">
            <w:pPr>
              <w:rPr>
                <w:color w:val="FF0000"/>
                <w:lang w:val="en-US"/>
              </w:rPr>
            </w:pPr>
            <w:r w:rsidRPr="00C92458">
              <w:rPr>
                <w:lang w:val="en-US"/>
              </w:rPr>
              <w:t>Погорелов А.В.</w:t>
            </w:r>
          </w:p>
        </w:tc>
        <w:tc>
          <w:tcPr>
            <w:tcW w:w="2518" w:type="dxa"/>
          </w:tcPr>
          <w:p w:rsidR="00F072EF" w:rsidRPr="00CB56CA" w:rsidRDefault="00F072EF" w:rsidP="00EA5F5E">
            <w:r w:rsidRPr="00CB56CA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Угринович Н.Д.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Бином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586112">
              <w:t>История России</w:t>
            </w:r>
          </w:p>
        </w:tc>
        <w:tc>
          <w:tcPr>
            <w:tcW w:w="5242" w:type="dxa"/>
          </w:tcPr>
          <w:p w:rsidR="00F072EF" w:rsidRPr="000F1920" w:rsidRDefault="00F072EF" w:rsidP="00EA5F5E">
            <w:r>
              <w:t xml:space="preserve">Данилов А.А., Косулина Л.Г., 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0F1920" w:rsidRDefault="00F072EF" w:rsidP="00EA5F5E">
            <w:r>
              <w:t>Новейшая история зарубежных стран. 20 век</w:t>
            </w:r>
          </w:p>
        </w:tc>
        <w:tc>
          <w:tcPr>
            <w:tcW w:w="5242" w:type="dxa"/>
          </w:tcPr>
          <w:p w:rsidR="00F072EF" w:rsidRDefault="00F072EF" w:rsidP="00E161B8">
            <w:r>
              <w:t>Сороко - Цюпа О.С.,</w:t>
            </w:r>
          </w:p>
          <w:p w:rsidR="00F072EF" w:rsidRDefault="00F072EF" w:rsidP="00E161B8">
            <w:r>
              <w:t>Сороко – Цюпа А.О.</w:t>
            </w:r>
          </w:p>
          <w:p w:rsidR="00F072EF" w:rsidRPr="000F1920" w:rsidRDefault="00F072EF" w:rsidP="00EA5F5E"/>
        </w:tc>
        <w:tc>
          <w:tcPr>
            <w:tcW w:w="2518" w:type="dxa"/>
          </w:tcPr>
          <w:p w:rsidR="00F072EF" w:rsidRPr="000F1920" w:rsidRDefault="00F072EF" w:rsidP="00EA5F5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Обществознание</w:t>
            </w:r>
          </w:p>
        </w:tc>
        <w:tc>
          <w:tcPr>
            <w:tcW w:w="524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Кравченко А.И.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Русское слово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E161B8" w:rsidRDefault="00F072EF" w:rsidP="00EA5F5E">
            <w:r>
              <w:t>Дронов В.П., Ром В.Я.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E161B8" w:rsidRDefault="00F072EF" w:rsidP="00EA5F5E">
            <w:r>
              <w:t>Пономарева И.Н.,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ВЕНТАНА - ГРАФ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Физика</w:t>
            </w:r>
          </w:p>
        </w:tc>
        <w:tc>
          <w:tcPr>
            <w:tcW w:w="5242" w:type="dxa"/>
          </w:tcPr>
          <w:p w:rsidR="00F072EF" w:rsidRPr="00CB56CA" w:rsidRDefault="00F072EF" w:rsidP="00EA5F5E">
            <w:r w:rsidRPr="00CB56CA">
              <w:t>Мякишев Г.Я., Синяков А.З.</w:t>
            </w:r>
          </w:p>
        </w:tc>
        <w:tc>
          <w:tcPr>
            <w:tcW w:w="2518" w:type="dxa"/>
          </w:tcPr>
          <w:p w:rsidR="00F072EF" w:rsidRPr="00CB56CA" w:rsidRDefault="00F072EF" w:rsidP="00EA5F5E">
            <w:r w:rsidRPr="00CB56CA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Химия</w:t>
            </w:r>
          </w:p>
        </w:tc>
        <w:tc>
          <w:tcPr>
            <w:tcW w:w="524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Габриелян О.С.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Дрофа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МХК</w:t>
            </w:r>
          </w:p>
        </w:tc>
        <w:tc>
          <w:tcPr>
            <w:tcW w:w="524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Рапацкая Л.А.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ВЛАДОС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C92458" w:rsidRDefault="00F072EF" w:rsidP="00EA5F5E">
            <w:pPr>
              <w:rPr>
                <w:lang w:val="en-US"/>
              </w:rPr>
            </w:pPr>
            <w:r w:rsidRPr="00C92458">
              <w:rPr>
                <w:lang w:val="en-US"/>
              </w:rPr>
              <w:t>ОБЖ</w:t>
            </w:r>
          </w:p>
        </w:tc>
        <w:tc>
          <w:tcPr>
            <w:tcW w:w="5242" w:type="dxa"/>
          </w:tcPr>
          <w:p w:rsidR="00F072EF" w:rsidRPr="000F1920" w:rsidRDefault="00F072EF" w:rsidP="00EA5F5E">
            <w:r w:rsidRPr="000F1920">
              <w:t>Смирнов А.Т., Мишин Б.И.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  <w:tr w:rsidR="00F072EF" w:rsidRPr="000F1920" w:rsidTr="00C92458">
        <w:tc>
          <w:tcPr>
            <w:tcW w:w="710" w:type="dxa"/>
          </w:tcPr>
          <w:p w:rsidR="00F072EF" w:rsidRPr="00C92458" w:rsidRDefault="00F072EF" w:rsidP="004F4B6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2" w:type="dxa"/>
          </w:tcPr>
          <w:p w:rsidR="00F072EF" w:rsidRPr="004F4B61" w:rsidRDefault="00F072EF" w:rsidP="00EA5F5E">
            <w:r w:rsidRPr="004F4B61">
              <w:t xml:space="preserve">Физ. </w:t>
            </w:r>
            <w:r>
              <w:t>к</w:t>
            </w:r>
            <w:r w:rsidRPr="004F4B61">
              <w:t xml:space="preserve">ультура </w:t>
            </w:r>
          </w:p>
        </w:tc>
        <w:tc>
          <w:tcPr>
            <w:tcW w:w="5242" w:type="dxa"/>
          </w:tcPr>
          <w:p w:rsidR="00F072EF" w:rsidRPr="00CB56CA" w:rsidRDefault="00F072EF" w:rsidP="00EA5F5E">
            <w:r w:rsidRPr="00CB56CA">
              <w:t>Лях В.И., Зданевич А.А.</w:t>
            </w:r>
          </w:p>
        </w:tc>
        <w:tc>
          <w:tcPr>
            <w:tcW w:w="2518" w:type="dxa"/>
          </w:tcPr>
          <w:p w:rsidR="00F072EF" w:rsidRPr="000F1920" w:rsidRDefault="00F072EF" w:rsidP="00EA5F5E">
            <w:r w:rsidRPr="000F1920">
              <w:t>Просвещение</w:t>
            </w:r>
          </w:p>
        </w:tc>
      </w:tr>
    </w:tbl>
    <w:p w:rsidR="00F072EF" w:rsidRPr="000F1920" w:rsidRDefault="00F072EF" w:rsidP="0050283E"/>
    <w:p w:rsidR="00F072EF" w:rsidRPr="000F1920" w:rsidRDefault="00F072EF" w:rsidP="0050283E"/>
    <w:p w:rsidR="00F072EF" w:rsidRPr="000F1920" w:rsidRDefault="00F072EF" w:rsidP="009323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1920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072EF" w:rsidRPr="000F1920" w:rsidRDefault="00F072EF" w:rsidP="00F40ADE">
      <w:pPr>
        <w:pStyle w:val="NoSpacing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2499"/>
        <w:gridCol w:w="5242"/>
        <w:gridCol w:w="2552"/>
      </w:tblGrid>
      <w:tr w:rsidR="00F072EF" w:rsidRPr="000F1920" w:rsidTr="00CB56CA">
        <w:tc>
          <w:tcPr>
            <w:tcW w:w="699" w:type="dxa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№</w:t>
            </w:r>
          </w:p>
        </w:tc>
        <w:tc>
          <w:tcPr>
            <w:tcW w:w="2499" w:type="dxa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Учебник</w:t>
            </w:r>
          </w:p>
        </w:tc>
        <w:tc>
          <w:tcPr>
            <w:tcW w:w="5242" w:type="dxa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Авторы</w:t>
            </w:r>
          </w:p>
        </w:tc>
        <w:tc>
          <w:tcPr>
            <w:tcW w:w="2552" w:type="dxa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Издательство</w:t>
            </w:r>
          </w:p>
        </w:tc>
      </w:tr>
      <w:tr w:rsidR="00F072EF" w:rsidRPr="000F1920" w:rsidTr="00CB56CA">
        <w:tc>
          <w:tcPr>
            <w:tcW w:w="10992" w:type="dxa"/>
            <w:gridSpan w:val="4"/>
          </w:tcPr>
          <w:p w:rsidR="00F072EF" w:rsidRPr="00C92458" w:rsidRDefault="00F072EF" w:rsidP="00C92458">
            <w:pPr>
              <w:jc w:val="center"/>
              <w:rPr>
                <w:b/>
              </w:rPr>
            </w:pPr>
            <w:r w:rsidRPr="00C92458">
              <w:rPr>
                <w:b/>
              </w:rPr>
              <w:t>10 класс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Русскийязык</w:t>
            </w:r>
          </w:p>
        </w:tc>
        <w:tc>
          <w:tcPr>
            <w:tcW w:w="5242" w:type="dxa"/>
          </w:tcPr>
          <w:p w:rsidR="00F072EF" w:rsidRPr="000F1920" w:rsidRDefault="00F072EF" w:rsidP="002A06D9">
            <w:r w:rsidRPr="000F1920">
              <w:t>Власенков А.И., Рыбченкова Л.М.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2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Литература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Лебедев Ю.В.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3</w:t>
            </w:r>
          </w:p>
        </w:tc>
        <w:tc>
          <w:tcPr>
            <w:tcW w:w="2499" w:type="dxa"/>
          </w:tcPr>
          <w:p w:rsidR="00F072EF" w:rsidRPr="00CB56CA" w:rsidRDefault="00F072EF" w:rsidP="002A06D9">
            <w:pPr>
              <w:rPr>
                <w:lang w:val="en-US"/>
              </w:rPr>
            </w:pPr>
            <w:r w:rsidRPr="00CB56CA">
              <w:rPr>
                <w:lang w:val="en-US"/>
              </w:rPr>
              <w:t>Английскийязык</w:t>
            </w:r>
          </w:p>
        </w:tc>
        <w:tc>
          <w:tcPr>
            <w:tcW w:w="5242" w:type="dxa"/>
          </w:tcPr>
          <w:p w:rsidR="00F072EF" w:rsidRPr="00CB56CA" w:rsidRDefault="00F072EF" w:rsidP="002A06D9">
            <w:r w:rsidRPr="00CB56CA">
              <w:t>Гроза О.Л.</w:t>
            </w:r>
          </w:p>
        </w:tc>
        <w:tc>
          <w:tcPr>
            <w:tcW w:w="2552" w:type="dxa"/>
          </w:tcPr>
          <w:p w:rsidR="00F072EF" w:rsidRPr="00CB56CA" w:rsidRDefault="00F072EF" w:rsidP="002A06D9">
            <w:r w:rsidRPr="00CB56CA">
              <w:t>Титул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4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Алгебра</w:t>
            </w:r>
          </w:p>
        </w:tc>
        <w:tc>
          <w:tcPr>
            <w:tcW w:w="5242" w:type="dxa"/>
          </w:tcPr>
          <w:p w:rsidR="00F072EF" w:rsidRPr="00CB56CA" w:rsidRDefault="00F072EF" w:rsidP="002A06D9">
            <w:pPr>
              <w:rPr>
                <w:lang w:val="en-US"/>
              </w:rPr>
            </w:pPr>
            <w:r w:rsidRPr="00CB56CA">
              <w:rPr>
                <w:lang w:val="en-US"/>
              </w:rPr>
              <w:t>Мордкович А.Г.</w:t>
            </w:r>
          </w:p>
        </w:tc>
        <w:tc>
          <w:tcPr>
            <w:tcW w:w="2552" w:type="dxa"/>
          </w:tcPr>
          <w:p w:rsidR="00F072EF" w:rsidRPr="00CB56CA" w:rsidRDefault="00F072EF" w:rsidP="002A06D9">
            <w:r w:rsidRPr="00CB56CA">
              <w:t>Мнемозина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5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Геометрия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color w:val="FF0000"/>
                <w:lang w:val="en-US"/>
              </w:rPr>
            </w:pPr>
            <w:r>
              <w:t>Атанасян. Л.С.</w:t>
            </w:r>
          </w:p>
        </w:tc>
        <w:tc>
          <w:tcPr>
            <w:tcW w:w="2552" w:type="dxa"/>
          </w:tcPr>
          <w:p w:rsidR="00F072EF" w:rsidRPr="00CB56CA" w:rsidRDefault="00F072EF" w:rsidP="002A06D9">
            <w:r w:rsidRPr="00CB56CA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6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Информатика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Угринович Н.Д.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Бином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7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История</w:t>
            </w:r>
          </w:p>
        </w:tc>
        <w:tc>
          <w:tcPr>
            <w:tcW w:w="5242" w:type="dxa"/>
          </w:tcPr>
          <w:p w:rsidR="00F072EF" w:rsidRPr="000F1920" w:rsidRDefault="00F072EF" w:rsidP="002A06D9">
            <w:r w:rsidRPr="000F1920">
              <w:t>Загладин Н.В., Симония Н.А.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Русское слово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0F1920" w:rsidRDefault="00F072EF" w:rsidP="002A06D9"/>
        </w:tc>
        <w:tc>
          <w:tcPr>
            <w:tcW w:w="2499" w:type="dxa"/>
          </w:tcPr>
          <w:p w:rsidR="00F072EF" w:rsidRPr="000F1920" w:rsidRDefault="00F072EF" w:rsidP="002A06D9"/>
        </w:tc>
        <w:tc>
          <w:tcPr>
            <w:tcW w:w="5242" w:type="dxa"/>
          </w:tcPr>
          <w:p w:rsidR="00F072EF" w:rsidRPr="000F1920" w:rsidRDefault="00F072EF" w:rsidP="002A06D9">
            <w:r w:rsidRPr="000F1920">
              <w:t>Сахаров А.Н., Боханов А.Н.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Русское слово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8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Обществознание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Кравченко А.И.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Русское слово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9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Экономика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Автономов В.С.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ВИТА - ПРЕСС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10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География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Максаковский В.П.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11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Биология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Пономарева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ВЕНТАНА - ГРАФ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12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Физика</w:t>
            </w:r>
          </w:p>
        </w:tc>
        <w:tc>
          <w:tcPr>
            <w:tcW w:w="5242" w:type="dxa"/>
          </w:tcPr>
          <w:p w:rsidR="00F072EF" w:rsidRPr="00CB56CA" w:rsidRDefault="00F072EF" w:rsidP="002A06D9">
            <w:r w:rsidRPr="00CB56CA">
              <w:t>Мякишев Г.Я., Синяков А.З.</w:t>
            </w:r>
          </w:p>
        </w:tc>
        <w:tc>
          <w:tcPr>
            <w:tcW w:w="2552" w:type="dxa"/>
          </w:tcPr>
          <w:p w:rsidR="00F072EF" w:rsidRPr="00CB56CA" w:rsidRDefault="00F072EF" w:rsidP="002A06D9">
            <w:r w:rsidRPr="00CB56CA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13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Химия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Габриелян О.С.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Дрофа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14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МХК</w:t>
            </w:r>
          </w:p>
        </w:tc>
        <w:tc>
          <w:tcPr>
            <w:tcW w:w="5242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Рапацкая Л.А.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ВЛАДОС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15</w:t>
            </w:r>
          </w:p>
        </w:tc>
        <w:tc>
          <w:tcPr>
            <w:tcW w:w="24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ОБЖ</w:t>
            </w:r>
          </w:p>
        </w:tc>
        <w:tc>
          <w:tcPr>
            <w:tcW w:w="5242" w:type="dxa"/>
          </w:tcPr>
          <w:p w:rsidR="00F072EF" w:rsidRPr="000F1920" w:rsidRDefault="00F072EF" w:rsidP="002A06D9">
            <w:r w:rsidRPr="000F1920">
              <w:t>Смирнов А.Т., Мишин Б.И.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  <w:tr w:rsidR="00F072EF" w:rsidRPr="000F1920" w:rsidTr="00CB56CA">
        <w:tc>
          <w:tcPr>
            <w:tcW w:w="699" w:type="dxa"/>
          </w:tcPr>
          <w:p w:rsidR="00F072EF" w:rsidRPr="00C92458" w:rsidRDefault="00F072EF" w:rsidP="002A06D9">
            <w:pPr>
              <w:rPr>
                <w:lang w:val="en-US"/>
              </w:rPr>
            </w:pPr>
            <w:r w:rsidRPr="00C92458">
              <w:rPr>
                <w:lang w:val="en-US"/>
              </w:rPr>
              <w:t>16</w:t>
            </w:r>
          </w:p>
        </w:tc>
        <w:tc>
          <w:tcPr>
            <w:tcW w:w="2499" w:type="dxa"/>
          </w:tcPr>
          <w:p w:rsidR="00F072EF" w:rsidRPr="004F4B61" w:rsidRDefault="00F072EF" w:rsidP="002A06D9">
            <w:r w:rsidRPr="004F4B61">
              <w:t xml:space="preserve">Физ. </w:t>
            </w:r>
            <w:r>
              <w:t>к</w:t>
            </w:r>
            <w:r w:rsidRPr="004F4B61">
              <w:t xml:space="preserve">ультура </w:t>
            </w:r>
          </w:p>
        </w:tc>
        <w:tc>
          <w:tcPr>
            <w:tcW w:w="5242" w:type="dxa"/>
          </w:tcPr>
          <w:p w:rsidR="00F072EF" w:rsidRPr="00CB56CA" w:rsidRDefault="00F072EF" w:rsidP="002A06D9">
            <w:r w:rsidRPr="00CB56CA">
              <w:t>Лях В.И., Зданевич А.А.</w:t>
            </w:r>
          </w:p>
        </w:tc>
        <w:tc>
          <w:tcPr>
            <w:tcW w:w="2552" w:type="dxa"/>
          </w:tcPr>
          <w:p w:rsidR="00F072EF" w:rsidRPr="000F1920" w:rsidRDefault="00F072EF" w:rsidP="002A06D9">
            <w:r w:rsidRPr="000F1920">
              <w:t>Просвещение</w:t>
            </w:r>
          </w:p>
        </w:tc>
      </w:tr>
    </w:tbl>
    <w:p w:rsidR="00F072EF" w:rsidRPr="00A64FCA" w:rsidRDefault="00F072EF" w:rsidP="00F40ADE">
      <w:pPr>
        <w:pStyle w:val="NoSpacing"/>
        <w:jc w:val="right"/>
        <w:rPr>
          <w:rFonts w:ascii="Times New Roman" w:hAnsi="Times New Roman"/>
          <w:b/>
          <w:color w:val="C00000"/>
          <w:sz w:val="24"/>
        </w:rPr>
      </w:pPr>
    </w:p>
    <w:sectPr w:rsidR="00F072EF" w:rsidRPr="00A64FCA" w:rsidSect="00F40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CC2"/>
    <w:multiLevelType w:val="hybridMultilevel"/>
    <w:tmpl w:val="1220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2B0E"/>
    <w:multiLevelType w:val="hybridMultilevel"/>
    <w:tmpl w:val="0F7A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F4DB9"/>
    <w:multiLevelType w:val="hybridMultilevel"/>
    <w:tmpl w:val="DB0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F0EA3"/>
    <w:multiLevelType w:val="hybridMultilevel"/>
    <w:tmpl w:val="4BE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8297C"/>
    <w:multiLevelType w:val="hybridMultilevel"/>
    <w:tmpl w:val="1220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D6719"/>
    <w:multiLevelType w:val="hybridMultilevel"/>
    <w:tmpl w:val="D16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57AD6"/>
    <w:multiLevelType w:val="hybridMultilevel"/>
    <w:tmpl w:val="7A26A4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8506EF"/>
    <w:multiLevelType w:val="hybridMultilevel"/>
    <w:tmpl w:val="9BA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005FF"/>
    <w:multiLevelType w:val="hybridMultilevel"/>
    <w:tmpl w:val="31F0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6A3A05"/>
    <w:multiLevelType w:val="hybridMultilevel"/>
    <w:tmpl w:val="DB0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393888"/>
    <w:multiLevelType w:val="hybridMultilevel"/>
    <w:tmpl w:val="5D3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1D43AB"/>
    <w:multiLevelType w:val="hybridMultilevel"/>
    <w:tmpl w:val="206E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40611"/>
    <w:multiLevelType w:val="hybridMultilevel"/>
    <w:tmpl w:val="C76E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5B3FC8"/>
    <w:multiLevelType w:val="hybridMultilevel"/>
    <w:tmpl w:val="7712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256C9"/>
    <w:multiLevelType w:val="hybridMultilevel"/>
    <w:tmpl w:val="5DB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D828F1"/>
    <w:multiLevelType w:val="hybridMultilevel"/>
    <w:tmpl w:val="D3A6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AE3B11"/>
    <w:multiLevelType w:val="hybridMultilevel"/>
    <w:tmpl w:val="E16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ED4E4A"/>
    <w:multiLevelType w:val="hybridMultilevel"/>
    <w:tmpl w:val="D3A6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D81BD1"/>
    <w:multiLevelType w:val="hybridMultilevel"/>
    <w:tmpl w:val="06E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10"/>
  </w:num>
  <w:num w:numId="17">
    <w:abstractNumId w:val="9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ADE"/>
    <w:rsid w:val="00002746"/>
    <w:rsid w:val="000232AF"/>
    <w:rsid w:val="00027D4A"/>
    <w:rsid w:val="00044A73"/>
    <w:rsid w:val="000470F5"/>
    <w:rsid w:val="000577D9"/>
    <w:rsid w:val="00074669"/>
    <w:rsid w:val="00074672"/>
    <w:rsid w:val="000C6EF3"/>
    <w:rsid w:val="000F1920"/>
    <w:rsid w:val="000F5EC2"/>
    <w:rsid w:val="00104F87"/>
    <w:rsid w:val="00127AD8"/>
    <w:rsid w:val="00132CBE"/>
    <w:rsid w:val="00142A2D"/>
    <w:rsid w:val="00151DAF"/>
    <w:rsid w:val="0019581E"/>
    <w:rsid w:val="001C1FE5"/>
    <w:rsid w:val="002048E6"/>
    <w:rsid w:val="002550CD"/>
    <w:rsid w:val="00276AA1"/>
    <w:rsid w:val="00290341"/>
    <w:rsid w:val="002A06D9"/>
    <w:rsid w:val="002A2C42"/>
    <w:rsid w:val="002C7162"/>
    <w:rsid w:val="00326346"/>
    <w:rsid w:val="00334551"/>
    <w:rsid w:val="00341D95"/>
    <w:rsid w:val="003627F5"/>
    <w:rsid w:val="003729FC"/>
    <w:rsid w:val="003B17B5"/>
    <w:rsid w:val="003E7D6A"/>
    <w:rsid w:val="003F18F9"/>
    <w:rsid w:val="004207F8"/>
    <w:rsid w:val="00454C73"/>
    <w:rsid w:val="0046024F"/>
    <w:rsid w:val="004A7C7B"/>
    <w:rsid w:val="004D04A8"/>
    <w:rsid w:val="004D4506"/>
    <w:rsid w:val="004E4001"/>
    <w:rsid w:val="004F4B61"/>
    <w:rsid w:val="00502694"/>
    <w:rsid w:val="0050283E"/>
    <w:rsid w:val="00531029"/>
    <w:rsid w:val="00540466"/>
    <w:rsid w:val="00586112"/>
    <w:rsid w:val="00596FCC"/>
    <w:rsid w:val="005A2BEF"/>
    <w:rsid w:val="005C02D7"/>
    <w:rsid w:val="006579F6"/>
    <w:rsid w:val="006646A3"/>
    <w:rsid w:val="0067150A"/>
    <w:rsid w:val="006A7BBA"/>
    <w:rsid w:val="006D665E"/>
    <w:rsid w:val="006E3678"/>
    <w:rsid w:val="006E4EC2"/>
    <w:rsid w:val="00705265"/>
    <w:rsid w:val="00722CC4"/>
    <w:rsid w:val="00726626"/>
    <w:rsid w:val="00733BC6"/>
    <w:rsid w:val="00746798"/>
    <w:rsid w:val="00795DCE"/>
    <w:rsid w:val="00801277"/>
    <w:rsid w:val="008243FC"/>
    <w:rsid w:val="00860010"/>
    <w:rsid w:val="0086615B"/>
    <w:rsid w:val="0088087E"/>
    <w:rsid w:val="008F7320"/>
    <w:rsid w:val="009219F6"/>
    <w:rsid w:val="009323C2"/>
    <w:rsid w:val="00941160"/>
    <w:rsid w:val="009545DC"/>
    <w:rsid w:val="009551B3"/>
    <w:rsid w:val="00976D5F"/>
    <w:rsid w:val="00987EFB"/>
    <w:rsid w:val="009916C4"/>
    <w:rsid w:val="009B0D02"/>
    <w:rsid w:val="009B7F85"/>
    <w:rsid w:val="009E7B8C"/>
    <w:rsid w:val="00A24430"/>
    <w:rsid w:val="00A60BD0"/>
    <w:rsid w:val="00A64FCA"/>
    <w:rsid w:val="00B03BE0"/>
    <w:rsid w:val="00B12C27"/>
    <w:rsid w:val="00B14F06"/>
    <w:rsid w:val="00B7323E"/>
    <w:rsid w:val="00BA5020"/>
    <w:rsid w:val="00BC3E41"/>
    <w:rsid w:val="00BF0B0D"/>
    <w:rsid w:val="00C02B95"/>
    <w:rsid w:val="00C12FC5"/>
    <w:rsid w:val="00C2116A"/>
    <w:rsid w:val="00C45BC9"/>
    <w:rsid w:val="00C92458"/>
    <w:rsid w:val="00C943CD"/>
    <w:rsid w:val="00CA4619"/>
    <w:rsid w:val="00CB56CA"/>
    <w:rsid w:val="00D05187"/>
    <w:rsid w:val="00D12A67"/>
    <w:rsid w:val="00D30FE7"/>
    <w:rsid w:val="00D33E90"/>
    <w:rsid w:val="00D54A87"/>
    <w:rsid w:val="00D8554F"/>
    <w:rsid w:val="00DA2533"/>
    <w:rsid w:val="00DE0EA6"/>
    <w:rsid w:val="00DE658D"/>
    <w:rsid w:val="00E134A5"/>
    <w:rsid w:val="00E161B8"/>
    <w:rsid w:val="00E66BE4"/>
    <w:rsid w:val="00E71733"/>
    <w:rsid w:val="00E723E2"/>
    <w:rsid w:val="00E838EC"/>
    <w:rsid w:val="00E83909"/>
    <w:rsid w:val="00EA5F5E"/>
    <w:rsid w:val="00EC712B"/>
    <w:rsid w:val="00F072EF"/>
    <w:rsid w:val="00F314E7"/>
    <w:rsid w:val="00F40ADE"/>
    <w:rsid w:val="00F53133"/>
    <w:rsid w:val="00F642B0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F8"/>
    <w:pPr>
      <w:keepNext/>
      <w:jc w:val="right"/>
      <w:outlineLvl w:val="0"/>
    </w:pPr>
    <w:rPr>
      <w:rFonts w:eastAsia="Calibr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7F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07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AD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40ADE"/>
    <w:rPr>
      <w:lang w:eastAsia="en-US"/>
    </w:rPr>
  </w:style>
  <w:style w:type="table" w:styleId="TableGrid">
    <w:name w:val="Table Grid"/>
    <w:basedOn w:val="TableNormal"/>
    <w:uiPriority w:val="99"/>
    <w:rsid w:val="00F40ADE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860010"/>
    <w:rPr>
      <w:rFonts w:cs="Times New Roman"/>
      <w:smallCaps/>
      <w:color w:val="C0504D"/>
      <w:u w:val="single"/>
    </w:rPr>
  </w:style>
  <w:style w:type="character" w:styleId="Strong">
    <w:name w:val="Strong"/>
    <w:basedOn w:val="DefaultParagraphFont"/>
    <w:uiPriority w:val="99"/>
    <w:qFormat/>
    <w:rsid w:val="00EC712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207F8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5</Pages>
  <Words>1480</Words>
  <Characters>8440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Аслижан</dc:creator>
  <cp:keywords/>
  <dc:description/>
  <cp:lastModifiedBy>1</cp:lastModifiedBy>
  <cp:revision>31</cp:revision>
  <cp:lastPrinted>2015-09-15T03:06:00Z</cp:lastPrinted>
  <dcterms:created xsi:type="dcterms:W3CDTF">2015-07-30T13:34:00Z</dcterms:created>
  <dcterms:modified xsi:type="dcterms:W3CDTF">2015-09-15T03:06:00Z</dcterms:modified>
</cp:coreProperties>
</file>