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0C" w:rsidRDefault="000F0E0C" w:rsidP="00C23FB1">
      <w:pPr>
        <w:autoSpaceDE w:val="0"/>
        <w:autoSpaceDN w:val="0"/>
        <w:adjustRightInd w:val="0"/>
        <w:spacing w:after="0" w:line="240" w:lineRule="auto"/>
        <w:jc w:val="center"/>
        <w:rPr>
          <w:rStyle w:val="Emphasis"/>
          <w:rFonts w:ascii="Times New Roman" w:hAnsi="Times New Roman"/>
          <w:b/>
          <w:i w:val="0"/>
          <w:iCs/>
        </w:rPr>
      </w:pPr>
    </w:p>
    <w:p w:rsidR="000F0E0C" w:rsidRPr="007923A8" w:rsidRDefault="000F0E0C" w:rsidP="00C23FB1">
      <w:pPr>
        <w:autoSpaceDE w:val="0"/>
        <w:autoSpaceDN w:val="0"/>
        <w:adjustRightInd w:val="0"/>
        <w:spacing w:after="0" w:line="240" w:lineRule="auto"/>
        <w:jc w:val="center"/>
        <w:rPr>
          <w:rStyle w:val="Emphasis"/>
          <w:rFonts w:ascii="Times New Roman" w:hAnsi="Times New Roman"/>
          <w:b/>
          <w:i w:val="0"/>
          <w:iCs/>
        </w:rPr>
      </w:pPr>
      <w:r w:rsidRPr="007923A8">
        <w:rPr>
          <w:rStyle w:val="Emphasis"/>
          <w:rFonts w:ascii="Times New Roman" w:hAnsi="Times New Roman"/>
          <w:b/>
          <w:i w:val="0"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690.75pt">
            <v:imagedata r:id="rId5" o:title=""/>
          </v:shape>
        </w:pict>
      </w:r>
    </w:p>
    <w:p w:rsidR="000F0E0C" w:rsidRDefault="000F0E0C" w:rsidP="00C23FB1">
      <w:pPr>
        <w:autoSpaceDE w:val="0"/>
        <w:autoSpaceDN w:val="0"/>
        <w:adjustRightInd w:val="0"/>
        <w:spacing w:after="0" w:line="240" w:lineRule="auto"/>
        <w:jc w:val="center"/>
        <w:rPr>
          <w:rStyle w:val="Emphasis"/>
          <w:rFonts w:ascii="Times New Roman" w:hAnsi="Times New Roman"/>
          <w:b/>
          <w:i w:val="0"/>
          <w:iCs/>
        </w:rPr>
      </w:pPr>
    </w:p>
    <w:tbl>
      <w:tblPr>
        <w:tblW w:w="10260" w:type="dxa"/>
        <w:tblInd w:w="-252" w:type="dxa"/>
        <w:tblLayout w:type="fixed"/>
        <w:tblLook w:val="01E0"/>
      </w:tblPr>
      <w:tblGrid>
        <w:gridCol w:w="4046"/>
        <w:gridCol w:w="2794"/>
        <w:gridCol w:w="3420"/>
      </w:tblGrid>
      <w:tr w:rsidR="000F0E0C" w:rsidRPr="005F2F2A" w:rsidTr="00D53E85">
        <w:trPr>
          <w:trHeight w:val="2161"/>
        </w:trPr>
        <w:tc>
          <w:tcPr>
            <w:tcW w:w="4046" w:type="dxa"/>
          </w:tcPr>
          <w:p w:rsidR="000F0E0C" w:rsidRPr="007923A8" w:rsidRDefault="000F0E0C" w:rsidP="00D53E85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3A8">
              <w:rPr>
                <w:rFonts w:ascii="Times New Roman" w:hAnsi="Times New Roman"/>
                <w:sz w:val="24"/>
                <w:szCs w:val="24"/>
              </w:rPr>
              <w:t>Рассмотрено на заседании П</w:t>
            </w:r>
            <w:r>
              <w:rPr>
                <w:rFonts w:ascii="Times New Roman" w:hAnsi="Times New Roman"/>
                <w:sz w:val="24"/>
                <w:szCs w:val="24"/>
              </w:rPr>
              <w:t>едагогического совета  школы  30</w:t>
            </w:r>
            <w:r w:rsidRPr="007923A8">
              <w:rPr>
                <w:rFonts w:ascii="Times New Roman" w:hAnsi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F0E0C" w:rsidRPr="007923A8" w:rsidRDefault="000F0E0C" w:rsidP="00D53E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0F0E0C" w:rsidRPr="007923A8" w:rsidRDefault="000F0E0C" w:rsidP="00D53E85">
            <w:pPr>
              <w:pStyle w:val="NormalWeb"/>
              <w:spacing w:before="0" w:beforeAutospacing="0" w:after="0" w:afterAutospacing="0"/>
            </w:pPr>
            <w:r w:rsidRPr="007923A8">
              <w:t>Согласовано на заседании</w:t>
            </w:r>
          </w:p>
          <w:p w:rsidR="000F0E0C" w:rsidRPr="007923A8" w:rsidRDefault="000F0E0C" w:rsidP="00D53E85">
            <w:pPr>
              <w:pStyle w:val="NormalWeb"/>
              <w:spacing w:before="0" w:beforeAutospacing="0" w:after="0" w:afterAutospacing="0"/>
            </w:pPr>
            <w:r w:rsidRPr="007923A8">
              <w:t>Управляющего Совета</w:t>
            </w:r>
          </w:p>
          <w:p w:rsidR="000F0E0C" w:rsidRPr="007923A8" w:rsidRDefault="000F0E0C" w:rsidP="00D53E85">
            <w:pPr>
              <w:pStyle w:val="NormalWeb"/>
              <w:spacing w:before="0" w:beforeAutospacing="0" w:after="0" w:afterAutospacing="0"/>
            </w:pPr>
            <w:r>
              <w:t>протокол от 29.08.2016</w:t>
            </w:r>
            <w:r w:rsidRPr="007923A8">
              <w:t xml:space="preserve"> №1</w:t>
            </w:r>
          </w:p>
        </w:tc>
        <w:tc>
          <w:tcPr>
            <w:tcW w:w="3420" w:type="dxa"/>
          </w:tcPr>
          <w:p w:rsidR="000F0E0C" w:rsidRPr="007923A8" w:rsidRDefault="000F0E0C" w:rsidP="00D53E85">
            <w:pPr>
              <w:pStyle w:val="NormalWeb"/>
              <w:spacing w:before="0" w:beforeAutospacing="0" w:after="0" w:afterAutospacing="0"/>
            </w:pPr>
            <w:r w:rsidRPr="007923A8">
              <w:t>Утверждено:___________</w:t>
            </w:r>
          </w:p>
          <w:p w:rsidR="000F0E0C" w:rsidRPr="007923A8" w:rsidRDefault="000F0E0C" w:rsidP="00D53E85">
            <w:pPr>
              <w:pStyle w:val="NormalWeb"/>
              <w:spacing w:before="0" w:beforeAutospacing="0" w:after="0" w:afterAutospacing="0"/>
            </w:pPr>
            <w:r w:rsidRPr="007923A8">
              <w:t>Директор МБОУ СШ №3</w:t>
            </w:r>
          </w:p>
          <w:p w:rsidR="000F0E0C" w:rsidRPr="007923A8" w:rsidRDefault="000F0E0C" w:rsidP="00D53E85">
            <w:pPr>
              <w:pStyle w:val="NormalWeb"/>
              <w:spacing w:before="0" w:beforeAutospacing="0" w:after="0" w:afterAutospacing="0"/>
            </w:pPr>
            <w:r w:rsidRPr="007923A8">
              <w:t>Тараторкина С.В.</w:t>
            </w:r>
          </w:p>
          <w:p w:rsidR="000F0E0C" w:rsidRPr="007923A8" w:rsidRDefault="000F0E0C" w:rsidP="00D53E85">
            <w:pPr>
              <w:pStyle w:val="NormalWeb"/>
              <w:spacing w:before="0" w:beforeAutospacing="0" w:after="0" w:afterAutospacing="0"/>
            </w:pPr>
            <w:r w:rsidRPr="007923A8">
              <w:t xml:space="preserve">Приказ от </w:t>
            </w:r>
            <w:r>
              <w:t xml:space="preserve"> </w:t>
            </w:r>
            <w:r w:rsidRPr="007923A8">
              <w:t>1.0</w:t>
            </w:r>
            <w:r>
              <w:t>9</w:t>
            </w:r>
            <w:r w:rsidRPr="007923A8">
              <w:t>.201</w:t>
            </w:r>
            <w:r>
              <w:t>6</w:t>
            </w:r>
            <w:r w:rsidRPr="007923A8">
              <w:t xml:space="preserve"> </w:t>
            </w:r>
          </w:p>
          <w:p w:rsidR="000F0E0C" w:rsidRPr="007923A8" w:rsidRDefault="000F0E0C" w:rsidP="00D53E85">
            <w:pPr>
              <w:pStyle w:val="NormalWeb"/>
              <w:spacing w:before="0" w:beforeAutospacing="0" w:after="0" w:afterAutospacing="0"/>
            </w:pPr>
            <w:r w:rsidRPr="007923A8">
              <w:t>№ 03-10-12</w:t>
            </w:r>
            <w:r>
              <w:t>3</w:t>
            </w:r>
            <w:r w:rsidRPr="007923A8">
              <w:t>/</w:t>
            </w:r>
            <w:r>
              <w:t>6</w:t>
            </w:r>
          </w:p>
        </w:tc>
      </w:tr>
    </w:tbl>
    <w:p w:rsidR="000F0E0C" w:rsidRDefault="000F0E0C" w:rsidP="00C23FB1">
      <w:pPr>
        <w:autoSpaceDE w:val="0"/>
        <w:autoSpaceDN w:val="0"/>
        <w:adjustRightInd w:val="0"/>
        <w:spacing w:after="0" w:line="240" w:lineRule="auto"/>
        <w:jc w:val="center"/>
        <w:rPr>
          <w:rStyle w:val="Emphasis"/>
          <w:rFonts w:ascii="Times New Roman" w:hAnsi="Times New Roman"/>
          <w:b/>
          <w:i w:val="0"/>
          <w:iCs/>
        </w:rPr>
      </w:pPr>
    </w:p>
    <w:p w:rsidR="000F0E0C" w:rsidRDefault="000F0E0C" w:rsidP="00C23FB1">
      <w:pPr>
        <w:autoSpaceDE w:val="0"/>
        <w:autoSpaceDN w:val="0"/>
        <w:adjustRightInd w:val="0"/>
        <w:spacing w:after="0" w:line="240" w:lineRule="auto"/>
        <w:jc w:val="center"/>
        <w:rPr>
          <w:rStyle w:val="Emphasis"/>
          <w:rFonts w:ascii="Times New Roman" w:hAnsi="Times New Roman"/>
          <w:b/>
          <w:i w:val="0"/>
          <w:iCs/>
        </w:rPr>
      </w:pPr>
      <w:r w:rsidRPr="003374CA">
        <w:rPr>
          <w:rStyle w:val="Emphasis"/>
          <w:rFonts w:ascii="Times New Roman" w:hAnsi="Times New Roman"/>
          <w:b/>
          <w:i w:val="0"/>
          <w:iCs/>
        </w:rPr>
        <w:t xml:space="preserve">Положение </w:t>
      </w:r>
    </w:p>
    <w:p w:rsidR="000F0E0C" w:rsidRDefault="000F0E0C" w:rsidP="00C23FB1">
      <w:pPr>
        <w:autoSpaceDE w:val="0"/>
        <w:autoSpaceDN w:val="0"/>
        <w:adjustRightInd w:val="0"/>
        <w:spacing w:after="0" w:line="240" w:lineRule="auto"/>
        <w:jc w:val="center"/>
        <w:rPr>
          <w:rStyle w:val="Emphasis"/>
          <w:rFonts w:ascii="Times New Roman" w:hAnsi="Times New Roman"/>
          <w:b/>
          <w:i w:val="0"/>
          <w:iCs/>
        </w:rPr>
      </w:pPr>
      <w:r w:rsidRPr="003374CA">
        <w:rPr>
          <w:rStyle w:val="Emphasis"/>
          <w:rFonts w:ascii="Times New Roman" w:hAnsi="Times New Roman"/>
          <w:b/>
          <w:i w:val="0"/>
          <w:iCs/>
        </w:rPr>
        <w:t>о текущем контроле и нормах оценки учащихся,</w:t>
      </w:r>
    </w:p>
    <w:p w:rsidR="000F0E0C" w:rsidRPr="003374CA" w:rsidRDefault="000F0E0C" w:rsidP="00C23FB1">
      <w:pPr>
        <w:autoSpaceDE w:val="0"/>
        <w:autoSpaceDN w:val="0"/>
        <w:adjustRightInd w:val="0"/>
        <w:spacing w:after="0" w:line="240" w:lineRule="auto"/>
        <w:jc w:val="center"/>
        <w:rPr>
          <w:rStyle w:val="Emphasis"/>
          <w:rFonts w:ascii="Times New Roman" w:hAnsi="Times New Roman"/>
          <w:b/>
          <w:i w:val="0"/>
          <w:iCs/>
        </w:rPr>
      </w:pPr>
      <w:r w:rsidRPr="003374CA">
        <w:rPr>
          <w:rStyle w:val="Emphasis"/>
          <w:rFonts w:ascii="Times New Roman" w:hAnsi="Times New Roman"/>
          <w:b/>
          <w:i w:val="0"/>
          <w:iCs/>
        </w:rPr>
        <w:t xml:space="preserve"> обучающихся по адаптированной программе</w:t>
      </w:r>
      <w:r>
        <w:rPr>
          <w:rStyle w:val="Emphasis"/>
          <w:rFonts w:ascii="Times New Roman" w:hAnsi="Times New Roman"/>
          <w:b/>
          <w:i w:val="0"/>
          <w:iCs/>
        </w:rPr>
        <w:t xml:space="preserve"> ООО</w:t>
      </w:r>
      <w:r w:rsidRPr="003374CA">
        <w:rPr>
          <w:rStyle w:val="Emphasis"/>
          <w:rFonts w:ascii="Times New Roman" w:hAnsi="Times New Roman"/>
          <w:b/>
          <w:i w:val="0"/>
          <w:iCs/>
        </w:rPr>
        <w:t xml:space="preserve"> для детей ОВЗ (вариант 7.1)</w:t>
      </w:r>
    </w:p>
    <w:p w:rsidR="000F0E0C" w:rsidRDefault="000F0E0C" w:rsidP="00C419F1">
      <w:pPr>
        <w:spacing w:after="0" w:line="293" w:lineRule="atLeast"/>
        <w:jc w:val="both"/>
        <w:rPr>
          <w:rFonts w:ascii="Arial" w:hAnsi="Arial" w:cs="Arial"/>
          <w:b/>
          <w:bCs/>
          <w:color w:val="540303"/>
          <w:sz w:val="21"/>
          <w:szCs w:val="21"/>
          <w:bdr w:val="none" w:sz="0" w:space="0" w:color="auto" w:frame="1"/>
          <w:lang w:eastAsia="ru-RU"/>
        </w:rPr>
      </w:pPr>
    </w:p>
    <w:p w:rsidR="000F0E0C" w:rsidRPr="004744A9" w:rsidRDefault="000F0E0C" w:rsidP="004744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4A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1.Общие положения</w:t>
      </w:r>
    </w:p>
    <w:p w:rsidR="000F0E0C" w:rsidRPr="004744A9" w:rsidRDefault="000F0E0C" w:rsidP="004744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4A9">
        <w:rPr>
          <w:rFonts w:ascii="Times New Roman" w:hAnsi="Times New Roman"/>
          <w:sz w:val="24"/>
          <w:szCs w:val="24"/>
          <w:lang w:eastAsia="ru-RU"/>
        </w:rPr>
        <w:t>1.1. Настоящее Положение разработано на основании Закона РФ «Об образовании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 в Российской Федерации</w:t>
      </w:r>
      <w:r w:rsidRPr="004744A9">
        <w:rPr>
          <w:rFonts w:ascii="Times New Roman" w:hAnsi="Times New Roman"/>
          <w:sz w:val="24"/>
          <w:szCs w:val="24"/>
          <w:lang w:eastAsia="ru-RU"/>
        </w:rPr>
        <w:t>» (№ 273-ФЗ от 29.12.2012 п.1 ч.5.статья 108),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744A9">
        <w:rPr>
          <w:rFonts w:ascii="Times New Roman" w:hAnsi="Times New Roman"/>
          <w:sz w:val="24"/>
          <w:szCs w:val="24"/>
          <w:lang w:eastAsia="ru-RU"/>
        </w:rPr>
        <w:t>в соответствии с «Концепцией коррекционно-развивающего обучения в образовательных учреждениях», разработанной Институтом коррекционной педагогики РАО и рекомендованной коллегией Минобразования РФ для использования в системе образования России.</w:t>
      </w:r>
    </w:p>
    <w:p w:rsidR="000F0E0C" w:rsidRPr="004744A9" w:rsidRDefault="000F0E0C" w:rsidP="004744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4A9">
        <w:rPr>
          <w:rFonts w:ascii="Times New Roman" w:hAnsi="Times New Roman"/>
          <w:sz w:val="24"/>
          <w:szCs w:val="24"/>
          <w:lang w:eastAsia="ru-RU"/>
        </w:rPr>
        <w:t>1.2.Настоящее положение регулирует деятельность учителя, работающего в общеобразовательных классах и реализующих адаптированные программы для детей с ОВЗ по текущему контролю и нормах оценок знаний, умений, навыков учащихся с ЗПР</w:t>
      </w:r>
      <w:r w:rsidRPr="00507C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744A9">
        <w:rPr>
          <w:rFonts w:ascii="Times New Roman" w:hAnsi="Times New Roman"/>
          <w:sz w:val="24"/>
          <w:szCs w:val="24"/>
          <w:lang w:eastAsia="ru-RU"/>
        </w:rPr>
        <w:t xml:space="preserve">в МБОУ </w:t>
      </w:r>
      <w:r>
        <w:rPr>
          <w:rFonts w:ascii="Times New Roman" w:hAnsi="Times New Roman"/>
          <w:sz w:val="24"/>
          <w:szCs w:val="24"/>
          <w:lang w:eastAsia="ru-RU"/>
        </w:rPr>
        <w:t>СОШ</w:t>
      </w:r>
      <w:r w:rsidRPr="004744A9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>3 г.Енисейска</w:t>
      </w:r>
      <w:r w:rsidRPr="004744A9">
        <w:rPr>
          <w:rFonts w:ascii="Times New Roman" w:hAnsi="Times New Roman"/>
          <w:sz w:val="24"/>
          <w:szCs w:val="24"/>
          <w:lang w:eastAsia="ru-RU"/>
        </w:rPr>
        <w:t>.</w:t>
      </w:r>
    </w:p>
    <w:p w:rsidR="000F0E0C" w:rsidRPr="004744A9" w:rsidRDefault="000F0E0C" w:rsidP="004744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4A9">
        <w:rPr>
          <w:rFonts w:ascii="Times New Roman" w:hAnsi="Times New Roman"/>
          <w:sz w:val="24"/>
          <w:szCs w:val="24"/>
          <w:lang w:eastAsia="ru-RU"/>
        </w:rPr>
        <w:t xml:space="preserve">1.3. Положение является локальным нормативным актом, принимается </w:t>
      </w:r>
      <w:r>
        <w:rPr>
          <w:rFonts w:ascii="Times New Roman" w:hAnsi="Times New Roman"/>
          <w:sz w:val="24"/>
          <w:szCs w:val="24"/>
          <w:lang w:eastAsia="ru-RU"/>
        </w:rPr>
        <w:t>методическим советом</w:t>
      </w:r>
      <w:r w:rsidRPr="004744A9">
        <w:rPr>
          <w:rFonts w:ascii="Times New Roman" w:hAnsi="Times New Roman"/>
          <w:sz w:val="24"/>
          <w:szCs w:val="24"/>
          <w:lang w:eastAsia="ru-RU"/>
        </w:rPr>
        <w:t xml:space="preserve"> и утверждается </w:t>
      </w:r>
      <w:r>
        <w:rPr>
          <w:rFonts w:ascii="Times New Roman" w:hAnsi="Times New Roman"/>
          <w:sz w:val="24"/>
          <w:szCs w:val="24"/>
          <w:lang w:eastAsia="ru-RU"/>
        </w:rPr>
        <w:t>приказом директора школы</w:t>
      </w:r>
      <w:r w:rsidRPr="004744A9">
        <w:rPr>
          <w:rFonts w:ascii="Times New Roman" w:hAnsi="Times New Roman"/>
          <w:sz w:val="24"/>
          <w:szCs w:val="24"/>
          <w:lang w:eastAsia="ru-RU"/>
        </w:rPr>
        <w:t>.</w:t>
      </w:r>
    </w:p>
    <w:p w:rsidR="000F0E0C" w:rsidRPr="004744A9" w:rsidRDefault="000F0E0C" w:rsidP="004744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4A9">
        <w:rPr>
          <w:rFonts w:ascii="Times New Roman" w:hAnsi="Times New Roman"/>
          <w:sz w:val="24"/>
          <w:szCs w:val="24"/>
          <w:lang w:eastAsia="ru-RU"/>
        </w:rPr>
        <w:t xml:space="preserve">1.4.Коррекционно-развивающее обучение – форма организации образовательного процесса для детей с задержкой психического развития в МБОУ </w:t>
      </w:r>
      <w:r>
        <w:rPr>
          <w:rFonts w:ascii="Times New Roman" w:hAnsi="Times New Roman"/>
          <w:sz w:val="24"/>
          <w:szCs w:val="24"/>
          <w:lang w:eastAsia="ru-RU"/>
        </w:rPr>
        <w:t>СОШ</w:t>
      </w:r>
      <w:r w:rsidRPr="004744A9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>3 г.Енисейска</w:t>
      </w:r>
      <w:r w:rsidRPr="004744A9">
        <w:rPr>
          <w:rFonts w:ascii="Times New Roman" w:hAnsi="Times New Roman"/>
          <w:sz w:val="24"/>
          <w:szCs w:val="24"/>
          <w:lang w:eastAsia="ru-RU"/>
        </w:rPr>
        <w:t>, предполагающая создание специальных условий для освоения детьми данной категории программы основного общего образования.</w:t>
      </w:r>
    </w:p>
    <w:p w:rsidR="000F0E0C" w:rsidRPr="004744A9" w:rsidRDefault="000F0E0C" w:rsidP="004744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4A9">
        <w:rPr>
          <w:rFonts w:ascii="Times New Roman" w:hAnsi="Times New Roman"/>
          <w:sz w:val="24"/>
          <w:szCs w:val="24"/>
          <w:lang w:eastAsia="ru-RU"/>
        </w:rPr>
        <w:t xml:space="preserve">1.5. Для формирования положительной мотивации к обучению и созданию благоприятных и комфортных условий для коррекции и развития познавательной и эмоционально-личностной сферы детей настоящим положением рекомендуется осуществлять текущий контроль </w:t>
      </w:r>
      <w:r>
        <w:rPr>
          <w:rFonts w:ascii="Times New Roman" w:hAnsi="Times New Roman"/>
          <w:sz w:val="24"/>
          <w:szCs w:val="24"/>
          <w:lang w:eastAsia="ru-RU"/>
        </w:rPr>
        <w:t>по предметам учебного плана обязательной части для</w:t>
      </w:r>
      <w:r w:rsidRPr="004744A9">
        <w:rPr>
          <w:rFonts w:ascii="Times New Roman" w:hAnsi="Times New Roman"/>
          <w:sz w:val="24"/>
          <w:szCs w:val="24"/>
          <w:lang w:eastAsia="ru-RU"/>
        </w:rPr>
        <w:t xml:space="preserve"> учащихся с ОВЗ с индивидуальным подходом по изменённой шкале оценивания </w:t>
      </w:r>
      <w:r w:rsidRPr="000967BD">
        <w:rPr>
          <w:rFonts w:ascii="Times New Roman" w:hAnsi="Times New Roman"/>
          <w:sz w:val="24"/>
          <w:szCs w:val="24"/>
          <w:u w:val="single"/>
          <w:lang w:eastAsia="ru-RU"/>
        </w:rPr>
        <w:t>(приложение №1).</w:t>
      </w:r>
    </w:p>
    <w:p w:rsidR="000F0E0C" w:rsidRPr="004744A9" w:rsidRDefault="000F0E0C" w:rsidP="004744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4A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2. Оценивание знаний обучающихся</w:t>
      </w:r>
    </w:p>
    <w:p w:rsidR="000F0E0C" w:rsidRPr="004744A9" w:rsidRDefault="000F0E0C" w:rsidP="000A1B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4A9">
        <w:rPr>
          <w:rFonts w:ascii="Times New Roman" w:hAnsi="Times New Roman"/>
          <w:sz w:val="24"/>
          <w:szCs w:val="24"/>
          <w:lang w:eastAsia="ru-RU"/>
        </w:rPr>
        <w:t>2.1.Текущий контроль успеваемости обучающихся осуществляется учителями</w:t>
      </w:r>
      <w:r>
        <w:rPr>
          <w:rFonts w:ascii="Times New Roman" w:hAnsi="Times New Roman"/>
          <w:sz w:val="24"/>
          <w:szCs w:val="24"/>
          <w:lang w:eastAsia="ru-RU"/>
        </w:rPr>
        <w:t xml:space="preserve"> в 5</w:t>
      </w:r>
      <w:r w:rsidRPr="004744A9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4744A9">
        <w:rPr>
          <w:rFonts w:ascii="Times New Roman" w:hAnsi="Times New Roman"/>
          <w:sz w:val="24"/>
          <w:szCs w:val="24"/>
          <w:lang w:eastAsia="ru-RU"/>
        </w:rPr>
        <w:t xml:space="preserve"> классах – по пятибалльной системе.</w:t>
      </w:r>
    </w:p>
    <w:p w:rsidR="000F0E0C" w:rsidRPr="004744A9" w:rsidRDefault="000F0E0C" w:rsidP="004744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4A9">
        <w:rPr>
          <w:rFonts w:ascii="Times New Roman" w:hAnsi="Times New Roman"/>
          <w:sz w:val="24"/>
          <w:szCs w:val="24"/>
          <w:lang w:eastAsia="ru-RU"/>
        </w:rPr>
        <w:t>2.2. Текущий контроль успеваемости обучающихся осуществляется по периодам обучения - по четвертям. Частота проведения контрольных срезов определяется учителем.</w:t>
      </w:r>
    </w:p>
    <w:p w:rsidR="000F0E0C" w:rsidRPr="004744A9" w:rsidRDefault="000F0E0C" w:rsidP="004744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4A9">
        <w:rPr>
          <w:rFonts w:ascii="Times New Roman" w:hAnsi="Times New Roman"/>
          <w:sz w:val="24"/>
          <w:szCs w:val="24"/>
          <w:lang w:eastAsia="ru-RU"/>
        </w:rPr>
        <w:t>2.3. Текущему контролю подлежат письменные классные и домашние работы в тетрадях обучающихся.</w:t>
      </w:r>
    </w:p>
    <w:p w:rsidR="000F0E0C" w:rsidRPr="004744A9" w:rsidRDefault="000F0E0C" w:rsidP="004744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4A9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4744A9">
        <w:rPr>
          <w:rFonts w:ascii="Times New Roman" w:hAnsi="Times New Roman"/>
          <w:sz w:val="24"/>
          <w:szCs w:val="24"/>
          <w:lang w:eastAsia="ru-RU"/>
        </w:rPr>
        <w:t>.Текущий контроль можно осуществлять в форме индивидуального и фронтального опроса, устных ответов, самостоятельных письменных работ, выполнения практических заданий, тестов, как наиболее психологически тонкого инструмента оценивания и пр.</w:t>
      </w:r>
    </w:p>
    <w:p w:rsidR="000F0E0C" w:rsidRPr="004744A9" w:rsidRDefault="000F0E0C" w:rsidP="004744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4A9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4744A9">
        <w:rPr>
          <w:rFonts w:ascii="Times New Roman" w:hAnsi="Times New Roman"/>
          <w:sz w:val="24"/>
          <w:szCs w:val="24"/>
          <w:lang w:eastAsia="ru-RU"/>
        </w:rPr>
        <w:t>.Оценивать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учащихся в течение всего урока. </w:t>
      </w:r>
      <w:r w:rsidRPr="004744A9">
        <w:rPr>
          <w:rFonts w:ascii="Times New Roman" w:hAnsi="Times New Roman"/>
          <w:sz w:val="24"/>
          <w:szCs w:val="24"/>
          <w:lang w:eastAsia="ru-RU"/>
        </w:rPr>
        <w:t>Не допускать поверхностное оценивание ответов школьников в начале каждого урока, а также в ходе освоения нового материала.</w:t>
      </w:r>
    </w:p>
    <w:p w:rsidR="000F0E0C" w:rsidRPr="004744A9" w:rsidRDefault="000F0E0C" w:rsidP="004744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4A9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4744A9">
        <w:rPr>
          <w:rFonts w:ascii="Times New Roman" w:hAnsi="Times New Roman"/>
          <w:sz w:val="24"/>
          <w:szCs w:val="24"/>
          <w:lang w:eastAsia="ru-RU"/>
        </w:rPr>
        <w:t>. Осуществлять оценку достижений учащихся в сопоставлении с их же предшествующими достижениями.</w:t>
      </w:r>
    </w:p>
    <w:p w:rsidR="000F0E0C" w:rsidRPr="004744A9" w:rsidRDefault="000F0E0C" w:rsidP="004744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4A9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4744A9">
        <w:rPr>
          <w:rFonts w:ascii="Times New Roman" w:hAnsi="Times New Roman"/>
          <w:sz w:val="24"/>
          <w:szCs w:val="24"/>
          <w:lang w:eastAsia="ru-RU"/>
        </w:rPr>
        <w:t>. Избегать сравнения достижений учащихся с другими детьми.</w:t>
      </w:r>
    </w:p>
    <w:p w:rsidR="000F0E0C" w:rsidRPr="004744A9" w:rsidRDefault="000F0E0C" w:rsidP="004744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4A9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4744A9">
        <w:rPr>
          <w:rFonts w:ascii="Times New Roman" w:hAnsi="Times New Roman"/>
          <w:sz w:val="24"/>
          <w:szCs w:val="24"/>
          <w:lang w:eastAsia="ru-RU"/>
        </w:rPr>
        <w:t>. Сочетать оценку учителя с самооценкой школьником своих достижений.</w:t>
      </w:r>
    </w:p>
    <w:p w:rsidR="000F0E0C" w:rsidRPr="004744A9" w:rsidRDefault="000F0E0C" w:rsidP="004744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4A9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4744A9">
        <w:rPr>
          <w:rFonts w:ascii="Times New Roman" w:hAnsi="Times New Roman"/>
          <w:sz w:val="24"/>
          <w:szCs w:val="24"/>
          <w:lang w:eastAsia="ru-RU"/>
        </w:rPr>
        <w:t>. При обсуждении положительных результатов подчеркивать причины успехов школьника (усилие, старание, настроение, терпение, организованность, т.е. все то, что человек способен изменить в себе сам). Создавать обстановку доверия, уверенности в успехе.</w:t>
      </w:r>
    </w:p>
    <w:p w:rsidR="000F0E0C" w:rsidRPr="004744A9" w:rsidRDefault="000F0E0C" w:rsidP="004744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4A9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4744A9">
        <w:rPr>
          <w:rFonts w:ascii="Times New Roman" w:hAnsi="Times New Roman"/>
          <w:sz w:val="24"/>
          <w:szCs w:val="24"/>
          <w:lang w:eastAsia="ru-RU"/>
        </w:rPr>
        <w:t>. Не указывать при обсуждении причин неудач школьника на внутренние стабильные факторы (характер, уровень способностей, то, что ребенок сам изменить не может), внешние изменчивые факторы (удача и везение).</w:t>
      </w:r>
    </w:p>
    <w:p w:rsidR="000F0E0C" w:rsidRPr="004744A9" w:rsidRDefault="000F0E0C" w:rsidP="004744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4A9">
        <w:rPr>
          <w:rFonts w:ascii="Times New Roman" w:hAnsi="Times New Roman"/>
          <w:sz w:val="24"/>
          <w:szCs w:val="24"/>
          <w:lang w:eastAsia="ru-RU"/>
        </w:rPr>
        <w:t>2.1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4744A9">
        <w:rPr>
          <w:rFonts w:ascii="Times New Roman" w:hAnsi="Times New Roman"/>
          <w:sz w:val="24"/>
          <w:szCs w:val="24"/>
          <w:lang w:eastAsia="ru-RU"/>
        </w:rPr>
        <w:t>. Учитывать при оценке результаты различных видов занятий, которые позволяют максимально дифференцировать изменения в учебных достижениях школьников (оценки за выполнение работ на индивидуальных и групповых занятиях).</w:t>
      </w:r>
    </w:p>
    <w:p w:rsidR="000F0E0C" w:rsidRPr="004744A9" w:rsidRDefault="000F0E0C" w:rsidP="004744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4A9">
        <w:rPr>
          <w:rFonts w:ascii="Times New Roman" w:hAnsi="Times New Roman"/>
          <w:sz w:val="24"/>
          <w:szCs w:val="24"/>
          <w:lang w:eastAsia="ru-RU"/>
        </w:rPr>
        <w:t>2.1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4744A9">
        <w:rPr>
          <w:rFonts w:ascii="Times New Roman" w:hAnsi="Times New Roman"/>
          <w:sz w:val="24"/>
          <w:szCs w:val="24"/>
          <w:lang w:eastAsia="ru-RU"/>
        </w:rPr>
        <w:t>. Использовать различные формы педагогических оценок – развернутые описательные виды оценки (некоторая устная или письменная характеристика выполненного задания, отметка, рейтинговая оценка и др.) с целью избегания привыкания к ним учеников и снижения вследствие этого их мотивированной функции.</w:t>
      </w:r>
    </w:p>
    <w:p w:rsidR="000F0E0C" w:rsidRPr="004744A9" w:rsidRDefault="000F0E0C" w:rsidP="004744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4A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3. Отчётность по текущему контролю</w:t>
      </w:r>
    </w:p>
    <w:p w:rsidR="000F0E0C" w:rsidRPr="004744A9" w:rsidRDefault="000F0E0C" w:rsidP="004744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4A9">
        <w:rPr>
          <w:rFonts w:ascii="Times New Roman" w:hAnsi="Times New Roman"/>
          <w:sz w:val="24"/>
          <w:szCs w:val="24"/>
          <w:lang w:eastAsia="ru-RU"/>
        </w:rPr>
        <w:t>3.1.Оценки по результатам текущего контроля выставляются учителем в классный журнал.</w:t>
      </w:r>
    </w:p>
    <w:p w:rsidR="000F0E0C" w:rsidRDefault="000F0E0C" w:rsidP="004744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4A9">
        <w:rPr>
          <w:rFonts w:ascii="Times New Roman" w:hAnsi="Times New Roman"/>
          <w:sz w:val="24"/>
          <w:szCs w:val="24"/>
          <w:lang w:eastAsia="ru-RU"/>
        </w:rPr>
        <w:t>3.2. Для информирования родителей (законных представителей) оценки по результатам текущего контроля дублируются учителем в уче</w:t>
      </w:r>
      <w:r>
        <w:rPr>
          <w:rFonts w:ascii="Times New Roman" w:hAnsi="Times New Roman"/>
          <w:sz w:val="24"/>
          <w:szCs w:val="24"/>
          <w:lang w:eastAsia="ru-RU"/>
        </w:rPr>
        <w:t>ническом дневнике.</w:t>
      </w:r>
    </w:p>
    <w:p w:rsidR="000F0E0C" w:rsidRPr="004744A9" w:rsidRDefault="000F0E0C" w:rsidP="004744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4A9">
        <w:rPr>
          <w:rFonts w:ascii="Times New Roman" w:hAnsi="Times New Roman"/>
          <w:sz w:val="24"/>
          <w:szCs w:val="24"/>
          <w:lang w:eastAsia="ru-RU"/>
        </w:rPr>
        <w:t>3.3. Итоговые оценки по результатам текущего контроля выставляются в классном журнале по окончании каждой учебной четверти.</w:t>
      </w:r>
    </w:p>
    <w:p w:rsidR="000F0E0C" w:rsidRPr="004744A9" w:rsidRDefault="000F0E0C" w:rsidP="004744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4A9">
        <w:rPr>
          <w:rFonts w:ascii="Times New Roman" w:hAnsi="Times New Roman"/>
          <w:sz w:val="24"/>
          <w:szCs w:val="24"/>
          <w:lang w:eastAsia="ru-RU"/>
        </w:rPr>
        <w:t>3.4.В конце учебного года выставляются годовые итоговые оценки, которые заносятся в сводную ведомость результатов обучения в классном журнале.</w:t>
      </w:r>
    </w:p>
    <w:p w:rsidR="000F0E0C" w:rsidRPr="004744A9" w:rsidRDefault="000F0E0C" w:rsidP="004744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4A9">
        <w:rPr>
          <w:rFonts w:ascii="Times New Roman" w:hAnsi="Times New Roman"/>
          <w:sz w:val="24"/>
          <w:szCs w:val="24"/>
          <w:lang w:eastAsia="ru-RU"/>
        </w:rPr>
        <w:t>3.5. В случае не усвоения учащимся программного материала по предмету информировать родителей (законных представителей) письменным уведомл</w:t>
      </w:r>
      <w:r>
        <w:rPr>
          <w:rFonts w:ascii="Times New Roman" w:hAnsi="Times New Roman"/>
          <w:sz w:val="24"/>
          <w:szCs w:val="24"/>
          <w:lang w:eastAsia="ru-RU"/>
        </w:rPr>
        <w:t>ением.</w:t>
      </w:r>
    </w:p>
    <w:p w:rsidR="000F0E0C" w:rsidRPr="004744A9" w:rsidRDefault="000F0E0C" w:rsidP="004744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4A9">
        <w:rPr>
          <w:rFonts w:ascii="Times New Roman" w:hAnsi="Times New Roman"/>
          <w:sz w:val="24"/>
          <w:szCs w:val="24"/>
          <w:lang w:eastAsia="ru-RU"/>
        </w:rPr>
        <w:t>3.6.Правильность ведения текущего контроля успеваемости обучающихся отслеживают з</w:t>
      </w:r>
      <w:r>
        <w:rPr>
          <w:rFonts w:ascii="Times New Roman" w:hAnsi="Times New Roman"/>
          <w:sz w:val="24"/>
          <w:szCs w:val="24"/>
          <w:lang w:eastAsia="ru-RU"/>
        </w:rPr>
        <w:t>аместители директора по учебной</w:t>
      </w:r>
      <w:r w:rsidRPr="004744A9">
        <w:rPr>
          <w:rFonts w:ascii="Times New Roman" w:hAnsi="Times New Roman"/>
          <w:sz w:val="24"/>
          <w:szCs w:val="24"/>
          <w:lang w:eastAsia="ru-RU"/>
        </w:rPr>
        <w:t xml:space="preserve"> работе.</w:t>
      </w:r>
    </w:p>
    <w:p w:rsidR="000F0E0C" w:rsidRDefault="000F0E0C" w:rsidP="004744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0E0C" w:rsidRDefault="000F0E0C" w:rsidP="004744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0E0C" w:rsidRDefault="000F0E0C" w:rsidP="004744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0E0C" w:rsidRDefault="000F0E0C" w:rsidP="004744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0E0C" w:rsidRDefault="000F0E0C" w:rsidP="004744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0E0C" w:rsidRDefault="000F0E0C" w:rsidP="004744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0E0C" w:rsidRDefault="000F0E0C" w:rsidP="004744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0E0C" w:rsidRDefault="000F0E0C" w:rsidP="004744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0E0C" w:rsidRDefault="000F0E0C" w:rsidP="004744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0E0C" w:rsidRDefault="000F0E0C" w:rsidP="004744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0E0C" w:rsidRDefault="000F0E0C" w:rsidP="004744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0E0C" w:rsidRDefault="000F0E0C" w:rsidP="004744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0E0C" w:rsidRDefault="000F0E0C" w:rsidP="004744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0E0C" w:rsidRDefault="000F0E0C" w:rsidP="004744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0E0C" w:rsidRDefault="000F0E0C" w:rsidP="004744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0E0C" w:rsidRDefault="000F0E0C" w:rsidP="004744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0E0C" w:rsidRDefault="000F0E0C" w:rsidP="004744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0E0C" w:rsidRDefault="000F0E0C" w:rsidP="004744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0E0C" w:rsidRDefault="000F0E0C" w:rsidP="004744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0E0C" w:rsidRDefault="000F0E0C" w:rsidP="004744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0E0C" w:rsidRDefault="000F0E0C" w:rsidP="004744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0E0C" w:rsidRDefault="000F0E0C" w:rsidP="004744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0E0C" w:rsidRDefault="000F0E0C" w:rsidP="004744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0E0C" w:rsidRDefault="000F0E0C" w:rsidP="004744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0E0C" w:rsidRDefault="000F0E0C" w:rsidP="004744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0E0C" w:rsidRDefault="000F0E0C" w:rsidP="004744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0E0C" w:rsidRDefault="000F0E0C" w:rsidP="004744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0E0C" w:rsidRDefault="000F0E0C" w:rsidP="004744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0E0C" w:rsidRPr="004744A9" w:rsidRDefault="000F0E0C" w:rsidP="004744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0E0C" w:rsidRPr="004744A9" w:rsidRDefault="000F0E0C" w:rsidP="00A9757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744A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Приложение №1</w:t>
      </w:r>
    </w:p>
    <w:p w:rsidR="000F0E0C" w:rsidRDefault="000F0E0C" w:rsidP="00BE3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2A7B">
        <w:rPr>
          <w:rFonts w:ascii="Times New Roman" w:hAnsi="Times New Roman"/>
          <w:b/>
          <w:sz w:val="24"/>
          <w:szCs w:val="24"/>
        </w:rPr>
        <w:t xml:space="preserve">Оценка знаний и умений </w:t>
      </w:r>
      <w:r>
        <w:rPr>
          <w:rFonts w:ascii="Times New Roman" w:hAnsi="Times New Roman"/>
          <w:b/>
          <w:sz w:val="24"/>
          <w:szCs w:val="24"/>
        </w:rPr>
        <w:t>по русскому языку</w:t>
      </w:r>
    </w:p>
    <w:p w:rsidR="000F0E0C" w:rsidRPr="00050388" w:rsidRDefault="000F0E0C" w:rsidP="00D24CE5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050388">
        <w:rPr>
          <w:rFonts w:ascii="Times New Roman" w:hAnsi="Times New Roman"/>
          <w:bCs/>
          <w:i/>
          <w:sz w:val="24"/>
          <w:szCs w:val="24"/>
          <w:lang w:eastAsia="ru-RU"/>
        </w:rPr>
        <w:t>Нормы оценивания контрольных диктантов в 5-9 классах</w:t>
      </w:r>
      <w:r w:rsidRPr="00050388">
        <w:rPr>
          <w:rFonts w:ascii="Times New Roman" w:hAnsi="Times New Roman"/>
          <w:i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Ind w:w="-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20"/>
        <w:gridCol w:w="1980"/>
        <w:gridCol w:w="2428"/>
        <w:gridCol w:w="1941"/>
        <w:gridCol w:w="1941"/>
      </w:tblGrid>
      <w:tr w:rsidR="000F0E0C" w:rsidRPr="0037428B" w:rsidTr="007877B1">
        <w:trPr>
          <w:tblCellSpacing w:w="0" w:type="dxa"/>
        </w:trPr>
        <w:tc>
          <w:tcPr>
            <w:tcW w:w="162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0C" w:rsidRPr="000A6578" w:rsidRDefault="000F0E0C" w:rsidP="00D2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диктанта</w:t>
            </w:r>
          </w:p>
        </w:tc>
        <w:tc>
          <w:tcPr>
            <w:tcW w:w="82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F0E0C" w:rsidRPr="000A6578" w:rsidRDefault="000F0E0C" w:rsidP="00D2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Нормы оценок (количество ошибок)</w:t>
            </w:r>
          </w:p>
        </w:tc>
      </w:tr>
      <w:tr w:rsidR="000F0E0C" w:rsidRPr="0037428B" w:rsidTr="007877B1">
        <w:trPr>
          <w:tblCellSpacing w:w="0" w:type="dxa"/>
        </w:trPr>
        <w:tc>
          <w:tcPr>
            <w:tcW w:w="162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0C" w:rsidRPr="000A6578" w:rsidRDefault="000F0E0C" w:rsidP="00D2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0C" w:rsidRPr="000A6578" w:rsidRDefault="000F0E0C" w:rsidP="00D2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0C" w:rsidRPr="000A6578" w:rsidRDefault="000F0E0C" w:rsidP="00D2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0C" w:rsidRPr="000A6578" w:rsidRDefault="000F0E0C" w:rsidP="00D2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F0E0C" w:rsidRPr="000A6578" w:rsidRDefault="000F0E0C" w:rsidP="00D2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</w:tr>
      <w:tr w:rsidR="000F0E0C" w:rsidRPr="0037428B" w:rsidTr="007877B1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0C" w:rsidRPr="000A6578" w:rsidRDefault="000F0E0C" w:rsidP="00D2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0C" w:rsidRPr="000A6578" w:rsidRDefault="000F0E0C" w:rsidP="00D2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1 негрубая орфографическая</w:t>
            </w:r>
          </w:p>
          <w:p w:rsidR="000F0E0C" w:rsidRPr="000A6578" w:rsidRDefault="000F0E0C" w:rsidP="00D2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  <w:p w:rsidR="000F0E0C" w:rsidRPr="000A6578" w:rsidRDefault="000F0E0C" w:rsidP="00D2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1 негрубая пунктуационная</w:t>
            </w:r>
          </w:p>
          <w:p w:rsidR="000F0E0C" w:rsidRPr="000A6578" w:rsidRDefault="000F0E0C" w:rsidP="00D2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  <w:p w:rsidR="000F0E0C" w:rsidRPr="000A6578" w:rsidRDefault="000F0E0C" w:rsidP="00D2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1 дисграфическая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0C" w:rsidRPr="000A6578" w:rsidRDefault="000F0E0C" w:rsidP="00D2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2орфографических</w:t>
            </w:r>
          </w:p>
          <w:p w:rsidR="000F0E0C" w:rsidRPr="000A6578" w:rsidRDefault="000F0E0C" w:rsidP="00D2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  <w:p w:rsidR="000F0E0C" w:rsidRPr="000A6578" w:rsidRDefault="000F0E0C" w:rsidP="00D2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2 пунктуационных</w:t>
            </w:r>
          </w:p>
          <w:p w:rsidR="000F0E0C" w:rsidRPr="000A6578" w:rsidRDefault="000F0E0C" w:rsidP="00D2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  <w:p w:rsidR="000F0E0C" w:rsidRDefault="000F0E0C" w:rsidP="00D2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3 дисграфических</w:t>
            </w:r>
          </w:p>
          <w:p w:rsidR="000F0E0C" w:rsidRPr="00D86FD3" w:rsidRDefault="000F0E0C" w:rsidP="00D24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86FD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ИЛИ</w:t>
            </w:r>
          </w:p>
          <w:p w:rsidR="000F0E0C" w:rsidRPr="000A6578" w:rsidRDefault="000F0E0C" w:rsidP="00D2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1 орфографическая +</w:t>
            </w:r>
          </w:p>
          <w:p w:rsidR="000F0E0C" w:rsidRPr="000A6578" w:rsidRDefault="000F0E0C" w:rsidP="00D2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4 пунктуационных</w:t>
            </w:r>
          </w:p>
          <w:p w:rsidR="000F0E0C" w:rsidRPr="000A6578" w:rsidRDefault="000F0E0C" w:rsidP="00D2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 дисграфических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0C" w:rsidRPr="000A6578" w:rsidRDefault="000F0E0C" w:rsidP="00D2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6 орфографических +</w:t>
            </w:r>
          </w:p>
          <w:p w:rsidR="000F0E0C" w:rsidRPr="000A6578" w:rsidRDefault="000F0E0C" w:rsidP="00D2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4 пунктуационных</w:t>
            </w:r>
          </w:p>
          <w:p w:rsidR="000F0E0C" w:rsidRPr="000A6578" w:rsidRDefault="000F0E0C" w:rsidP="00D2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  <w:p w:rsidR="000F0E0C" w:rsidRDefault="000F0E0C" w:rsidP="00D2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4 дисграфических</w:t>
            </w:r>
          </w:p>
          <w:p w:rsidR="000F0E0C" w:rsidRPr="00D86FD3" w:rsidRDefault="000F0E0C" w:rsidP="00D24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86FD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ИЛИ</w:t>
            </w:r>
          </w:p>
          <w:p w:rsidR="000F0E0C" w:rsidRPr="000A6578" w:rsidRDefault="000F0E0C" w:rsidP="00D2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5 орфографических +</w:t>
            </w: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 пунктуационных</w:t>
            </w:r>
          </w:p>
          <w:p w:rsidR="000F0E0C" w:rsidRPr="000A6578" w:rsidRDefault="000F0E0C" w:rsidP="00D2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  <w:p w:rsidR="000F0E0C" w:rsidRDefault="000F0E0C" w:rsidP="00D2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4 дисграфических</w:t>
            </w:r>
          </w:p>
          <w:p w:rsidR="000F0E0C" w:rsidRPr="00D86FD3" w:rsidRDefault="000F0E0C" w:rsidP="00D24C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86FD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ИЛИ</w:t>
            </w:r>
          </w:p>
          <w:p w:rsidR="000F0E0C" w:rsidRPr="000A6578" w:rsidRDefault="000F0E0C" w:rsidP="00D2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7 орфографических</w:t>
            </w:r>
          </w:p>
          <w:p w:rsidR="000F0E0C" w:rsidRPr="000A6578" w:rsidRDefault="000F0E0C" w:rsidP="00D2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  <w:p w:rsidR="000F0E0C" w:rsidRPr="000A6578" w:rsidRDefault="000F0E0C" w:rsidP="00D2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7 пунктуационных</w:t>
            </w:r>
          </w:p>
          <w:p w:rsidR="000F0E0C" w:rsidRPr="000A6578" w:rsidRDefault="000F0E0C" w:rsidP="00D2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  <w:p w:rsidR="000F0E0C" w:rsidRPr="000A6578" w:rsidRDefault="000F0E0C" w:rsidP="00D2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5 дисграфических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F0E0C" w:rsidRPr="000A6578" w:rsidRDefault="000F0E0C" w:rsidP="00D2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8 орфографических</w:t>
            </w:r>
          </w:p>
          <w:p w:rsidR="000F0E0C" w:rsidRPr="000A6578" w:rsidRDefault="000F0E0C" w:rsidP="00D2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  <w:p w:rsidR="000F0E0C" w:rsidRPr="000A6578" w:rsidRDefault="000F0E0C" w:rsidP="00D2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8 пунктуационных</w:t>
            </w:r>
          </w:p>
          <w:p w:rsidR="000F0E0C" w:rsidRPr="000A6578" w:rsidRDefault="000F0E0C" w:rsidP="00D2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  <w:p w:rsidR="000F0E0C" w:rsidRPr="000A6578" w:rsidRDefault="000F0E0C" w:rsidP="00D2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6 дисграфических</w:t>
            </w:r>
          </w:p>
        </w:tc>
      </w:tr>
      <w:tr w:rsidR="000F0E0C" w:rsidRPr="0037428B" w:rsidTr="007877B1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0C" w:rsidRPr="000A6578" w:rsidRDefault="000F0E0C" w:rsidP="00D2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Словарный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0C" w:rsidRPr="000A6578" w:rsidRDefault="000F0E0C" w:rsidP="00D2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0C" w:rsidRPr="000A6578" w:rsidRDefault="000F0E0C" w:rsidP="00D2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0C" w:rsidRPr="000A6578" w:rsidRDefault="000F0E0C" w:rsidP="00CA0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3-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F0E0C" w:rsidRPr="000A6578" w:rsidRDefault="000F0E0C" w:rsidP="00D2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</w:tbl>
    <w:p w:rsidR="000F0E0C" w:rsidRPr="000A6578" w:rsidRDefault="000F0E0C" w:rsidP="003807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0A6578">
        <w:rPr>
          <w:rFonts w:ascii="Times New Roman" w:hAnsi="Times New Roman"/>
          <w:sz w:val="24"/>
          <w:szCs w:val="24"/>
          <w:lang w:eastAsia="ru-RU"/>
        </w:rPr>
        <w:t> Отличная отметка не выставляется при наличии трех и более исправлений. При наличии в контрольном диктанте пяти и более поправок (исправлений неверного написания) оценка снижается на 1 балл, с «4» до «3». При этом за большое количество поправок оценка не может быть снижена до неудовлетворительной.</w:t>
      </w:r>
    </w:p>
    <w:p w:rsidR="000F0E0C" w:rsidRPr="000A6578" w:rsidRDefault="000F0E0C" w:rsidP="003807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sz w:val="24"/>
          <w:szCs w:val="24"/>
          <w:lang w:eastAsia="ru-RU"/>
        </w:rPr>
        <w:t>При оценивании диктантов нередко имеют место случаи, как завышения, так и занижения оценок.</w:t>
      </w:r>
    </w:p>
    <w:p w:rsidR="000F0E0C" w:rsidRPr="000A6578" w:rsidRDefault="000F0E0C" w:rsidP="003807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sz w:val="24"/>
          <w:szCs w:val="24"/>
          <w:lang w:eastAsia="ru-RU"/>
        </w:rPr>
        <w:t>Занижение происходит потому, что учитель: в число орфографических ошибок включает грамматические ошибки и описки; учитывает однотипные ошибки как обычные; все исправления считает за ошибку.</w:t>
      </w:r>
    </w:p>
    <w:p w:rsidR="000F0E0C" w:rsidRPr="000A6578" w:rsidRDefault="000F0E0C" w:rsidP="003807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sz w:val="24"/>
          <w:szCs w:val="24"/>
          <w:lang w:eastAsia="ru-RU"/>
        </w:rPr>
        <w:t>Завышение оценки происходит по следующим причинам: учитываются как однотипные ошибки, которые таковыми не являются; оценка не снижается за многочисленные исправления;  все однотипные ошибки считаются как одна.</w:t>
      </w:r>
    </w:p>
    <w:p w:rsidR="000F0E0C" w:rsidRPr="000A6578" w:rsidRDefault="000F0E0C" w:rsidP="003807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b/>
          <w:bCs/>
          <w:sz w:val="24"/>
          <w:szCs w:val="24"/>
          <w:lang w:eastAsia="ru-RU"/>
        </w:rPr>
        <w:t>Обстоятельства, которые необходимо учитывать при проверке и оценке диктанта:</w:t>
      </w:r>
    </w:p>
    <w:p w:rsidR="000F0E0C" w:rsidRPr="000A6578" w:rsidRDefault="000F0E0C" w:rsidP="003807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sz w:val="24"/>
          <w:szCs w:val="24"/>
          <w:lang w:eastAsia="ru-RU"/>
        </w:rPr>
        <w:t>1.Неверные написания не считаются ошибками. Они ис</w:t>
      </w:r>
      <w:r w:rsidRPr="000A6578">
        <w:rPr>
          <w:rFonts w:ascii="Times New Roman" w:hAnsi="Times New Roman"/>
          <w:sz w:val="24"/>
          <w:szCs w:val="24"/>
          <w:lang w:eastAsia="ru-RU"/>
        </w:rPr>
        <w:softHyphen/>
        <w:t>правляются, но не влияют на снижение оценки.</w:t>
      </w:r>
    </w:p>
    <w:p w:rsidR="000F0E0C" w:rsidRPr="000A6578" w:rsidRDefault="000F0E0C" w:rsidP="003807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sz w:val="24"/>
          <w:szCs w:val="24"/>
          <w:lang w:eastAsia="ru-RU"/>
        </w:rPr>
        <w:t>К неверным написаниям относятся: ошибка на правило, не изучаемое в школе; ошибка в переносе слова; ошибка в слове с непроверяемым написанием, над которым не проводилась специальная работа.</w:t>
      </w:r>
    </w:p>
    <w:p w:rsidR="000F0E0C" w:rsidRPr="000A6578" w:rsidRDefault="000F0E0C" w:rsidP="003807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sz w:val="24"/>
          <w:szCs w:val="24"/>
          <w:lang w:eastAsia="ru-RU"/>
        </w:rPr>
        <w:t>2.Характер допущенной учеником ошибки (грубая или не</w:t>
      </w:r>
      <w:r w:rsidRPr="000A6578">
        <w:rPr>
          <w:rFonts w:ascii="Times New Roman" w:hAnsi="Times New Roman"/>
          <w:sz w:val="24"/>
          <w:szCs w:val="24"/>
          <w:lang w:eastAsia="ru-RU"/>
        </w:rPr>
        <w:softHyphen/>
        <w:t>грубая).</w:t>
      </w:r>
    </w:p>
    <w:p w:rsidR="000F0E0C" w:rsidRPr="000A6578" w:rsidRDefault="000F0E0C" w:rsidP="003807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b/>
          <w:bCs/>
          <w:sz w:val="24"/>
          <w:szCs w:val="24"/>
          <w:lang w:eastAsia="ru-RU"/>
        </w:rPr>
        <w:t>К негрубым орфографическим относятся ошибки:</w:t>
      </w:r>
    </w:p>
    <w:p w:rsidR="000F0E0C" w:rsidRPr="000A6578" w:rsidRDefault="000F0E0C" w:rsidP="003807A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sz w:val="24"/>
          <w:szCs w:val="24"/>
          <w:lang w:eastAsia="ru-RU"/>
        </w:rPr>
        <w:t>в исключениях из правил;</w:t>
      </w:r>
    </w:p>
    <w:p w:rsidR="000F0E0C" w:rsidRPr="000A6578" w:rsidRDefault="000F0E0C" w:rsidP="003807A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sz w:val="24"/>
          <w:szCs w:val="24"/>
          <w:lang w:eastAsia="ru-RU"/>
        </w:rPr>
        <w:t>в переносе слов;</w:t>
      </w:r>
    </w:p>
    <w:p w:rsidR="000F0E0C" w:rsidRPr="000A6578" w:rsidRDefault="000F0E0C" w:rsidP="003807A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sz w:val="24"/>
          <w:szCs w:val="24"/>
          <w:lang w:eastAsia="ru-RU"/>
        </w:rPr>
        <w:t>буквы э - е после согласных в иноязычных словах (рэкет,пленэр) и после гласных в собственных именах (Мариетта);</w:t>
      </w:r>
    </w:p>
    <w:p w:rsidR="000F0E0C" w:rsidRPr="000A6578" w:rsidRDefault="000F0E0C" w:rsidP="003807A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sz w:val="24"/>
          <w:szCs w:val="24"/>
          <w:lang w:eastAsia="ru-RU"/>
        </w:rPr>
        <w:t>в выборе прописной или строчной буквы в составных собственных наименованиях;</w:t>
      </w:r>
    </w:p>
    <w:p w:rsidR="000F0E0C" w:rsidRPr="000A6578" w:rsidRDefault="000F0E0C" w:rsidP="003807A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sz w:val="24"/>
          <w:szCs w:val="24"/>
          <w:lang w:eastAsia="ru-RU"/>
        </w:rPr>
        <w:t>при переносном употреблении собственных имён (Обломовы, обломовы);</w:t>
      </w:r>
    </w:p>
    <w:p w:rsidR="000F0E0C" w:rsidRPr="000A6578" w:rsidRDefault="000F0E0C" w:rsidP="003807A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sz w:val="24"/>
          <w:szCs w:val="24"/>
          <w:lang w:eastAsia="ru-RU"/>
        </w:rPr>
        <w:t>в случаях слитного или раздельного написания приставок в наречиях, образованных от существительных с предлогами, правописание которых не регулируется правилами (в разлив, за глаза ругать, под стать, в бегах, в рассрочку, на попятную, в диковинку, на ощупь и т. д.);</w:t>
      </w:r>
    </w:p>
    <w:p w:rsidR="000F0E0C" w:rsidRPr="000A6578" w:rsidRDefault="000F0E0C" w:rsidP="003807A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sz w:val="24"/>
          <w:szCs w:val="24"/>
          <w:lang w:eastAsia="ru-RU"/>
        </w:rPr>
        <w:t>в случае раздельного или слитного написания не с прилага</w:t>
      </w:r>
      <w:r w:rsidRPr="000A6578">
        <w:rPr>
          <w:rFonts w:ascii="Times New Roman" w:hAnsi="Times New Roman"/>
          <w:sz w:val="24"/>
          <w:szCs w:val="24"/>
          <w:lang w:eastAsia="ru-RU"/>
        </w:rPr>
        <w:softHyphen/>
        <w:t>тельными причастиями в роли сказуемого; в написании -ы и –и после приставок;</w:t>
      </w:r>
    </w:p>
    <w:p w:rsidR="000F0E0C" w:rsidRPr="000A6578" w:rsidRDefault="000F0E0C" w:rsidP="003807A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sz w:val="24"/>
          <w:szCs w:val="24"/>
          <w:lang w:eastAsia="ru-RU"/>
        </w:rPr>
        <w:t>в случаях трудного различения -не и -ни; в собственных именах нерусского происхождения.</w:t>
      </w:r>
    </w:p>
    <w:p w:rsidR="000F0E0C" w:rsidRPr="000A6578" w:rsidRDefault="000F0E0C" w:rsidP="003807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b/>
          <w:bCs/>
          <w:sz w:val="24"/>
          <w:szCs w:val="24"/>
          <w:lang w:eastAsia="ru-RU"/>
        </w:rPr>
        <w:t>К негрубым пунктуационным относятся ошибки:</w:t>
      </w:r>
    </w:p>
    <w:p w:rsidR="000F0E0C" w:rsidRPr="000A6578" w:rsidRDefault="000F0E0C" w:rsidP="003807A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sz w:val="24"/>
          <w:szCs w:val="24"/>
          <w:lang w:eastAsia="ru-RU"/>
        </w:rPr>
        <w:t>в случаях, когда вместо одного знака препинания постав</w:t>
      </w:r>
      <w:r w:rsidRPr="000A6578">
        <w:rPr>
          <w:rFonts w:ascii="Times New Roman" w:hAnsi="Times New Roman"/>
          <w:sz w:val="24"/>
          <w:szCs w:val="24"/>
          <w:lang w:eastAsia="ru-RU"/>
        </w:rPr>
        <w:softHyphen/>
        <w:t>лен другой;</w:t>
      </w:r>
    </w:p>
    <w:p w:rsidR="000F0E0C" w:rsidRPr="000A6578" w:rsidRDefault="000F0E0C" w:rsidP="003807A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sz w:val="24"/>
          <w:szCs w:val="24"/>
          <w:lang w:eastAsia="ru-RU"/>
        </w:rPr>
        <w:t>в пропуске одного из сочетающихся знаков препинания или в нарушении их последовательности;</w:t>
      </w:r>
    </w:p>
    <w:p w:rsidR="000F0E0C" w:rsidRPr="000A6578" w:rsidRDefault="000F0E0C" w:rsidP="003807A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sz w:val="24"/>
          <w:szCs w:val="24"/>
          <w:lang w:eastAsia="ru-RU"/>
        </w:rPr>
        <w:t>при применении правил, уточняющих или ограничивающих действие основного правила (пунктуация при общем второстепенном члене или общем вводном слове, на стыке союзов).</w:t>
      </w:r>
    </w:p>
    <w:p w:rsidR="000F0E0C" w:rsidRPr="000A6578" w:rsidRDefault="000F0E0C" w:rsidP="003807A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sz w:val="24"/>
          <w:szCs w:val="24"/>
          <w:lang w:eastAsia="ru-RU"/>
        </w:rPr>
        <w:t>При подсчете ошибок две негрубые ошибки принимаются за одну грубую; одна негрубая ошибка не позволяет снизить оценку на балл.</w:t>
      </w:r>
    </w:p>
    <w:p w:rsidR="000F0E0C" w:rsidRPr="00050388" w:rsidRDefault="000F0E0C" w:rsidP="003807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0388">
        <w:rPr>
          <w:rFonts w:ascii="Times New Roman" w:hAnsi="Times New Roman"/>
          <w:bCs/>
          <w:sz w:val="24"/>
          <w:szCs w:val="24"/>
          <w:lang w:eastAsia="ru-RU"/>
        </w:rPr>
        <w:t>Повторяющиеся и однотипные ошибки:</w:t>
      </w:r>
    </w:p>
    <w:p w:rsidR="000F0E0C" w:rsidRPr="000A6578" w:rsidRDefault="000F0E0C" w:rsidP="003807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sz w:val="24"/>
          <w:szCs w:val="24"/>
          <w:lang w:eastAsia="ru-RU"/>
        </w:rPr>
        <w:t>Повторяющиеся - это ошибки в одном и том же слове или морфеме на одно и то же правило (например, вырощенный, возраст), а в пунктуации, например, выделение или не выделение причастных оборотов в одинаковой позиции. Такие ошибки за</w:t>
      </w:r>
      <w:r w:rsidRPr="000A6578">
        <w:rPr>
          <w:rFonts w:ascii="Times New Roman" w:hAnsi="Times New Roman"/>
          <w:sz w:val="24"/>
          <w:szCs w:val="24"/>
          <w:lang w:eastAsia="ru-RU"/>
        </w:rPr>
        <w:softHyphen/>
        <w:t>мечаются, исправляются, однако три такие ошибки считаются за одну.</w:t>
      </w:r>
    </w:p>
    <w:p w:rsidR="000F0E0C" w:rsidRPr="000A6578" w:rsidRDefault="000F0E0C" w:rsidP="003807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sz w:val="24"/>
          <w:szCs w:val="24"/>
          <w:lang w:eastAsia="ru-RU"/>
        </w:rPr>
        <w:t>Однотипные - это ошибки на одно правило, если условия выбора правильного написания заключены в грамматических (в армие, в рощи, колятся, борятся) и фонетических (пирожек, счерчек) особенностях данного слова. Первые три однотипные ошибки принято считать за одну, каждая последующая – как самостоятельная. Нельзя считать однотипной ошибкой написание, которое проверяется опорным словом: безударные гласные, сомнительные и непроизносимые согласные, падежные окончания в разных формах и некоторые другие.</w:t>
      </w:r>
    </w:p>
    <w:p w:rsidR="000F0E0C" w:rsidRPr="007877B1" w:rsidRDefault="000F0E0C" w:rsidP="00382B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sz w:val="24"/>
          <w:szCs w:val="24"/>
          <w:lang w:eastAsia="ru-RU"/>
        </w:rPr>
        <w:t>Если в одном слове с непроверяемыми орфограммами (типа привилегия, интеллигенция) допущены две и более ошибок, то все они считаются за одну.</w:t>
      </w:r>
    </w:p>
    <w:p w:rsidR="000F0E0C" w:rsidRPr="00050388" w:rsidRDefault="000F0E0C" w:rsidP="00050388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050388">
        <w:rPr>
          <w:rFonts w:ascii="Times New Roman" w:hAnsi="Times New Roman"/>
          <w:bCs/>
          <w:i/>
          <w:sz w:val="24"/>
          <w:szCs w:val="24"/>
          <w:lang w:eastAsia="ru-RU"/>
        </w:rPr>
        <w:t>Оценка сочинений и изложений:</w:t>
      </w:r>
    </w:p>
    <w:p w:rsidR="000F0E0C" w:rsidRPr="000A6578" w:rsidRDefault="000F0E0C" w:rsidP="00382B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sz w:val="24"/>
          <w:szCs w:val="24"/>
          <w:lang w:eastAsia="ru-RU"/>
        </w:rPr>
        <w:t xml:space="preserve">Основными формами проверки речевого развития обучающихся являются сочинения </w:t>
      </w:r>
      <w:r>
        <w:rPr>
          <w:rFonts w:ascii="Times New Roman" w:hAnsi="Times New Roman"/>
          <w:sz w:val="24"/>
          <w:szCs w:val="24"/>
          <w:lang w:eastAsia="ru-RU"/>
        </w:rPr>
        <w:t>и изложения. Это комплексные ра</w:t>
      </w:r>
      <w:r w:rsidRPr="000A6578">
        <w:rPr>
          <w:rFonts w:ascii="Times New Roman" w:hAnsi="Times New Roman"/>
          <w:sz w:val="24"/>
          <w:szCs w:val="24"/>
          <w:lang w:eastAsia="ru-RU"/>
        </w:rPr>
        <w:t>боты, с помощью которых проверяются различные стороны языковой и речевой подготовки учащихся:</w:t>
      </w:r>
    </w:p>
    <w:p w:rsidR="000F0E0C" w:rsidRPr="00382B01" w:rsidRDefault="000F0E0C" w:rsidP="00382B0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2B01">
        <w:rPr>
          <w:rFonts w:ascii="Times New Roman" w:hAnsi="Times New Roman"/>
          <w:sz w:val="24"/>
          <w:szCs w:val="24"/>
          <w:lang w:eastAsia="ru-RU"/>
        </w:rPr>
        <w:t>коммуникативные умения, то есть умения раскрыть тему высказывания, передать основную мысль, изложить материал последовательно и связно, найти для него соответствующую композиционную и языковую форму;</w:t>
      </w:r>
    </w:p>
    <w:p w:rsidR="000F0E0C" w:rsidRPr="00382B01" w:rsidRDefault="000F0E0C" w:rsidP="00382B0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2B01">
        <w:rPr>
          <w:rFonts w:ascii="Times New Roman" w:hAnsi="Times New Roman"/>
          <w:sz w:val="24"/>
          <w:szCs w:val="24"/>
          <w:lang w:eastAsia="ru-RU"/>
        </w:rPr>
        <w:t>языковые навыки или соблюдение в речи норм литератур</w:t>
      </w:r>
      <w:r w:rsidRPr="00382B01">
        <w:rPr>
          <w:rFonts w:ascii="Times New Roman" w:hAnsi="Times New Roman"/>
          <w:sz w:val="24"/>
          <w:szCs w:val="24"/>
          <w:lang w:eastAsia="ru-RU"/>
        </w:rPr>
        <w:softHyphen/>
        <w:t>ного языка;</w:t>
      </w:r>
    </w:p>
    <w:p w:rsidR="000F0E0C" w:rsidRPr="00382B01" w:rsidRDefault="000F0E0C" w:rsidP="00382B0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2B01">
        <w:rPr>
          <w:rFonts w:ascii="Times New Roman" w:hAnsi="Times New Roman"/>
          <w:sz w:val="24"/>
          <w:szCs w:val="24"/>
          <w:lang w:eastAsia="ru-RU"/>
        </w:rPr>
        <w:t>навыки правописания - орфографические и пунктуационные.</w:t>
      </w:r>
    </w:p>
    <w:p w:rsidR="000F0E0C" w:rsidRPr="000A6578" w:rsidRDefault="000F0E0C" w:rsidP="00382B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b/>
          <w:bCs/>
          <w:sz w:val="24"/>
          <w:szCs w:val="24"/>
          <w:lang w:eastAsia="ru-RU"/>
        </w:rPr>
        <w:t>Требования к объему сочинений и изложений: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95"/>
        <w:gridCol w:w="1595"/>
        <w:gridCol w:w="1595"/>
        <w:gridCol w:w="1595"/>
        <w:gridCol w:w="1595"/>
        <w:gridCol w:w="1595"/>
      </w:tblGrid>
      <w:tr w:rsidR="000F0E0C" w:rsidRPr="0037428B" w:rsidTr="00E8725C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Примерный объем текста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 класс</w:t>
            </w:r>
          </w:p>
        </w:tc>
      </w:tr>
      <w:tr w:rsidR="000F0E0C" w:rsidRPr="0037428B" w:rsidTr="00E8725C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Подробное изложение (количество слов)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100-130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130-170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170-220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220-300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300-350</w:t>
            </w:r>
          </w:p>
        </w:tc>
      </w:tr>
      <w:tr w:rsidR="000F0E0C" w:rsidRPr="0037428B" w:rsidTr="00E8725C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Классное сочинение (количество страниц)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0,5-1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1-1,5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</w:tc>
      </w:tr>
    </w:tbl>
    <w:p w:rsidR="000F0E0C" w:rsidRPr="000A6578" w:rsidRDefault="000F0E0C" w:rsidP="00382B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sz w:val="24"/>
          <w:szCs w:val="24"/>
          <w:lang w:eastAsia="ru-RU"/>
        </w:rPr>
        <w:t>Любое сочинение и изложение оцениваются двумя отметками:</w:t>
      </w:r>
    </w:p>
    <w:p w:rsidR="000F0E0C" w:rsidRPr="007209DB" w:rsidRDefault="000F0E0C" w:rsidP="007209DB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9DB">
        <w:rPr>
          <w:rFonts w:ascii="Times New Roman" w:hAnsi="Times New Roman"/>
          <w:sz w:val="24"/>
          <w:szCs w:val="24"/>
          <w:lang w:eastAsia="ru-RU"/>
        </w:rPr>
        <w:t>первая ставится за содержание и речевое оформление;</w:t>
      </w:r>
    </w:p>
    <w:p w:rsidR="000F0E0C" w:rsidRPr="007209DB" w:rsidRDefault="000F0E0C" w:rsidP="007209DB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9DB">
        <w:rPr>
          <w:rFonts w:ascii="Times New Roman" w:hAnsi="Times New Roman"/>
          <w:sz w:val="24"/>
          <w:szCs w:val="24"/>
          <w:lang w:eastAsia="ru-RU"/>
        </w:rPr>
        <w:t>вторая - за грамотность, то есть за соблюдение орфографических, пунктуационных и языковых норм.</w:t>
      </w:r>
    </w:p>
    <w:p w:rsidR="000F0E0C" w:rsidRPr="000A6578" w:rsidRDefault="000F0E0C" w:rsidP="00382B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b/>
          <w:bCs/>
          <w:sz w:val="24"/>
          <w:szCs w:val="24"/>
          <w:lang w:eastAsia="ru-RU"/>
        </w:rPr>
        <w:t>Классификация ошибок в содержании сочинений и изложений: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93"/>
        <w:gridCol w:w="4692"/>
      </w:tblGrid>
      <w:tr w:rsidR="000F0E0C" w:rsidRPr="0037428B" w:rsidTr="00E8725C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Фактические ошибки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Логические ошибки</w:t>
            </w:r>
          </w:p>
        </w:tc>
      </w:tr>
      <w:tr w:rsidR="000F0E0C" w:rsidRPr="0037428B" w:rsidTr="00E8725C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В изложении: неточности, искажения текста в обозначении времени, места событий, последовательности действий, причинно-следственных связей.</w:t>
            </w:r>
          </w:p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В сочинении: искажение имевших место со</w:t>
            </w: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бытий, неточное воспроизведение источников, имен собственных, мест событий, дат.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- нарушение последовательности в высказывании;</w:t>
            </w:r>
          </w:p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- отсутствие связи между частями сочинения (изложения) и между предложениями;</w:t>
            </w:r>
          </w:p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- неоправданное повторение высказанной ранее мысли;</w:t>
            </w:r>
          </w:p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- раздробление одной микротемы другой микротемой;</w:t>
            </w:r>
          </w:p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- несоразмерность частей;</w:t>
            </w:r>
          </w:p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- высказывания или отсутствие необходимых частей; - перестановка частей текста (если она не обусловлена заданием к изложению); - неоправданная подмена лица, от которого ведется повествование. К примеру, повествование ведется сначала от первого, а потом от третьего лица.</w:t>
            </w:r>
          </w:p>
        </w:tc>
      </w:tr>
    </w:tbl>
    <w:p w:rsidR="000F0E0C" w:rsidRPr="000A6578" w:rsidRDefault="000F0E0C" w:rsidP="00382B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b/>
          <w:bCs/>
          <w:sz w:val="24"/>
          <w:szCs w:val="24"/>
          <w:lang w:eastAsia="ru-RU"/>
        </w:rPr>
        <w:t>Речевые ошибки:</w:t>
      </w:r>
    </w:p>
    <w:p w:rsidR="000F0E0C" w:rsidRPr="000A6578" w:rsidRDefault="000F0E0C" w:rsidP="00382B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sz w:val="24"/>
          <w:szCs w:val="24"/>
          <w:lang w:eastAsia="ru-RU"/>
        </w:rPr>
        <w:t>К речевым ошибкам относятся ошибки и недочеты в употреблении слов и построении текста. Первые в свою очередь делятся на семантические и стилистические.</w:t>
      </w:r>
    </w:p>
    <w:p w:rsidR="000F0E0C" w:rsidRPr="000A6578" w:rsidRDefault="000F0E0C" w:rsidP="00382B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9DB">
        <w:rPr>
          <w:rFonts w:ascii="Times New Roman" w:hAnsi="Times New Roman"/>
          <w:sz w:val="24"/>
          <w:szCs w:val="24"/>
          <w:u w:val="single"/>
          <w:lang w:eastAsia="ru-RU"/>
        </w:rPr>
        <w:t>К речевым семантическим ошибкам можно отнести следующие нарушения</w:t>
      </w:r>
      <w:r w:rsidRPr="000A6578">
        <w:rPr>
          <w:rFonts w:ascii="Times New Roman" w:hAnsi="Times New Roman"/>
          <w:sz w:val="24"/>
          <w:szCs w:val="24"/>
          <w:lang w:eastAsia="ru-RU"/>
        </w:rPr>
        <w:t>:</w:t>
      </w:r>
    </w:p>
    <w:p w:rsidR="000F0E0C" w:rsidRPr="007209DB" w:rsidRDefault="000F0E0C" w:rsidP="007209D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9DB">
        <w:rPr>
          <w:rFonts w:ascii="Times New Roman" w:hAnsi="Times New Roman"/>
          <w:sz w:val="24"/>
          <w:szCs w:val="24"/>
          <w:lang w:eastAsia="ru-RU"/>
        </w:rPr>
        <w:t>употребление слова в несвойственном ему значении, например: мокрыми ресницами он шлепал себя по лицу; с налипшими на них городами; устав ждать, братик опрокинул подбородок на стол;</w:t>
      </w:r>
    </w:p>
    <w:p w:rsidR="000F0E0C" w:rsidRPr="007209DB" w:rsidRDefault="000F0E0C" w:rsidP="007209D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9DB">
        <w:rPr>
          <w:rFonts w:ascii="Times New Roman" w:hAnsi="Times New Roman"/>
          <w:sz w:val="24"/>
          <w:szCs w:val="24"/>
          <w:lang w:eastAsia="ru-RU"/>
        </w:rPr>
        <w:t>неразличение (смещение) паронимов или синонимов, например: рука болталась, как плетень, учитель не должен потакать прихотям ребенка и идти у него на поводке;</w:t>
      </w:r>
    </w:p>
    <w:p w:rsidR="000F0E0C" w:rsidRPr="007209DB" w:rsidRDefault="000F0E0C" w:rsidP="007209D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9DB">
        <w:rPr>
          <w:rFonts w:ascii="Times New Roman" w:hAnsi="Times New Roman"/>
          <w:sz w:val="24"/>
          <w:szCs w:val="24"/>
          <w:lang w:eastAsia="ru-RU"/>
        </w:rPr>
        <w:t>нарушение лексической сочетаемости, например: Чичиков постепенно покидает город; пули не свистели над ушами;</w:t>
      </w:r>
    </w:p>
    <w:p w:rsidR="000F0E0C" w:rsidRPr="007209DB" w:rsidRDefault="000F0E0C" w:rsidP="007209D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9DB">
        <w:rPr>
          <w:rFonts w:ascii="Times New Roman" w:hAnsi="Times New Roman"/>
          <w:sz w:val="24"/>
          <w:szCs w:val="24"/>
          <w:lang w:eastAsia="ru-RU"/>
        </w:rPr>
        <w:t>употребление лишних слов, например: он впервые познакомился с Таней случайно;</w:t>
      </w:r>
    </w:p>
    <w:p w:rsidR="000F0E0C" w:rsidRPr="007209DB" w:rsidRDefault="000F0E0C" w:rsidP="007209D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9DB">
        <w:rPr>
          <w:rFonts w:ascii="Times New Roman" w:hAnsi="Times New Roman"/>
          <w:sz w:val="24"/>
          <w:szCs w:val="24"/>
          <w:lang w:eastAsia="ru-RU"/>
        </w:rPr>
        <w:t>пропуск, недостаток нужного слова, например: Сережа смирно сидит в кресле, закутанный белой простыней, и терпеливо ждет конца (о стрижке);</w:t>
      </w:r>
    </w:p>
    <w:p w:rsidR="000F0E0C" w:rsidRPr="007209DB" w:rsidRDefault="000F0E0C" w:rsidP="007209D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9DB">
        <w:rPr>
          <w:rFonts w:ascii="Times New Roman" w:hAnsi="Times New Roman"/>
          <w:sz w:val="24"/>
          <w:szCs w:val="24"/>
          <w:lang w:eastAsia="ru-RU"/>
        </w:rPr>
        <w:t>стилистически неоправданное употребление ряда однокоренных слов (например, характерная черта характера; приближался все ближе и ближе).</w:t>
      </w:r>
    </w:p>
    <w:p w:rsidR="000F0E0C" w:rsidRPr="007209DB" w:rsidRDefault="000F0E0C" w:rsidP="00382B0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209DB">
        <w:rPr>
          <w:rFonts w:ascii="Times New Roman" w:hAnsi="Times New Roman"/>
          <w:sz w:val="24"/>
          <w:szCs w:val="24"/>
          <w:u w:val="single"/>
          <w:lang w:eastAsia="ru-RU"/>
        </w:rPr>
        <w:t>Стилистические ошибки представляют собой следующие нарушения, которые связаны с требованиями к выразительности речи:</w:t>
      </w:r>
    </w:p>
    <w:p w:rsidR="000F0E0C" w:rsidRPr="007209DB" w:rsidRDefault="000F0E0C" w:rsidP="007209D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9DB">
        <w:rPr>
          <w:rFonts w:ascii="Times New Roman" w:hAnsi="Times New Roman"/>
          <w:sz w:val="24"/>
          <w:szCs w:val="24"/>
          <w:lang w:eastAsia="ru-RU"/>
        </w:rPr>
        <w:t>неоправданное употребление в авторской речи диалектных и просторечных слов, например: У Кита было два парня: Левин и Вронский;</w:t>
      </w:r>
    </w:p>
    <w:p w:rsidR="000F0E0C" w:rsidRPr="007209DB" w:rsidRDefault="000F0E0C" w:rsidP="007209D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9DB">
        <w:rPr>
          <w:rFonts w:ascii="Times New Roman" w:hAnsi="Times New Roman"/>
          <w:sz w:val="24"/>
          <w:szCs w:val="24"/>
          <w:lang w:eastAsia="ru-RU"/>
        </w:rPr>
        <w:t>неуместное употребление эмоционально окрашенных слов и конструкций, особенно в авторской речи (например, рядом сидит папа, вместоотец, одного из малышей);</w:t>
      </w:r>
    </w:p>
    <w:p w:rsidR="000F0E0C" w:rsidRPr="007209DB" w:rsidRDefault="000F0E0C" w:rsidP="007209D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9DB">
        <w:rPr>
          <w:rFonts w:ascii="Times New Roman" w:hAnsi="Times New Roman"/>
          <w:sz w:val="24"/>
          <w:szCs w:val="24"/>
          <w:lang w:eastAsia="ru-RU"/>
        </w:rPr>
        <w:t>смешение лексики разных исторических эпох; употребление штампов;</w:t>
      </w:r>
    </w:p>
    <w:p w:rsidR="000F0E0C" w:rsidRPr="007209DB" w:rsidRDefault="000F0E0C" w:rsidP="007209D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9DB">
        <w:rPr>
          <w:rFonts w:ascii="Times New Roman" w:hAnsi="Times New Roman"/>
          <w:sz w:val="24"/>
          <w:szCs w:val="24"/>
          <w:lang w:eastAsia="ru-RU"/>
        </w:rPr>
        <w:t>речевые ошибки в построении текста.</w:t>
      </w:r>
    </w:p>
    <w:p w:rsidR="000F0E0C" w:rsidRPr="000A6578" w:rsidRDefault="000F0E0C" w:rsidP="00382B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b/>
          <w:bCs/>
          <w:sz w:val="24"/>
          <w:szCs w:val="24"/>
          <w:lang w:eastAsia="ru-RU"/>
        </w:rPr>
        <w:t>Речевые ошибки в построении текста:</w:t>
      </w:r>
    </w:p>
    <w:p w:rsidR="000F0E0C" w:rsidRPr="007209DB" w:rsidRDefault="000F0E0C" w:rsidP="007209DB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9DB">
        <w:rPr>
          <w:rFonts w:ascii="Times New Roman" w:hAnsi="Times New Roman"/>
          <w:sz w:val="24"/>
          <w:szCs w:val="24"/>
          <w:lang w:eastAsia="ru-RU"/>
        </w:rPr>
        <w:t>бедность и однообразие синтаксических конструкций;</w:t>
      </w:r>
    </w:p>
    <w:p w:rsidR="000F0E0C" w:rsidRPr="007209DB" w:rsidRDefault="000F0E0C" w:rsidP="007209DB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9DB">
        <w:rPr>
          <w:rFonts w:ascii="Times New Roman" w:hAnsi="Times New Roman"/>
          <w:sz w:val="24"/>
          <w:szCs w:val="24"/>
          <w:lang w:eastAsia="ru-RU"/>
        </w:rPr>
        <w:t>нарушение видовременной соотнесённо с глагольных форм (например, когда Пугачев выходил из избы и сел в карету, Гринев долго смотрел ему вслед);</w:t>
      </w:r>
    </w:p>
    <w:p w:rsidR="000F0E0C" w:rsidRPr="007209DB" w:rsidRDefault="000F0E0C" w:rsidP="007209DB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9DB">
        <w:rPr>
          <w:rFonts w:ascii="Times New Roman" w:hAnsi="Times New Roman"/>
          <w:sz w:val="24"/>
          <w:szCs w:val="24"/>
          <w:lang w:eastAsia="ru-RU"/>
        </w:rPr>
        <w:t>стилистически неоправданное построение слов; неудачное употребление местоимений для связи предложений или частей текста, приводящее к неясности, двусмысленности речи (например, Иванов закинул удочку, и она клюнула);</w:t>
      </w:r>
    </w:p>
    <w:p w:rsidR="000F0E0C" w:rsidRPr="007209DB" w:rsidRDefault="000F0E0C" w:rsidP="007209DB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9DB">
        <w:rPr>
          <w:rFonts w:ascii="Times New Roman" w:hAnsi="Times New Roman"/>
          <w:sz w:val="24"/>
          <w:szCs w:val="24"/>
          <w:lang w:eastAsia="ru-RU"/>
        </w:rPr>
        <w:t>неудачный порядок слов.</w:t>
      </w:r>
    </w:p>
    <w:p w:rsidR="000F0E0C" w:rsidRPr="000A6578" w:rsidRDefault="000F0E0C" w:rsidP="00382B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b/>
          <w:bCs/>
          <w:sz w:val="24"/>
          <w:szCs w:val="24"/>
          <w:lang w:eastAsia="ru-RU"/>
        </w:rPr>
        <w:t>Грамматические ошибки:</w:t>
      </w:r>
    </w:p>
    <w:p w:rsidR="000F0E0C" w:rsidRPr="000A6578" w:rsidRDefault="000F0E0C" w:rsidP="00382B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sz w:val="24"/>
          <w:szCs w:val="24"/>
          <w:lang w:eastAsia="ru-RU"/>
        </w:rPr>
        <w:t>Грамматические ошибки - это нарушение грамматических норм образования языковых единиц и их структуры.</w:t>
      </w:r>
    </w:p>
    <w:p w:rsidR="000F0E0C" w:rsidRPr="000A6578" w:rsidRDefault="000F0E0C" w:rsidP="00382B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sz w:val="24"/>
          <w:szCs w:val="24"/>
          <w:lang w:eastAsia="ru-RU"/>
        </w:rPr>
        <w:t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</w:t>
      </w:r>
    </w:p>
    <w:p w:rsidR="000F0E0C" w:rsidRPr="00AD7DB7" w:rsidRDefault="000F0E0C" w:rsidP="00382B0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D7DB7">
        <w:rPr>
          <w:rFonts w:ascii="Times New Roman" w:hAnsi="Times New Roman"/>
          <w:sz w:val="24"/>
          <w:szCs w:val="24"/>
          <w:u w:val="single"/>
          <w:lang w:eastAsia="ru-RU"/>
        </w:rPr>
        <w:t>Разновидности грамматических ошибок:</w:t>
      </w:r>
    </w:p>
    <w:p w:rsidR="000F0E0C" w:rsidRPr="00AD7DB7" w:rsidRDefault="000F0E0C" w:rsidP="00AD7DB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7DB7">
        <w:rPr>
          <w:rFonts w:ascii="Times New Roman" w:hAnsi="Times New Roman"/>
          <w:sz w:val="24"/>
          <w:szCs w:val="24"/>
          <w:lang w:eastAsia="ru-RU"/>
        </w:rPr>
        <w:t>словообразовательные, состоящие в неоправданном словосочинительстве или видоизменении слов нормативного языка (например, надсмешка, подчерк, нагинаться, спинжак, беспощадство, публицизм и т. п.). Такие ошибки нельзя воспринимать как орфографические;</w:t>
      </w:r>
    </w:p>
    <w:p w:rsidR="000F0E0C" w:rsidRPr="00AD7DB7" w:rsidRDefault="000F0E0C" w:rsidP="00AD7DB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7DB7">
        <w:rPr>
          <w:rFonts w:ascii="Times New Roman" w:hAnsi="Times New Roman"/>
          <w:sz w:val="24"/>
          <w:szCs w:val="24"/>
          <w:lang w:eastAsia="ru-RU"/>
        </w:rPr>
        <w:t>морфологические, связанные с ненормативным образованием форм слов и употреблением частей речи (писав свои произведения, не думал, что очутюсь в полной темноте; одни англичаны; спортсмены в каноях; ихнийулыбающий ребенок; ложити т. д.);</w:t>
      </w:r>
    </w:p>
    <w:p w:rsidR="000F0E0C" w:rsidRPr="00AD7DB7" w:rsidRDefault="000F0E0C" w:rsidP="00AD7DB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7DB7">
        <w:rPr>
          <w:rFonts w:ascii="Times New Roman" w:hAnsi="Times New Roman"/>
          <w:sz w:val="24"/>
          <w:szCs w:val="24"/>
          <w:lang w:eastAsia="ru-RU"/>
        </w:rPr>
        <w:t>синтаксические:</w:t>
      </w:r>
    </w:p>
    <w:p w:rsidR="000F0E0C" w:rsidRPr="000A6578" w:rsidRDefault="000F0E0C" w:rsidP="00382B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sz w:val="24"/>
          <w:szCs w:val="24"/>
          <w:lang w:eastAsia="ru-RU"/>
        </w:rPr>
        <w:t>а) ошибки в структуре словосочетаний, в согласовании и управлении (например, браконьерам, нарушающих закон; жажда к славе;</w:t>
      </w:r>
    </w:p>
    <w:p w:rsidR="000F0E0C" w:rsidRPr="000A6578" w:rsidRDefault="000F0E0C" w:rsidP="00382B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sz w:val="24"/>
          <w:szCs w:val="24"/>
          <w:lang w:eastAsia="ru-RU"/>
        </w:rPr>
        <w:t>б) ошибки в структуре простого предложения:</w:t>
      </w:r>
    </w:p>
    <w:p w:rsidR="000F0E0C" w:rsidRPr="000A6578" w:rsidRDefault="000F0E0C" w:rsidP="00382B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sz w:val="24"/>
          <w:szCs w:val="24"/>
          <w:lang w:eastAsia="ru-RU"/>
        </w:rPr>
        <w:t>нарушение связи между подлежащим и сказуемым (например, солнце села; но не вечно ни юность, ни лето; это были моей единственной книгой в дни войны);</w:t>
      </w:r>
    </w:p>
    <w:p w:rsidR="000F0E0C" w:rsidRPr="000A6578" w:rsidRDefault="000F0E0C" w:rsidP="00382B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sz w:val="24"/>
          <w:szCs w:val="24"/>
          <w:lang w:eastAsia="ru-RU"/>
        </w:rPr>
        <w:t>нарушение границы предложения (например, Собаки напали на след зайца.И стали гонять его по вырубке);</w:t>
      </w:r>
    </w:p>
    <w:p w:rsidR="000F0E0C" w:rsidRPr="000A6578" w:rsidRDefault="000F0E0C" w:rsidP="00382B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sz w:val="24"/>
          <w:szCs w:val="24"/>
          <w:lang w:eastAsia="ru-RU"/>
        </w:rPr>
        <w:t>нарушение ряда однородных членов (например, настоящий учитель верен своему делу никогда не отступать от своих принципов.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6578">
        <w:rPr>
          <w:rFonts w:ascii="Times New Roman" w:hAnsi="Times New Roman"/>
          <w:sz w:val="24"/>
          <w:szCs w:val="24"/>
          <w:lang w:eastAsia="ru-RU"/>
        </w:rPr>
        <w:t>Почти все вещи в доме большие: шкафы, двери, а еще грузовик и комбайн);</w:t>
      </w:r>
    </w:p>
    <w:p w:rsidR="000F0E0C" w:rsidRPr="000A6578" w:rsidRDefault="000F0E0C" w:rsidP="00382B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sz w:val="24"/>
          <w:szCs w:val="24"/>
          <w:lang w:eastAsia="ru-RU"/>
        </w:rPr>
        <w:t>ошибки в предложениях с причастными и деепричастными оборотами (например, причалившая лодка к берегу.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6578">
        <w:rPr>
          <w:rFonts w:ascii="Times New Roman" w:hAnsi="Times New Roman"/>
          <w:sz w:val="24"/>
          <w:szCs w:val="24"/>
          <w:lang w:eastAsia="ru-RU"/>
        </w:rPr>
        <w:t>На картине «Вратарь» изображен мальчик, широко расставив ноги, упершись руками в колени);</w:t>
      </w:r>
    </w:p>
    <w:p w:rsidR="000F0E0C" w:rsidRPr="000A6578" w:rsidRDefault="000F0E0C" w:rsidP="00382B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sz w:val="24"/>
          <w:szCs w:val="24"/>
          <w:lang w:eastAsia="ru-RU"/>
        </w:rPr>
        <w:t>местоименное дублирование одного из членов предложения, чаще подлежащего (например, Кусты, они покрывали берег реки);</w:t>
      </w:r>
    </w:p>
    <w:p w:rsidR="000F0E0C" w:rsidRPr="000A6578" w:rsidRDefault="000F0E0C" w:rsidP="00382B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sz w:val="24"/>
          <w:szCs w:val="24"/>
          <w:lang w:eastAsia="ru-RU"/>
        </w:rPr>
        <w:t>пропуски необходимых слов (например, Владик прибил доску и побежал в волейбол).</w:t>
      </w:r>
    </w:p>
    <w:p w:rsidR="000F0E0C" w:rsidRPr="000A6578" w:rsidRDefault="000F0E0C" w:rsidP="00382B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sz w:val="24"/>
          <w:szCs w:val="24"/>
          <w:lang w:eastAsia="ru-RU"/>
        </w:rPr>
        <w:t>в) ошибки в структуре сложного предложения:</w:t>
      </w:r>
    </w:p>
    <w:p w:rsidR="000F0E0C" w:rsidRPr="000A6578" w:rsidRDefault="000F0E0C" w:rsidP="00382B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sz w:val="24"/>
          <w:szCs w:val="24"/>
          <w:lang w:eastAsia="ru-RU"/>
        </w:rPr>
        <w:t>смешение сочинительной связи (например, Когда ветер усиливается, и кроны деревьев шумят под его порывами);</w:t>
      </w:r>
    </w:p>
    <w:p w:rsidR="000F0E0C" w:rsidRPr="000A6578" w:rsidRDefault="000F0E0C" w:rsidP="00382B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sz w:val="24"/>
          <w:szCs w:val="24"/>
          <w:lang w:eastAsia="ru-RU"/>
        </w:rPr>
        <w:t>отрыв придаточного от определяемого слова (например, Сыновья Тараса только что слезли с коней, которые учились в Киевской бурсе);</w:t>
      </w:r>
    </w:p>
    <w:p w:rsidR="000F0E0C" w:rsidRPr="000A6578" w:rsidRDefault="000F0E0C" w:rsidP="00382B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sz w:val="24"/>
          <w:szCs w:val="24"/>
          <w:lang w:eastAsia="ru-RU"/>
        </w:rPr>
        <w:t>г) смешение прямой и косвенной речи;</w:t>
      </w:r>
    </w:p>
    <w:p w:rsidR="000F0E0C" w:rsidRPr="000A6578" w:rsidRDefault="000F0E0C" w:rsidP="00382B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sz w:val="24"/>
          <w:szCs w:val="24"/>
          <w:lang w:eastAsia="ru-RU"/>
        </w:rPr>
        <w:t>д) разрушение фразеологического оборота без особой стилистической установки (например, терпеть не могу сидеть сложи в руки; хохотала как резаная).</w:t>
      </w:r>
    </w:p>
    <w:p w:rsidR="000F0E0C" w:rsidRPr="007877B1" w:rsidRDefault="000F0E0C" w:rsidP="00382B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sz w:val="24"/>
          <w:szCs w:val="24"/>
          <w:lang w:eastAsia="ru-RU"/>
        </w:rPr>
        <w:t>Грамматические ошибки следует отличать от орфографических. 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К примеру, ошибка в окончании «браконьерам, промышляющих в лесах» не орфографическая, а грамматическая, так как нарушено согласование, что является грамматической нормой. И, наоборот, в окончании «умчался в синею даль» ошибка орфографическая, так как вместо -юю по правилу написано другое.</w:t>
      </w:r>
    </w:p>
    <w:p w:rsidR="000F0E0C" w:rsidRPr="000A6578" w:rsidRDefault="000F0E0C" w:rsidP="00382B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b/>
          <w:bCs/>
          <w:sz w:val="24"/>
          <w:szCs w:val="24"/>
          <w:lang w:eastAsia="ru-RU"/>
        </w:rPr>
        <w:t>Нормы оценивания сочинений и изложений: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42"/>
        <w:gridCol w:w="4881"/>
        <w:gridCol w:w="3462"/>
      </w:tblGrid>
      <w:tr w:rsidR="000F0E0C" w:rsidRPr="0037428B" w:rsidTr="00E8725C">
        <w:trPr>
          <w:tblCellSpacing w:w="0" w:type="dxa"/>
        </w:trPr>
        <w:tc>
          <w:tcPr>
            <w:tcW w:w="105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критерии оценки</w:t>
            </w:r>
          </w:p>
        </w:tc>
      </w:tr>
      <w:tr w:rsidR="000F0E0C" w:rsidRPr="0037428B" w:rsidTr="00E872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речь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Грамотность</w:t>
            </w:r>
          </w:p>
        </w:tc>
      </w:tr>
      <w:tr w:rsidR="000F0E0C" w:rsidRPr="0037428B" w:rsidTr="00E8725C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работы полностью соответствует теме.</w:t>
            </w:r>
          </w:p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Фактические ошибки отсутствуют, в изложении сохранено не менее 70 % исходного текста. Содержание работы излагается последовательно.</w:t>
            </w:r>
          </w:p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Текст отличается богатством лексики, точностью употребления слов, разнообразием синтаксических конструкций. Достигнуты стилевое единство и выразительность текста. Допускается 1 недочет в содержании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Допускается:</w:t>
            </w:r>
          </w:p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1 негрубая орфографическая,</w:t>
            </w:r>
          </w:p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1 пунктуационная,</w:t>
            </w:r>
          </w:p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1 грамматическая,</w:t>
            </w:r>
          </w:p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1 логопедическая ошибка</w:t>
            </w:r>
          </w:p>
        </w:tc>
      </w:tr>
      <w:tr w:rsidR="000F0E0C" w:rsidRPr="0037428B" w:rsidTr="00E8725C">
        <w:trPr>
          <w:trHeight w:val="1965"/>
          <w:tblCellSpacing w:w="0" w:type="dxa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1.Содержание работы в основном соответствует теме, имеются незначительные отклонения от темы.</w:t>
            </w:r>
          </w:p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2. Содержание изложения в основном достоверно, но имеются единичные фактические неточности, при этом в работе сохранено не менее 70 % исходного текста. Имеются незначительные нарушения последовательности в изложении мыслей.</w:t>
            </w:r>
          </w:p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Лексический и грамматический строй речи достаточно разнообразен.</w:t>
            </w:r>
          </w:p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Стиль работы отличается единством и достаточной выразительностью.</w:t>
            </w:r>
          </w:p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Допускается не более недочетов в содержании и не более 3-4 речевых недочетов.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Допускаются:</w:t>
            </w:r>
          </w:p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2 орфографических +</w:t>
            </w:r>
          </w:p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3 пунктуационных +</w:t>
            </w:r>
          </w:p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3 грамматических +</w:t>
            </w:r>
          </w:p>
          <w:p w:rsidR="000F0E0C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3 логопедических ошибки.</w:t>
            </w:r>
          </w:p>
          <w:p w:rsidR="000F0E0C" w:rsidRPr="006411A0" w:rsidRDefault="000F0E0C" w:rsidP="00641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11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ИЛИ</w:t>
            </w:r>
          </w:p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1 орфографическая +</w:t>
            </w:r>
          </w:p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3 пунктуационных +</w:t>
            </w:r>
          </w:p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3 грамматических +</w:t>
            </w:r>
          </w:p>
          <w:p w:rsidR="000F0E0C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3 логопедических ошибки.</w:t>
            </w:r>
          </w:p>
          <w:p w:rsidR="000F0E0C" w:rsidRPr="006411A0" w:rsidRDefault="000F0E0C" w:rsidP="00641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11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ИЛИ</w:t>
            </w:r>
          </w:p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0 орфографических +</w:t>
            </w:r>
          </w:p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4 пунктуационные +</w:t>
            </w:r>
          </w:p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3 грамматических +</w:t>
            </w:r>
          </w:p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3 логопедических ошибки</w:t>
            </w:r>
          </w:p>
        </w:tc>
      </w:tr>
      <w:tr w:rsidR="000F0E0C" w:rsidRPr="0037428B" w:rsidTr="00E8725C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Имеются существенные отклонения</w:t>
            </w:r>
          </w:p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от заявленной темы.</w:t>
            </w:r>
          </w:p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Работа достоверна в основном своем содержании, но в ней допущены 3-4 фактические ошибки.</w:t>
            </w:r>
          </w:p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Объем изложения составляет менее 70 % исходного текста.</w:t>
            </w:r>
          </w:p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Допущено нарушение последовательности изложения.</w:t>
            </w:r>
          </w:p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Лексика бедна, употребляемые синтаксические конструкции однообразны. Встречается неправильное употребление слов.Стиль работы не отличается выразительностью.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Допускаются:</w:t>
            </w:r>
          </w:p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0 орфографических +</w:t>
            </w:r>
          </w:p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5-7 пунктуационных</w:t>
            </w:r>
          </w:p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(с учетом повторяющихся</w:t>
            </w:r>
          </w:p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и негрубых) +</w:t>
            </w:r>
          </w:p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4 логопедических</w:t>
            </w:r>
          </w:p>
          <w:p w:rsidR="000F0E0C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ошибки.</w:t>
            </w:r>
          </w:p>
          <w:p w:rsidR="000F0E0C" w:rsidRPr="006C5C57" w:rsidRDefault="000F0E0C" w:rsidP="006C5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C5C5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ИЛИ</w:t>
            </w:r>
          </w:p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6 орфографических +</w:t>
            </w:r>
          </w:p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7 пунктуационных +</w:t>
            </w:r>
          </w:p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4 грамматических +</w:t>
            </w:r>
          </w:p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ошибки</w:t>
            </w:r>
          </w:p>
        </w:tc>
      </w:tr>
      <w:tr w:rsidR="000F0E0C" w:rsidRPr="0037428B" w:rsidTr="00E87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не соответствует заявленной теме.</w:t>
            </w:r>
          </w:p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Допущено много фактических неточностей; объем изложения составляет менее 50 % исходного текста.</w:t>
            </w:r>
          </w:p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Нарушена последовательность изложения мыслей во всех частях работы, отсутствует связь между ними.</w:t>
            </w:r>
          </w:p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Текст сочинения (изложения) не соответствует заявленному плану.</w:t>
            </w:r>
          </w:p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Лексика крайне бедна, авторские образные выражения и обороты речи почти отсутствуют. Работа написана короткими однотипными предложениями со слабо выраженной связью между частями, часты случаи неправильного употребления слов.</w:t>
            </w:r>
          </w:p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Нарушено стилевое единство текста. Допущено 6 недочетов в содержании и до 7 речевых недочетов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Допускаются: 7 и более грубых орфографических ошибок независимо от количества пунктуационных;</w:t>
            </w:r>
          </w:p>
          <w:p w:rsidR="000F0E0C" w:rsidRPr="000A6578" w:rsidRDefault="000F0E0C" w:rsidP="00382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hAnsi="Times New Roman"/>
                <w:sz w:val="24"/>
                <w:szCs w:val="24"/>
                <w:lang w:eastAsia="ru-RU"/>
              </w:rPr>
              <w:t>8 и более пунктуационных ошибок (с учетом повторяющихся и негрубых) независимо от количества орфографических. Общее количество орфографических и пунктуационных ошибок более 8 при наличии более 7 грамматических</w:t>
            </w:r>
          </w:p>
        </w:tc>
      </w:tr>
    </w:tbl>
    <w:p w:rsidR="000F0E0C" w:rsidRPr="000A6578" w:rsidRDefault="000F0E0C" w:rsidP="006C5C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Примечания.</w:t>
      </w:r>
    </w:p>
    <w:p w:rsidR="000F0E0C" w:rsidRPr="000A6578" w:rsidRDefault="000F0E0C" w:rsidP="006C5C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sz w:val="24"/>
          <w:szCs w:val="24"/>
          <w:lang w:eastAsia="ru-RU"/>
        </w:rPr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0F0E0C" w:rsidRPr="000A6578" w:rsidRDefault="000F0E0C" w:rsidP="006C5C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sz w:val="24"/>
          <w:szCs w:val="24"/>
          <w:lang w:eastAsia="ru-RU"/>
        </w:rPr>
        <w:t>2. Если объем сочинения в полтора-два раза больше нормы, то при оценке работ следует исходить из нормативов, увеличенных для отметки «4» на одну, а для отметки «3» на две единицы. При выставлении оценки «5» превышение объема сочинения не принимается во внимание.</w:t>
      </w:r>
    </w:p>
    <w:p w:rsidR="000F0E0C" w:rsidRDefault="000F0E0C" w:rsidP="006C5C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578">
        <w:rPr>
          <w:rFonts w:ascii="Times New Roman" w:hAnsi="Times New Roman"/>
          <w:sz w:val="24"/>
          <w:szCs w:val="24"/>
          <w:lang w:eastAsia="ru-RU"/>
        </w:rPr>
        <w:t>3. Первая оценка (содержание и речь) не может быть положительной, если не раскрыта тема сочинения, хотя по остальным показателям оно написано удовлетворительно.</w:t>
      </w:r>
    </w:p>
    <w:p w:rsidR="000F0E0C" w:rsidRDefault="000F0E0C" w:rsidP="007877B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F0E0C" w:rsidRDefault="000F0E0C" w:rsidP="000503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2A7B">
        <w:rPr>
          <w:rFonts w:ascii="Times New Roman" w:hAnsi="Times New Roman"/>
          <w:b/>
          <w:sz w:val="24"/>
          <w:szCs w:val="24"/>
        </w:rPr>
        <w:t xml:space="preserve">Оценка знаний и умений </w:t>
      </w:r>
      <w:r>
        <w:rPr>
          <w:rFonts w:ascii="Times New Roman" w:hAnsi="Times New Roman"/>
          <w:b/>
          <w:sz w:val="24"/>
          <w:szCs w:val="24"/>
        </w:rPr>
        <w:t>по математике</w:t>
      </w:r>
    </w:p>
    <w:p w:rsidR="000F0E0C" w:rsidRPr="00BE3615" w:rsidRDefault="000F0E0C" w:rsidP="00BE361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E3615">
        <w:rPr>
          <w:rFonts w:ascii="Times New Roman" w:hAnsi="Times New Roman"/>
          <w:bCs/>
          <w:sz w:val="24"/>
          <w:szCs w:val="24"/>
        </w:rPr>
        <w:t>Содержание контрольных письменных работ по математике для 5 — 9 классов</w:t>
      </w:r>
    </w:p>
    <w:p w:rsidR="000F0E0C" w:rsidRPr="002A4FDC" w:rsidRDefault="000F0E0C" w:rsidP="00BE3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FDC">
        <w:rPr>
          <w:rFonts w:ascii="Times New Roman" w:hAnsi="Times New Roman"/>
          <w:sz w:val="24"/>
          <w:szCs w:val="24"/>
        </w:rPr>
        <w:t>В тексты контрольных работ (пись</w:t>
      </w:r>
      <w:r w:rsidRPr="002A4FDC">
        <w:rPr>
          <w:rFonts w:ascii="Times New Roman" w:hAnsi="Times New Roman"/>
          <w:sz w:val="24"/>
          <w:szCs w:val="24"/>
        </w:rPr>
        <w:softHyphen/>
        <w:t>менных) включаютс</w:t>
      </w:r>
      <w:r>
        <w:rPr>
          <w:rFonts w:ascii="Times New Roman" w:hAnsi="Times New Roman"/>
          <w:sz w:val="24"/>
          <w:szCs w:val="24"/>
        </w:rPr>
        <w:t>я задания с целью выявления зна</w:t>
      </w:r>
      <w:r w:rsidRPr="002A4FDC">
        <w:rPr>
          <w:rFonts w:ascii="Times New Roman" w:hAnsi="Times New Roman"/>
          <w:sz w:val="24"/>
          <w:szCs w:val="24"/>
        </w:rPr>
        <w:t>ний нумерации, ариф</w:t>
      </w:r>
      <w:r>
        <w:rPr>
          <w:rFonts w:ascii="Times New Roman" w:hAnsi="Times New Roman"/>
          <w:sz w:val="24"/>
          <w:szCs w:val="24"/>
        </w:rPr>
        <w:t>метические задачи и примеры (ре</w:t>
      </w:r>
      <w:r w:rsidRPr="002A4FDC">
        <w:rPr>
          <w:rFonts w:ascii="Times New Roman" w:hAnsi="Times New Roman"/>
          <w:sz w:val="24"/>
          <w:szCs w:val="24"/>
        </w:rPr>
        <w:t>шить и проверить) с простыми и именованными числа</w:t>
      </w:r>
      <w:r w:rsidRPr="002A4FDC">
        <w:rPr>
          <w:rFonts w:ascii="Times New Roman" w:hAnsi="Times New Roman"/>
          <w:sz w:val="24"/>
          <w:szCs w:val="24"/>
        </w:rPr>
        <w:softHyphen/>
        <w:t>ми (не более двух наименований) и задания практичес</w:t>
      </w:r>
      <w:r w:rsidRPr="002A4FDC">
        <w:rPr>
          <w:rFonts w:ascii="Times New Roman" w:hAnsi="Times New Roman"/>
          <w:sz w:val="24"/>
          <w:szCs w:val="24"/>
        </w:rPr>
        <w:softHyphen/>
        <w:t>кого характера (графические работы с использованием геометрического материала).</w:t>
      </w:r>
    </w:p>
    <w:p w:rsidR="000F0E0C" w:rsidRPr="00695022" w:rsidRDefault="000F0E0C" w:rsidP="00BE361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95022">
        <w:rPr>
          <w:rFonts w:ascii="Times New Roman" w:hAnsi="Times New Roman"/>
          <w:sz w:val="24"/>
          <w:szCs w:val="24"/>
          <w:u w:val="single"/>
        </w:rPr>
        <w:t>Объем материала для контрольной письменной работы примерно может быть следующим:</w:t>
      </w:r>
    </w:p>
    <w:p w:rsidR="000F0E0C" w:rsidRPr="002A4FDC" w:rsidRDefault="000F0E0C" w:rsidP="006950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FDC">
        <w:rPr>
          <w:rFonts w:ascii="Times New Roman" w:hAnsi="Times New Roman"/>
          <w:b/>
          <w:sz w:val="24"/>
          <w:szCs w:val="24"/>
        </w:rPr>
        <w:t>5 класс:</w:t>
      </w:r>
      <w:r w:rsidRPr="002A4FDC">
        <w:rPr>
          <w:rFonts w:ascii="Times New Roman" w:hAnsi="Times New Roman"/>
          <w:sz w:val="24"/>
          <w:szCs w:val="24"/>
        </w:rPr>
        <w:t xml:space="preserve"> а) задачи в 2-3 действия, 2-4 простых примера, запись 3-4 многозначных чисел под диктовку учителя, черчение отрезков заданной длины; б) две задачи в 1-2 действия, 2-4 простых примера, запись 3-4 многозначных чисел под диктовку, черчение углов или окружности.</w:t>
      </w:r>
    </w:p>
    <w:p w:rsidR="000F0E0C" w:rsidRPr="002A4FDC" w:rsidRDefault="000F0E0C" w:rsidP="006950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FDC">
        <w:rPr>
          <w:rFonts w:ascii="Times New Roman" w:hAnsi="Times New Roman"/>
          <w:b/>
          <w:sz w:val="24"/>
          <w:szCs w:val="24"/>
        </w:rPr>
        <w:t>6 класс:</w:t>
      </w:r>
      <w:r w:rsidRPr="002A4FDC">
        <w:rPr>
          <w:rFonts w:ascii="Times New Roman" w:hAnsi="Times New Roman"/>
          <w:sz w:val="24"/>
          <w:szCs w:val="24"/>
        </w:rPr>
        <w:t xml:space="preserve"> а) задачи в 3—4 действия, 2-4 примера, раз</w:t>
      </w:r>
      <w:r w:rsidRPr="002A4FDC">
        <w:rPr>
          <w:rFonts w:ascii="Times New Roman" w:hAnsi="Times New Roman"/>
          <w:sz w:val="24"/>
          <w:szCs w:val="24"/>
        </w:rPr>
        <w:softHyphen/>
        <w:t>ложение 2-3 многозначных чисел на десятичные груп</w:t>
      </w:r>
      <w:r w:rsidRPr="002A4FDC">
        <w:rPr>
          <w:rFonts w:ascii="Times New Roman" w:hAnsi="Times New Roman"/>
          <w:sz w:val="24"/>
          <w:szCs w:val="24"/>
        </w:rPr>
        <w:softHyphen/>
        <w:t>пы, черчение окружности с радиусом и диаметром; б) две задачи, не более 2 действий каждая, 2-4 примера, запись 2-3 многозначных чисел под диктовку учителя, черчение треугольников.</w:t>
      </w:r>
    </w:p>
    <w:p w:rsidR="000F0E0C" w:rsidRPr="002A4FDC" w:rsidRDefault="000F0E0C" w:rsidP="006950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FDC">
        <w:rPr>
          <w:rFonts w:ascii="Times New Roman" w:hAnsi="Times New Roman"/>
          <w:b/>
          <w:sz w:val="24"/>
          <w:szCs w:val="24"/>
        </w:rPr>
        <w:t>7 класс:</w:t>
      </w:r>
      <w:r w:rsidRPr="002A4FDC">
        <w:rPr>
          <w:rFonts w:ascii="Times New Roman" w:hAnsi="Times New Roman"/>
          <w:sz w:val="24"/>
          <w:szCs w:val="24"/>
        </w:rPr>
        <w:t xml:space="preserve"> а) задача (не более 4 действий), 6-8 приме</w:t>
      </w:r>
      <w:r w:rsidRPr="002A4FDC">
        <w:rPr>
          <w:rFonts w:ascii="Times New Roman" w:hAnsi="Times New Roman"/>
          <w:sz w:val="24"/>
          <w:szCs w:val="24"/>
        </w:rPr>
        <w:softHyphen/>
        <w:t>ров, черчение разрядной сетки, черчение плана класса или земельного участка по данным размерам длины и ширины (участки прямоугольной формы); б) две зада</w:t>
      </w:r>
      <w:r w:rsidRPr="002A4FDC">
        <w:rPr>
          <w:rFonts w:ascii="Times New Roman" w:hAnsi="Times New Roman"/>
          <w:sz w:val="24"/>
          <w:szCs w:val="24"/>
        </w:rPr>
        <w:softHyphen/>
        <w:t>чи, не более 2 вопросов каждая, 6-8 примеров, черчение разрядной сетки, черчение заданных прямоугольников.</w:t>
      </w:r>
    </w:p>
    <w:p w:rsidR="000F0E0C" w:rsidRPr="002A4FDC" w:rsidRDefault="000F0E0C" w:rsidP="007877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4FDC">
        <w:rPr>
          <w:rFonts w:ascii="Times New Roman" w:hAnsi="Times New Roman"/>
          <w:b/>
          <w:sz w:val="24"/>
          <w:szCs w:val="24"/>
        </w:rPr>
        <w:t>8-9 классы:</w:t>
      </w:r>
      <w:r w:rsidRPr="002A4FDC">
        <w:rPr>
          <w:rFonts w:ascii="Times New Roman" w:hAnsi="Times New Roman"/>
          <w:sz w:val="24"/>
          <w:szCs w:val="24"/>
        </w:rPr>
        <w:t xml:space="preserve"> а) запись многозначных чисел и разло</w:t>
      </w:r>
      <w:r w:rsidRPr="002A4FDC">
        <w:rPr>
          <w:rFonts w:ascii="Times New Roman" w:hAnsi="Times New Roman"/>
          <w:sz w:val="24"/>
          <w:szCs w:val="24"/>
        </w:rPr>
        <w:softHyphen/>
        <w:t>жение их на десятичные группы по заданию учителя, решение задачи с составными именованными числами, 4-6 примеров, обращение десятичных дробей в обыкно</w:t>
      </w:r>
      <w:r w:rsidRPr="002A4FDC">
        <w:rPr>
          <w:rFonts w:ascii="Times New Roman" w:hAnsi="Times New Roman"/>
          <w:sz w:val="24"/>
          <w:szCs w:val="24"/>
        </w:rPr>
        <w:softHyphen/>
        <w:t>венные и обыкновенных в десятичные или обращение десятичных дробей в именованные числа; б) черчение развертки куба или прямоугольного параллелепипеда и изготовление модели.</w:t>
      </w:r>
    </w:p>
    <w:p w:rsidR="000F0E0C" w:rsidRDefault="000F0E0C" w:rsidP="000503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4FDC">
        <w:rPr>
          <w:rFonts w:ascii="Times New Roman" w:hAnsi="Times New Roman"/>
          <w:sz w:val="24"/>
          <w:szCs w:val="24"/>
        </w:rPr>
        <w:t>Числовые данные для задач учащихся можно брать из справочных таблиц (цены на продукты, предметы обихода, на билеты городского транспорта и т.д., нор</w:t>
      </w:r>
      <w:r w:rsidRPr="002A4FDC">
        <w:rPr>
          <w:rFonts w:ascii="Times New Roman" w:hAnsi="Times New Roman"/>
          <w:sz w:val="24"/>
          <w:szCs w:val="24"/>
        </w:rPr>
        <w:softHyphen/>
        <w:t>мы материала на пошивку вещей, которые изготавлива</w:t>
      </w:r>
      <w:r w:rsidRPr="002A4FDC">
        <w:rPr>
          <w:rFonts w:ascii="Times New Roman" w:hAnsi="Times New Roman"/>
          <w:sz w:val="24"/>
          <w:szCs w:val="24"/>
        </w:rPr>
        <w:softHyphen/>
        <w:t>ются в школьной учебной мастерской).</w:t>
      </w:r>
    </w:p>
    <w:p w:rsidR="000F0E0C" w:rsidRPr="00050388" w:rsidRDefault="000F0E0C" w:rsidP="00050388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050388">
        <w:rPr>
          <w:rFonts w:ascii="Times New Roman" w:hAnsi="Times New Roman"/>
          <w:bCs/>
          <w:i/>
          <w:sz w:val="24"/>
          <w:szCs w:val="24"/>
        </w:rPr>
        <w:t>Нормы оценки письменных работ по математике</w:t>
      </w:r>
    </w:p>
    <w:p w:rsidR="000F0E0C" w:rsidRPr="002A4FDC" w:rsidRDefault="000F0E0C" w:rsidP="000503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</w:t>
      </w:r>
      <w:r w:rsidRPr="002A4FD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»</w:t>
      </w:r>
      <w:r w:rsidRPr="002A4FDC">
        <w:rPr>
          <w:rFonts w:ascii="Times New Roman" w:hAnsi="Times New Roman"/>
          <w:sz w:val="24"/>
          <w:szCs w:val="24"/>
        </w:rPr>
        <w:t xml:space="preserve"> - ставится за работу, в которой нет ошибок в вычислениях, при записи плана правильно записаны наи</w:t>
      </w:r>
      <w:r w:rsidRPr="002A4FDC">
        <w:rPr>
          <w:rFonts w:ascii="Times New Roman" w:hAnsi="Times New Roman"/>
          <w:sz w:val="24"/>
          <w:szCs w:val="24"/>
        </w:rPr>
        <w:softHyphen/>
        <w:t>менования, правильно сформулированы вопросы к дей</w:t>
      </w:r>
      <w:r w:rsidRPr="002A4FDC">
        <w:rPr>
          <w:rFonts w:ascii="Times New Roman" w:hAnsi="Times New Roman"/>
          <w:sz w:val="24"/>
          <w:szCs w:val="24"/>
        </w:rPr>
        <w:softHyphen/>
        <w:t>ствиям и безошибочно записано решение задачи.</w:t>
      </w:r>
    </w:p>
    <w:p w:rsidR="000F0E0C" w:rsidRPr="002A4FDC" w:rsidRDefault="000F0E0C" w:rsidP="0080722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A4FDC">
        <w:rPr>
          <w:rFonts w:ascii="Times New Roman" w:hAnsi="Times New Roman"/>
          <w:sz w:val="24"/>
          <w:szCs w:val="24"/>
        </w:rPr>
        <w:t>Если ученик допустил ту или иную неточность в формулировке одного из вопросов или ошибку при вычислении и самостоятельно внёс поправки, оценка не снижается.</w:t>
      </w:r>
    </w:p>
    <w:p w:rsidR="000F0E0C" w:rsidRPr="002A4FDC" w:rsidRDefault="000F0E0C" w:rsidP="000503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</w:t>
      </w:r>
      <w:r w:rsidRPr="002A4FD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»</w:t>
      </w:r>
      <w:r w:rsidRPr="002A4FDC">
        <w:rPr>
          <w:rFonts w:ascii="Times New Roman" w:hAnsi="Times New Roman"/>
          <w:sz w:val="24"/>
          <w:szCs w:val="24"/>
        </w:rPr>
        <w:t xml:space="preserve"> - ставится, когда:</w:t>
      </w:r>
    </w:p>
    <w:p w:rsidR="000F0E0C" w:rsidRPr="002A4FDC" w:rsidRDefault="000F0E0C" w:rsidP="0080722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A4FDC">
        <w:rPr>
          <w:rFonts w:ascii="Times New Roman" w:hAnsi="Times New Roman"/>
          <w:sz w:val="24"/>
          <w:szCs w:val="24"/>
        </w:rPr>
        <w:t>1) задача решена правильно и нет ошибок в форму</w:t>
      </w:r>
      <w:r w:rsidRPr="002A4FDC">
        <w:rPr>
          <w:rFonts w:ascii="Times New Roman" w:hAnsi="Times New Roman"/>
          <w:sz w:val="24"/>
          <w:szCs w:val="24"/>
        </w:rPr>
        <w:softHyphen/>
        <w:t>лировке вопросов к действию, в наименованиях и в от</w:t>
      </w:r>
      <w:r w:rsidRPr="002A4FDC">
        <w:rPr>
          <w:rFonts w:ascii="Times New Roman" w:hAnsi="Times New Roman"/>
          <w:sz w:val="24"/>
          <w:szCs w:val="24"/>
        </w:rPr>
        <w:softHyphen/>
        <w:t>вете, а в решениях примеров допущены 1-2 ошибки;</w:t>
      </w:r>
    </w:p>
    <w:p w:rsidR="000F0E0C" w:rsidRPr="002A4FDC" w:rsidRDefault="000F0E0C" w:rsidP="0080722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A4FDC">
        <w:rPr>
          <w:rFonts w:ascii="Times New Roman" w:hAnsi="Times New Roman"/>
          <w:sz w:val="24"/>
          <w:szCs w:val="24"/>
        </w:rPr>
        <w:t>2) когда задача и примеры решены правильно, но допущены 1-2 ошибки в записи наименований;</w:t>
      </w:r>
    </w:p>
    <w:p w:rsidR="000F0E0C" w:rsidRPr="002A4FDC" w:rsidRDefault="000F0E0C" w:rsidP="0080722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A4FDC">
        <w:rPr>
          <w:rFonts w:ascii="Times New Roman" w:hAnsi="Times New Roman"/>
          <w:sz w:val="24"/>
          <w:szCs w:val="24"/>
        </w:rPr>
        <w:t>3) когда задача и примеры решены правильно, а формулировки вопросов к действиям задачи по суще</w:t>
      </w:r>
      <w:r w:rsidRPr="002A4FDC">
        <w:rPr>
          <w:rFonts w:ascii="Times New Roman" w:hAnsi="Times New Roman"/>
          <w:sz w:val="24"/>
          <w:szCs w:val="24"/>
        </w:rPr>
        <w:softHyphen/>
        <w:t>ству правильны, но не точны;</w:t>
      </w:r>
    </w:p>
    <w:p w:rsidR="000F0E0C" w:rsidRPr="002A4FDC" w:rsidRDefault="000F0E0C" w:rsidP="0080722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A4FDC">
        <w:rPr>
          <w:rFonts w:ascii="Times New Roman" w:hAnsi="Times New Roman"/>
          <w:sz w:val="24"/>
          <w:szCs w:val="24"/>
        </w:rPr>
        <w:t>4) когда правильны решения задачи и примеров, за</w:t>
      </w:r>
      <w:r w:rsidRPr="002A4FDC">
        <w:rPr>
          <w:rFonts w:ascii="Times New Roman" w:hAnsi="Times New Roman"/>
          <w:sz w:val="24"/>
          <w:szCs w:val="24"/>
        </w:rPr>
        <w:softHyphen/>
        <w:t>пись наименований и вопросов к действиям задачи, но конечный ответ записан ошибочно.</w:t>
      </w:r>
    </w:p>
    <w:p w:rsidR="000F0E0C" w:rsidRPr="002A4FDC" w:rsidRDefault="000F0E0C" w:rsidP="0080722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A4FDC">
        <w:rPr>
          <w:rFonts w:ascii="Times New Roman" w:hAnsi="Times New Roman"/>
          <w:sz w:val="24"/>
          <w:szCs w:val="24"/>
        </w:rPr>
        <w:t>5) в том случае, когда ученик изменил одно из чисел задачи или примера (например переставил цифры), но дал правильные решения.</w:t>
      </w:r>
    </w:p>
    <w:p w:rsidR="000F0E0C" w:rsidRPr="002A4FDC" w:rsidRDefault="000F0E0C" w:rsidP="000503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</w:t>
      </w:r>
      <w:r w:rsidRPr="002A4FD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»</w:t>
      </w:r>
      <w:r w:rsidRPr="002A4FDC">
        <w:rPr>
          <w:rFonts w:ascii="Times New Roman" w:hAnsi="Times New Roman"/>
          <w:sz w:val="24"/>
          <w:szCs w:val="24"/>
        </w:rPr>
        <w:t xml:space="preserve"> - ставится за работу, в которой:</w:t>
      </w:r>
    </w:p>
    <w:p w:rsidR="000F0E0C" w:rsidRPr="002A4FDC" w:rsidRDefault="000F0E0C" w:rsidP="0080722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A4FDC">
        <w:rPr>
          <w:rFonts w:ascii="Times New Roman" w:hAnsi="Times New Roman"/>
          <w:sz w:val="24"/>
          <w:szCs w:val="24"/>
        </w:rPr>
        <w:t>1) правильно решены задачи и не решены примеры;</w:t>
      </w:r>
    </w:p>
    <w:p w:rsidR="000F0E0C" w:rsidRPr="002A4FDC" w:rsidRDefault="000F0E0C" w:rsidP="0080722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A4FDC">
        <w:rPr>
          <w:rFonts w:ascii="Times New Roman" w:hAnsi="Times New Roman"/>
          <w:sz w:val="24"/>
          <w:szCs w:val="24"/>
        </w:rPr>
        <w:t>2) не решены задачи, но решены примеры;</w:t>
      </w:r>
    </w:p>
    <w:p w:rsidR="000F0E0C" w:rsidRPr="002A4FDC" w:rsidRDefault="000F0E0C" w:rsidP="0080722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A4FDC">
        <w:rPr>
          <w:rFonts w:ascii="Times New Roman" w:hAnsi="Times New Roman"/>
          <w:sz w:val="24"/>
          <w:szCs w:val="24"/>
        </w:rPr>
        <w:t>3) задача решена, но допущены ошибки в наимено</w:t>
      </w:r>
      <w:r w:rsidRPr="002A4FDC">
        <w:rPr>
          <w:rFonts w:ascii="Times New Roman" w:hAnsi="Times New Roman"/>
          <w:sz w:val="24"/>
          <w:szCs w:val="24"/>
        </w:rPr>
        <w:softHyphen/>
        <w:t>ваниях, формулировках вопросов к действиям; в реше</w:t>
      </w:r>
      <w:r w:rsidRPr="002A4FDC">
        <w:rPr>
          <w:rFonts w:ascii="Times New Roman" w:hAnsi="Times New Roman"/>
          <w:sz w:val="24"/>
          <w:szCs w:val="24"/>
        </w:rPr>
        <w:softHyphen/>
        <w:t>ниях примеров допущены 1-3 ошибки.</w:t>
      </w:r>
    </w:p>
    <w:p w:rsidR="000F0E0C" w:rsidRPr="002A4FDC" w:rsidRDefault="000F0E0C" w:rsidP="000503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</w:t>
      </w:r>
      <w:r w:rsidRPr="002A4FD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»</w:t>
      </w:r>
      <w:r w:rsidRPr="002A4FDC">
        <w:rPr>
          <w:rFonts w:ascii="Times New Roman" w:hAnsi="Times New Roman"/>
          <w:sz w:val="24"/>
          <w:szCs w:val="24"/>
        </w:rPr>
        <w:t xml:space="preserve"> - ставится за работу, в которой:</w:t>
      </w:r>
    </w:p>
    <w:p w:rsidR="000F0E0C" w:rsidRPr="002A4FDC" w:rsidRDefault="000F0E0C" w:rsidP="0080722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A4FDC">
        <w:rPr>
          <w:rFonts w:ascii="Times New Roman" w:hAnsi="Times New Roman"/>
          <w:sz w:val="24"/>
          <w:szCs w:val="24"/>
        </w:rPr>
        <w:t>1) ошибочно решены задача и половина примеров;</w:t>
      </w:r>
    </w:p>
    <w:p w:rsidR="000F0E0C" w:rsidRPr="002A4FDC" w:rsidRDefault="000F0E0C" w:rsidP="0080722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A4FDC">
        <w:rPr>
          <w:rFonts w:ascii="Times New Roman" w:hAnsi="Times New Roman"/>
          <w:sz w:val="24"/>
          <w:szCs w:val="24"/>
        </w:rPr>
        <w:t>2) ошибочно решены или не решены примеры и при правильном решении задачи даны ошибочные формулировки и допущены ошибки в записи наимено</w:t>
      </w:r>
      <w:r w:rsidRPr="002A4FDC">
        <w:rPr>
          <w:rFonts w:ascii="Times New Roman" w:hAnsi="Times New Roman"/>
          <w:sz w:val="24"/>
          <w:szCs w:val="24"/>
        </w:rPr>
        <w:softHyphen/>
        <w:t>ваний.</w:t>
      </w:r>
    </w:p>
    <w:p w:rsidR="000F0E0C" w:rsidRPr="00C7440D" w:rsidRDefault="000F0E0C" w:rsidP="00C7440D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440D">
        <w:rPr>
          <w:rFonts w:ascii="Times New Roman" w:hAnsi="Times New Roman"/>
          <w:sz w:val="24"/>
          <w:szCs w:val="24"/>
        </w:rPr>
        <w:t>За невыполнение практического задания общий оценочный балл снижается на единицу.</w:t>
      </w:r>
    </w:p>
    <w:p w:rsidR="000F0E0C" w:rsidRPr="00C7440D" w:rsidRDefault="000F0E0C" w:rsidP="00C7440D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440D">
        <w:rPr>
          <w:rFonts w:ascii="Times New Roman" w:hAnsi="Times New Roman"/>
          <w:sz w:val="24"/>
          <w:szCs w:val="24"/>
        </w:rPr>
        <w:t>За орфографические ошибки на непройденные правила, допущенные учеником в контрольной работе по арифметике, оценка не снижается.</w:t>
      </w:r>
    </w:p>
    <w:p w:rsidR="000F0E0C" w:rsidRPr="007877B1" w:rsidRDefault="000F0E0C" w:rsidP="007877B1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77B1">
        <w:rPr>
          <w:rFonts w:ascii="Times New Roman" w:hAnsi="Times New Roman"/>
          <w:sz w:val="24"/>
          <w:szCs w:val="24"/>
        </w:rPr>
        <w:t>Учащимся с плохой моторикой за несовершенное каллиграфическое выполнение контрольной работы по арифметике оценка не снижается.</w:t>
      </w:r>
    </w:p>
    <w:p w:rsidR="000F0E0C" w:rsidRPr="00050388" w:rsidRDefault="000F0E0C" w:rsidP="00050388">
      <w:pPr>
        <w:spacing w:after="0"/>
        <w:rPr>
          <w:rFonts w:ascii="Times New Roman" w:hAnsi="Times New Roman"/>
          <w:bCs/>
          <w:i/>
          <w:sz w:val="24"/>
          <w:szCs w:val="24"/>
        </w:rPr>
      </w:pPr>
      <w:r w:rsidRPr="00050388">
        <w:rPr>
          <w:rFonts w:ascii="Times New Roman" w:hAnsi="Times New Roman"/>
          <w:bCs/>
          <w:i/>
          <w:sz w:val="24"/>
          <w:szCs w:val="24"/>
        </w:rPr>
        <w:t>Оценка устных ответов учащихся по математике</w:t>
      </w:r>
    </w:p>
    <w:p w:rsidR="000F0E0C" w:rsidRPr="002A4FDC" w:rsidRDefault="000F0E0C" w:rsidP="003961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A4FDC">
        <w:rPr>
          <w:rFonts w:ascii="Times New Roman" w:hAnsi="Times New Roman"/>
          <w:sz w:val="24"/>
          <w:szCs w:val="24"/>
        </w:rPr>
        <w:t>Задачи преподавания математики сводятся к тому, чтобы учащиеся безболезненно могли включаться в трудовую деятельнос</w:t>
      </w:r>
      <w:r>
        <w:rPr>
          <w:rFonts w:ascii="Times New Roman" w:hAnsi="Times New Roman"/>
          <w:sz w:val="24"/>
          <w:szCs w:val="24"/>
        </w:rPr>
        <w:t>ть, чтобы у них повышались целе</w:t>
      </w:r>
      <w:r w:rsidRPr="002A4FDC">
        <w:rPr>
          <w:rFonts w:ascii="Times New Roman" w:hAnsi="Times New Roman"/>
          <w:sz w:val="24"/>
          <w:szCs w:val="24"/>
        </w:rPr>
        <w:t>устремленность, работоспособность, трудолюбие, раз</w:t>
      </w:r>
      <w:r w:rsidRPr="002A4FDC">
        <w:rPr>
          <w:rFonts w:ascii="Times New Roman" w:hAnsi="Times New Roman"/>
          <w:sz w:val="24"/>
          <w:szCs w:val="24"/>
        </w:rPr>
        <w:softHyphen/>
        <w:t>вивалось умение планировать свою работу и доводить ее до логичного завершения.</w:t>
      </w:r>
    </w:p>
    <w:p w:rsidR="000F0E0C" w:rsidRPr="002A4FDC" w:rsidRDefault="000F0E0C" w:rsidP="003961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A4FDC">
        <w:rPr>
          <w:rFonts w:ascii="Times New Roman" w:hAnsi="Times New Roman"/>
          <w:sz w:val="24"/>
          <w:szCs w:val="24"/>
        </w:rPr>
        <w:t>Систематический и регулярный устный опрос уча</w:t>
      </w:r>
      <w:r w:rsidRPr="002A4FDC">
        <w:rPr>
          <w:rFonts w:ascii="Times New Roman" w:hAnsi="Times New Roman"/>
          <w:sz w:val="24"/>
          <w:szCs w:val="24"/>
        </w:rPr>
        <w:softHyphen/>
        <w:t>щихся являются обязательным видом работы на уроках математики.</w:t>
      </w:r>
    </w:p>
    <w:p w:rsidR="000F0E0C" w:rsidRPr="002A4FDC" w:rsidRDefault="000F0E0C" w:rsidP="003961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A4FDC">
        <w:rPr>
          <w:rFonts w:ascii="Times New Roman" w:hAnsi="Times New Roman"/>
          <w:sz w:val="24"/>
          <w:szCs w:val="24"/>
        </w:rPr>
        <w:t>Знания и умения учащихся по математике оценива</w:t>
      </w:r>
      <w:r w:rsidRPr="002A4FDC">
        <w:rPr>
          <w:rFonts w:ascii="Times New Roman" w:hAnsi="Times New Roman"/>
          <w:sz w:val="24"/>
          <w:szCs w:val="24"/>
        </w:rPr>
        <w:softHyphen/>
        <w:t>ются по результатам их индивидуального и фронталь</w:t>
      </w:r>
      <w:r w:rsidRPr="002A4FDC">
        <w:rPr>
          <w:rFonts w:ascii="Times New Roman" w:hAnsi="Times New Roman"/>
          <w:sz w:val="24"/>
          <w:szCs w:val="24"/>
        </w:rPr>
        <w:softHyphen/>
        <w:t>ного опроса на основании текущих и итоговых пись</w:t>
      </w:r>
      <w:r w:rsidRPr="002A4FDC">
        <w:rPr>
          <w:rFonts w:ascii="Times New Roman" w:hAnsi="Times New Roman"/>
          <w:sz w:val="24"/>
          <w:szCs w:val="24"/>
        </w:rPr>
        <w:softHyphen/>
        <w:t>менных или практических работ по пятибалльной сис</w:t>
      </w:r>
      <w:r w:rsidRPr="002A4FDC">
        <w:rPr>
          <w:rFonts w:ascii="Times New Roman" w:hAnsi="Times New Roman"/>
          <w:sz w:val="24"/>
          <w:szCs w:val="24"/>
        </w:rPr>
        <w:softHyphen/>
        <w:t>теме.</w:t>
      </w:r>
    </w:p>
    <w:p w:rsidR="000F0E0C" w:rsidRPr="002A4FDC" w:rsidRDefault="000F0E0C" w:rsidP="000503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</w:t>
      </w:r>
      <w:r w:rsidRPr="002A4FD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»</w:t>
      </w:r>
      <w:r w:rsidRPr="002A4FDC">
        <w:rPr>
          <w:rFonts w:ascii="Times New Roman" w:hAnsi="Times New Roman"/>
          <w:sz w:val="24"/>
          <w:szCs w:val="24"/>
        </w:rPr>
        <w:t xml:space="preserve"> -  ставится, если ученик:</w:t>
      </w:r>
    </w:p>
    <w:p w:rsidR="000F0E0C" w:rsidRPr="002A4FDC" w:rsidRDefault="000F0E0C" w:rsidP="003961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A4FDC">
        <w:rPr>
          <w:rFonts w:ascii="Times New Roman" w:hAnsi="Times New Roman"/>
          <w:sz w:val="24"/>
          <w:szCs w:val="24"/>
        </w:rPr>
        <w:t>1) дает правильные осознанные, глубокие ответы на все поставленные вопросы, правильно выполняет предметно-практические задания;</w:t>
      </w:r>
    </w:p>
    <w:p w:rsidR="000F0E0C" w:rsidRPr="002A4FDC" w:rsidRDefault="000F0E0C" w:rsidP="003961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A4FDC">
        <w:rPr>
          <w:rFonts w:ascii="Times New Roman" w:hAnsi="Times New Roman"/>
          <w:sz w:val="24"/>
          <w:szCs w:val="24"/>
        </w:rPr>
        <w:t>2) умеет самостоятельно и правильно решить зада</w:t>
      </w:r>
      <w:r w:rsidRPr="002A4FDC">
        <w:rPr>
          <w:rFonts w:ascii="Times New Roman" w:hAnsi="Times New Roman"/>
          <w:sz w:val="24"/>
          <w:szCs w:val="24"/>
        </w:rPr>
        <w:softHyphen/>
        <w:t>чу, примеры и объяснить ход решения;</w:t>
      </w:r>
    </w:p>
    <w:p w:rsidR="000F0E0C" w:rsidRPr="002A4FDC" w:rsidRDefault="000F0E0C" w:rsidP="003961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A4FDC">
        <w:rPr>
          <w:rFonts w:ascii="Times New Roman" w:hAnsi="Times New Roman"/>
          <w:sz w:val="24"/>
          <w:szCs w:val="24"/>
        </w:rPr>
        <w:t>3) умеет правильно производить и объяснять прак</w:t>
      </w:r>
      <w:r w:rsidRPr="002A4FDC">
        <w:rPr>
          <w:rFonts w:ascii="Times New Roman" w:hAnsi="Times New Roman"/>
          <w:sz w:val="24"/>
          <w:szCs w:val="24"/>
        </w:rPr>
        <w:softHyphen/>
        <w:t>тические задания, записывать данные именованных чи</w:t>
      </w:r>
      <w:r w:rsidRPr="002A4FDC">
        <w:rPr>
          <w:rFonts w:ascii="Times New Roman" w:hAnsi="Times New Roman"/>
          <w:sz w:val="24"/>
          <w:szCs w:val="24"/>
        </w:rPr>
        <w:softHyphen/>
        <w:t>сел, производить вычисления;</w:t>
      </w:r>
    </w:p>
    <w:p w:rsidR="000F0E0C" w:rsidRPr="002A4FDC" w:rsidRDefault="000F0E0C" w:rsidP="003961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A4FDC">
        <w:rPr>
          <w:rFonts w:ascii="Times New Roman" w:hAnsi="Times New Roman"/>
          <w:sz w:val="24"/>
          <w:szCs w:val="24"/>
        </w:rPr>
        <w:t>4) называет геометрические фигуры, их элементы, выполняет работы по черчению с помощью измери</w:t>
      </w:r>
      <w:r w:rsidRPr="002A4FDC">
        <w:rPr>
          <w:rFonts w:ascii="Times New Roman" w:hAnsi="Times New Roman"/>
          <w:sz w:val="24"/>
          <w:szCs w:val="24"/>
        </w:rPr>
        <w:softHyphen/>
        <w:t>тельного и чертежного инструментов, умеет объяснить последовательность работы.</w:t>
      </w:r>
    </w:p>
    <w:p w:rsidR="000F0E0C" w:rsidRPr="002A4FDC" w:rsidRDefault="000F0E0C" w:rsidP="000503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</w:t>
      </w:r>
      <w:r w:rsidRPr="002A4FD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»</w:t>
      </w:r>
      <w:r w:rsidRPr="002A4FDC">
        <w:rPr>
          <w:rFonts w:ascii="Times New Roman" w:hAnsi="Times New Roman"/>
          <w:sz w:val="24"/>
          <w:szCs w:val="24"/>
        </w:rPr>
        <w:t xml:space="preserve">  -  ставится ученику, если его ответ в основном соответствует требованиям, установленным для оценки 5, но:</w:t>
      </w:r>
    </w:p>
    <w:p w:rsidR="000F0E0C" w:rsidRPr="002A4FDC" w:rsidRDefault="000F0E0C" w:rsidP="003961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A4FDC">
        <w:rPr>
          <w:rFonts w:ascii="Times New Roman" w:hAnsi="Times New Roman"/>
          <w:sz w:val="24"/>
          <w:szCs w:val="24"/>
        </w:rPr>
        <w:t>1) при ответе ученик допускает отдельные неточно</w:t>
      </w:r>
      <w:r w:rsidRPr="002A4FDC">
        <w:rPr>
          <w:rFonts w:ascii="Times New Roman" w:hAnsi="Times New Roman"/>
          <w:sz w:val="24"/>
          <w:szCs w:val="24"/>
        </w:rPr>
        <w:softHyphen/>
        <w:t>сти, оговорки, нуждается в дополнительных вопросах;</w:t>
      </w:r>
    </w:p>
    <w:p w:rsidR="000F0E0C" w:rsidRPr="002A4FDC" w:rsidRDefault="000F0E0C" w:rsidP="003961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A4FDC">
        <w:rPr>
          <w:rFonts w:ascii="Times New Roman" w:hAnsi="Times New Roman"/>
          <w:sz w:val="24"/>
          <w:szCs w:val="24"/>
        </w:rPr>
        <w:t>2) при вычислениях и решении задач нуждается в дополнительных промежуточных записях и в дополни</w:t>
      </w:r>
      <w:r w:rsidRPr="002A4FDC">
        <w:rPr>
          <w:rFonts w:ascii="Times New Roman" w:hAnsi="Times New Roman"/>
          <w:sz w:val="24"/>
          <w:szCs w:val="24"/>
        </w:rPr>
        <w:softHyphen/>
        <w:t>тельных вопросах учителя, уточнении и объяснении выбора действий;</w:t>
      </w:r>
    </w:p>
    <w:p w:rsidR="000F0E0C" w:rsidRPr="002A4FDC" w:rsidRDefault="000F0E0C" w:rsidP="003961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A4FDC">
        <w:rPr>
          <w:rFonts w:ascii="Times New Roman" w:hAnsi="Times New Roman"/>
          <w:sz w:val="24"/>
          <w:szCs w:val="24"/>
        </w:rPr>
        <w:t>3) с незначительной помощью учителя правильно узнает и называет геометрические фигуры, их положе</w:t>
      </w:r>
      <w:r w:rsidRPr="002A4FDC">
        <w:rPr>
          <w:rFonts w:ascii="Times New Roman" w:hAnsi="Times New Roman"/>
          <w:sz w:val="24"/>
          <w:szCs w:val="24"/>
        </w:rPr>
        <w:softHyphen/>
        <w:t>ния в пространстве, по отношению друг к другу;</w:t>
      </w:r>
    </w:p>
    <w:p w:rsidR="000F0E0C" w:rsidRPr="002A4FDC" w:rsidRDefault="000F0E0C" w:rsidP="003961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A4FDC">
        <w:rPr>
          <w:rFonts w:ascii="Times New Roman" w:hAnsi="Times New Roman"/>
          <w:sz w:val="24"/>
          <w:szCs w:val="24"/>
        </w:rPr>
        <w:t>4) выполняет работы по измерению и черчению с недостаточной точностью. Если ученик в ходе ответа замечает и самостоятельно исправляет допущенные ошибки, ему может быть поставлена оценка 5.</w:t>
      </w:r>
    </w:p>
    <w:p w:rsidR="000F0E0C" w:rsidRPr="002A4FDC" w:rsidRDefault="000F0E0C" w:rsidP="000503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</w:t>
      </w:r>
      <w:r w:rsidRPr="002A4FD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»</w:t>
      </w:r>
      <w:r w:rsidRPr="002A4FDC">
        <w:rPr>
          <w:rFonts w:ascii="Times New Roman" w:hAnsi="Times New Roman"/>
          <w:sz w:val="24"/>
          <w:szCs w:val="24"/>
        </w:rPr>
        <w:t xml:space="preserve"> - ставится ученику, если он:</w:t>
      </w:r>
    </w:p>
    <w:p w:rsidR="000F0E0C" w:rsidRPr="002A4FDC" w:rsidRDefault="000F0E0C" w:rsidP="003961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A4FDC">
        <w:rPr>
          <w:rFonts w:ascii="Times New Roman" w:hAnsi="Times New Roman"/>
          <w:sz w:val="24"/>
          <w:szCs w:val="24"/>
        </w:rPr>
        <w:t>1) при незначительной помощи учителя или учащих</w:t>
      </w:r>
      <w:r w:rsidRPr="002A4FDC">
        <w:rPr>
          <w:rFonts w:ascii="Times New Roman" w:hAnsi="Times New Roman"/>
          <w:sz w:val="24"/>
          <w:szCs w:val="24"/>
        </w:rPr>
        <w:softHyphen/>
        <w:t>ся класса дает правильные ответы на поставленные воп</w:t>
      </w:r>
      <w:r w:rsidRPr="002A4FDC">
        <w:rPr>
          <w:rFonts w:ascii="Times New Roman" w:hAnsi="Times New Roman"/>
          <w:sz w:val="24"/>
          <w:szCs w:val="24"/>
        </w:rPr>
        <w:softHyphen/>
        <w:t>росы, формулирует математические правила, может частично их применять;</w:t>
      </w:r>
    </w:p>
    <w:p w:rsidR="000F0E0C" w:rsidRPr="002A4FDC" w:rsidRDefault="000F0E0C" w:rsidP="003961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A4FDC">
        <w:rPr>
          <w:rFonts w:ascii="Times New Roman" w:hAnsi="Times New Roman"/>
          <w:sz w:val="24"/>
          <w:szCs w:val="24"/>
        </w:rPr>
        <w:t>2) может выполнять вычисления с опорой на раз</w:t>
      </w:r>
      <w:r w:rsidRPr="002A4FDC">
        <w:rPr>
          <w:rFonts w:ascii="Times New Roman" w:hAnsi="Times New Roman"/>
          <w:sz w:val="24"/>
          <w:szCs w:val="24"/>
        </w:rPr>
        <w:softHyphen/>
        <w:t>личные виды счетного материала, умеет записывать решения задач, но с помощью учителя;</w:t>
      </w:r>
    </w:p>
    <w:p w:rsidR="000F0E0C" w:rsidRPr="002A4FDC" w:rsidRDefault="000F0E0C" w:rsidP="003961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A4FDC">
        <w:rPr>
          <w:rFonts w:ascii="Times New Roman" w:hAnsi="Times New Roman"/>
          <w:sz w:val="24"/>
          <w:szCs w:val="24"/>
        </w:rPr>
        <w:t>3) узнает и называет геометрические фигуры, их по</w:t>
      </w:r>
      <w:r w:rsidRPr="002A4FDC">
        <w:rPr>
          <w:rFonts w:ascii="Times New Roman" w:hAnsi="Times New Roman"/>
          <w:sz w:val="24"/>
          <w:szCs w:val="24"/>
        </w:rPr>
        <w:softHyphen/>
        <w:t>ложение на плоскости и в пространстве, умеет делать чертежи в тетрадях и целевых таблицах, но с помощью вопросов и практической помощи учителя. После предварительного коллективного обсуждения в классе мо</w:t>
      </w:r>
      <w:r w:rsidRPr="002A4FDC">
        <w:rPr>
          <w:rFonts w:ascii="Times New Roman" w:hAnsi="Times New Roman"/>
          <w:sz w:val="24"/>
          <w:szCs w:val="24"/>
        </w:rPr>
        <w:softHyphen/>
        <w:t>жет выполнять измерения и последовательно записы</w:t>
      </w:r>
      <w:r w:rsidRPr="002A4FDC">
        <w:rPr>
          <w:rFonts w:ascii="Times New Roman" w:hAnsi="Times New Roman"/>
          <w:sz w:val="24"/>
          <w:szCs w:val="24"/>
        </w:rPr>
        <w:softHyphen/>
        <w:t>вать их в тетради.</w:t>
      </w:r>
    </w:p>
    <w:p w:rsidR="000F0E0C" w:rsidRPr="007877B1" w:rsidRDefault="000F0E0C" w:rsidP="00050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</w:t>
      </w:r>
      <w:r w:rsidRPr="002A4FD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»</w:t>
      </w:r>
      <w:r w:rsidRPr="002A4FDC">
        <w:rPr>
          <w:rFonts w:ascii="Times New Roman" w:hAnsi="Times New Roman"/>
          <w:sz w:val="24"/>
          <w:szCs w:val="24"/>
        </w:rPr>
        <w:t xml:space="preserve"> - ставится ученику, если он обнаруживает незна</w:t>
      </w:r>
      <w:r w:rsidRPr="002A4FDC">
        <w:rPr>
          <w:rFonts w:ascii="Times New Roman" w:hAnsi="Times New Roman"/>
          <w:sz w:val="24"/>
          <w:szCs w:val="24"/>
        </w:rPr>
        <w:softHyphen/>
        <w:t>ние большей части программного материала, не может воспользоваться помощью учащихся и учителя.</w:t>
      </w:r>
    </w:p>
    <w:p w:rsidR="000F0E0C" w:rsidRPr="00050388" w:rsidRDefault="000F0E0C" w:rsidP="00050388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50388">
        <w:rPr>
          <w:rFonts w:ascii="Times New Roman" w:hAnsi="Times New Roman"/>
          <w:i/>
          <w:sz w:val="24"/>
          <w:szCs w:val="24"/>
          <w:lang w:eastAsia="ru-RU"/>
        </w:rPr>
        <w:t>Нормы оценки за работу, содержащую примеры:</w:t>
      </w:r>
    </w:p>
    <w:p w:rsidR="000F0E0C" w:rsidRPr="00CE7FB8" w:rsidRDefault="000F0E0C" w:rsidP="00AA4E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FB8">
        <w:rPr>
          <w:rFonts w:ascii="Times New Roman" w:hAnsi="Times New Roman"/>
          <w:sz w:val="24"/>
          <w:szCs w:val="24"/>
          <w:lang w:eastAsia="ru-RU"/>
        </w:rPr>
        <w:t>«5» - без ошибок, 1-2 самостоятельных исправления</w:t>
      </w:r>
    </w:p>
    <w:p w:rsidR="000F0E0C" w:rsidRPr="00CE7FB8" w:rsidRDefault="000F0E0C" w:rsidP="00AA4E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FB8">
        <w:rPr>
          <w:rFonts w:ascii="Times New Roman" w:hAnsi="Times New Roman"/>
          <w:sz w:val="24"/>
          <w:szCs w:val="24"/>
          <w:lang w:eastAsia="ru-RU"/>
        </w:rPr>
        <w:t>«4» - 1-2 вычислительные ошибки, 1-2 самостоятельных исправления или 2 негрубые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7FB8">
        <w:rPr>
          <w:rFonts w:ascii="Times New Roman" w:hAnsi="Times New Roman"/>
          <w:sz w:val="24"/>
          <w:szCs w:val="24"/>
          <w:lang w:eastAsia="ru-RU"/>
        </w:rPr>
        <w:t>ошибки</w:t>
      </w:r>
    </w:p>
    <w:p w:rsidR="000F0E0C" w:rsidRPr="00CE7FB8" w:rsidRDefault="000F0E0C" w:rsidP="00AA4E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FB8">
        <w:rPr>
          <w:rFonts w:ascii="Times New Roman" w:hAnsi="Times New Roman"/>
          <w:sz w:val="24"/>
          <w:szCs w:val="24"/>
          <w:lang w:eastAsia="ru-RU"/>
        </w:rPr>
        <w:t>«3» - 2-3 вычислительные ошибки, 1-2 самостоятельных исправления и 2 негрубые ошибки</w:t>
      </w:r>
    </w:p>
    <w:p w:rsidR="000F0E0C" w:rsidRDefault="000F0E0C" w:rsidP="007877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FB8">
        <w:rPr>
          <w:rFonts w:ascii="Times New Roman" w:hAnsi="Times New Roman"/>
          <w:sz w:val="24"/>
          <w:szCs w:val="24"/>
          <w:lang w:eastAsia="ru-RU"/>
        </w:rPr>
        <w:t>«2» - выполнена ½ часть работы</w:t>
      </w:r>
    </w:p>
    <w:p w:rsidR="000F0E0C" w:rsidRPr="00050388" w:rsidRDefault="000F0E0C" w:rsidP="00050388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50388">
        <w:rPr>
          <w:rFonts w:ascii="Times New Roman" w:hAnsi="Times New Roman"/>
          <w:i/>
          <w:sz w:val="24"/>
          <w:szCs w:val="24"/>
          <w:lang w:eastAsia="ru-RU"/>
        </w:rPr>
        <w:t>Нормы оценки  за работу, содержащую задачи:</w:t>
      </w:r>
    </w:p>
    <w:p w:rsidR="000F0E0C" w:rsidRPr="00CE7FB8" w:rsidRDefault="000F0E0C" w:rsidP="00AA4E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FB8">
        <w:rPr>
          <w:rFonts w:ascii="Times New Roman" w:hAnsi="Times New Roman"/>
          <w:sz w:val="24"/>
          <w:szCs w:val="24"/>
          <w:lang w:eastAsia="ru-RU"/>
        </w:rPr>
        <w:t>«5» - без ошибок</w:t>
      </w:r>
    </w:p>
    <w:p w:rsidR="000F0E0C" w:rsidRPr="00CE7FB8" w:rsidRDefault="000F0E0C" w:rsidP="00AA4E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FB8">
        <w:rPr>
          <w:rFonts w:ascii="Times New Roman" w:hAnsi="Times New Roman"/>
          <w:sz w:val="24"/>
          <w:szCs w:val="24"/>
          <w:lang w:eastAsia="ru-RU"/>
        </w:rPr>
        <w:t>«4» - 1-2 негрубые ошибки</w:t>
      </w:r>
    </w:p>
    <w:p w:rsidR="000F0E0C" w:rsidRPr="00CE7FB8" w:rsidRDefault="000F0E0C" w:rsidP="00AA4E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FB8">
        <w:rPr>
          <w:rFonts w:ascii="Times New Roman" w:hAnsi="Times New Roman"/>
          <w:sz w:val="24"/>
          <w:szCs w:val="24"/>
          <w:lang w:eastAsia="ru-RU"/>
        </w:rPr>
        <w:t>«3» - 2-3 ошибки (более ½ работы выполнено верно)</w:t>
      </w:r>
    </w:p>
    <w:p w:rsidR="000F0E0C" w:rsidRPr="007877B1" w:rsidRDefault="000F0E0C" w:rsidP="007877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FB8">
        <w:rPr>
          <w:rFonts w:ascii="Times New Roman" w:hAnsi="Times New Roman"/>
          <w:sz w:val="24"/>
          <w:szCs w:val="24"/>
          <w:lang w:eastAsia="ru-RU"/>
        </w:rPr>
        <w:t>«2» - более ½ работы выполнено неверно</w:t>
      </w:r>
    </w:p>
    <w:p w:rsidR="000F0E0C" w:rsidRPr="00050388" w:rsidRDefault="000F0E0C" w:rsidP="00050388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050388">
        <w:rPr>
          <w:rFonts w:ascii="Times New Roman" w:hAnsi="Times New Roman"/>
          <w:i/>
          <w:sz w:val="24"/>
          <w:szCs w:val="24"/>
          <w:lang w:eastAsia="ru-RU"/>
        </w:rPr>
        <w:t>Нормы оценки за  устный счёт</w:t>
      </w:r>
    </w:p>
    <w:p w:rsidR="000F0E0C" w:rsidRPr="00CE7FB8" w:rsidRDefault="000F0E0C" w:rsidP="007877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FB8">
        <w:rPr>
          <w:rFonts w:ascii="Times New Roman" w:hAnsi="Times New Roman"/>
          <w:sz w:val="24"/>
          <w:szCs w:val="24"/>
          <w:lang w:eastAsia="ru-RU"/>
        </w:rPr>
        <w:t>«5» - без ошибок</w:t>
      </w:r>
    </w:p>
    <w:p w:rsidR="000F0E0C" w:rsidRPr="00CE7FB8" w:rsidRDefault="000F0E0C" w:rsidP="007877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FB8">
        <w:rPr>
          <w:rFonts w:ascii="Times New Roman" w:hAnsi="Times New Roman"/>
          <w:sz w:val="24"/>
          <w:szCs w:val="24"/>
          <w:lang w:eastAsia="ru-RU"/>
        </w:rPr>
        <w:t>«4» - 1-2 ошибки</w:t>
      </w:r>
    </w:p>
    <w:p w:rsidR="000F0E0C" w:rsidRPr="00CE7FB8" w:rsidRDefault="000F0E0C" w:rsidP="007877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FB8">
        <w:rPr>
          <w:rFonts w:ascii="Times New Roman" w:hAnsi="Times New Roman"/>
          <w:sz w:val="24"/>
          <w:szCs w:val="24"/>
          <w:lang w:eastAsia="ru-RU"/>
        </w:rPr>
        <w:t>«3» - 3-4 ошибки</w:t>
      </w:r>
    </w:p>
    <w:p w:rsidR="000F0E0C" w:rsidRDefault="000F0E0C" w:rsidP="007877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FB8">
        <w:rPr>
          <w:rFonts w:ascii="Times New Roman" w:hAnsi="Times New Roman"/>
          <w:sz w:val="24"/>
          <w:szCs w:val="24"/>
          <w:lang w:eastAsia="ru-RU"/>
        </w:rPr>
        <w:t>«2» - 5 и более ошибок</w:t>
      </w:r>
    </w:p>
    <w:p w:rsidR="000F0E0C" w:rsidRDefault="000F0E0C" w:rsidP="00AA4EAF">
      <w:pPr>
        <w:spacing w:after="0" w:line="240" w:lineRule="auto"/>
      </w:pPr>
    </w:p>
    <w:p w:rsidR="000F0E0C" w:rsidRPr="007877B1" w:rsidRDefault="000F0E0C" w:rsidP="00787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7B1">
        <w:rPr>
          <w:rFonts w:ascii="Times New Roman" w:hAnsi="Times New Roman"/>
          <w:b/>
          <w:sz w:val="24"/>
          <w:szCs w:val="24"/>
        </w:rPr>
        <w:t>Оценка знаний и умений учащихся по географии</w:t>
      </w:r>
    </w:p>
    <w:p w:rsidR="000F0E0C" w:rsidRDefault="000F0E0C" w:rsidP="00AA4E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7B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цен</w:t>
      </w:r>
      <w:r w:rsidRPr="007877B1">
        <w:rPr>
          <w:rFonts w:ascii="Times New Roman" w:hAnsi="Times New Roman"/>
          <w:sz w:val="24"/>
          <w:szCs w:val="24"/>
        </w:rPr>
        <w:t>ка «5» ответ полный, правильный, отражающий основной материал курса, правильно раскрыто содержание понятий, закономерностей, географических взаимосвяз</w:t>
      </w:r>
      <w:r>
        <w:rPr>
          <w:rFonts w:ascii="Times New Roman" w:hAnsi="Times New Roman"/>
          <w:sz w:val="24"/>
          <w:szCs w:val="24"/>
        </w:rPr>
        <w:t>ей и конкретизация их примерами.</w:t>
      </w:r>
      <w:r w:rsidRPr="007877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77B1">
        <w:rPr>
          <w:rFonts w:ascii="Times New Roman" w:hAnsi="Times New Roman"/>
          <w:sz w:val="24"/>
          <w:szCs w:val="24"/>
        </w:rPr>
        <w:t>Правильное использование карты и других источников знаний, ответ самостоятельный, с опорой на ранее приобретенные знания и дополнительные сведения о важнейших событиях современности.</w:t>
      </w:r>
    </w:p>
    <w:p w:rsidR="000F0E0C" w:rsidRDefault="000F0E0C" w:rsidP="00AA4E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7B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цен</w:t>
      </w:r>
      <w:r w:rsidRPr="007877B1">
        <w:rPr>
          <w:rFonts w:ascii="Times New Roman" w:hAnsi="Times New Roman"/>
          <w:sz w:val="24"/>
          <w:szCs w:val="24"/>
        </w:rPr>
        <w:t xml:space="preserve">ка «4» ответ удовлетворяет ранее названным требованиям, он полный, правильный, есть неточности в изложении основного географического материала или выводах, легко исправляемые по дополнительным вопросам учителя. </w:t>
      </w:r>
    </w:p>
    <w:p w:rsidR="000F0E0C" w:rsidRDefault="000F0E0C" w:rsidP="00AA4E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7B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цен</w:t>
      </w:r>
      <w:r w:rsidRPr="007877B1">
        <w:rPr>
          <w:rFonts w:ascii="Times New Roman" w:hAnsi="Times New Roman"/>
          <w:sz w:val="24"/>
          <w:szCs w:val="24"/>
        </w:rPr>
        <w:t>ка «3» ответ правильный, ученик в основном понимает материал, но</w:t>
      </w:r>
      <w:r>
        <w:rPr>
          <w:rFonts w:ascii="Times New Roman" w:hAnsi="Times New Roman"/>
          <w:sz w:val="24"/>
          <w:szCs w:val="24"/>
        </w:rPr>
        <w:t xml:space="preserve"> не</w:t>
      </w:r>
      <w:r w:rsidRPr="007877B1">
        <w:rPr>
          <w:rFonts w:ascii="Times New Roman" w:hAnsi="Times New Roman"/>
          <w:sz w:val="24"/>
          <w:szCs w:val="24"/>
        </w:rPr>
        <w:t xml:space="preserve"> четко определяет понятия и закономерности; затрудняется в самостоятельном объяснении взаимосвязей, непоследовательно излагает материал, допускает ошибки в использовании карт при ответе. </w:t>
      </w:r>
    </w:p>
    <w:p w:rsidR="000F0E0C" w:rsidRDefault="000F0E0C" w:rsidP="00AA4E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</w:t>
      </w:r>
      <w:r w:rsidRPr="007877B1">
        <w:rPr>
          <w:rFonts w:ascii="Times New Roman" w:hAnsi="Times New Roman"/>
          <w:sz w:val="24"/>
          <w:szCs w:val="24"/>
        </w:rPr>
        <w:t xml:space="preserve">ка «2» ответ неправильный, нераскрыто основное содержание учебного материала, не даются ответы на вспомогательные вопросы учителя, грубые ошибки в определении понятий, неумение работать с картой. </w:t>
      </w:r>
    </w:p>
    <w:p w:rsidR="000F0E0C" w:rsidRDefault="000F0E0C" w:rsidP="00AA4E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A7B">
        <w:rPr>
          <w:rFonts w:ascii="Times New Roman" w:hAnsi="Times New Roman"/>
          <w:i/>
          <w:sz w:val="24"/>
          <w:szCs w:val="24"/>
        </w:rPr>
        <w:t>Оценка практических умений учащихся Оценка за умение работать с картой и другими источниками географических знаний</w:t>
      </w:r>
      <w:r>
        <w:rPr>
          <w:rFonts w:ascii="Times New Roman" w:hAnsi="Times New Roman"/>
          <w:sz w:val="24"/>
          <w:szCs w:val="24"/>
        </w:rPr>
        <w:t>.</w:t>
      </w:r>
    </w:p>
    <w:p w:rsidR="000F0E0C" w:rsidRDefault="000F0E0C" w:rsidP="00AA4E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7B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цен</w:t>
      </w:r>
      <w:r w:rsidRPr="007877B1">
        <w:rPr>
          <w:rFonts w:ascii="Times New Roman" w:hAnsi="Times New Roman"/>
          <w:sz w:val="24"/>
          <w:szCs w:val="24"/>
        </w:rPr>
        <w:t xml:space="preserve">ка «5» - правильный и полный отбор источников знаний,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объектов, самостоятельное выполнение и формулировка выводов на основе практической деятельности; аккуратное оформление результатов работы. </w:t>
      </w:r>
    </w:p>
    <w:p w:rsidR="000F0E0C" w:rsidRDefault="000F0E0C" w:rsidP="00AA4E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7B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цен</w:t>
      </w:r>
      <w:r w:rsidRPr="007877B1">
        <w:rPr>
          <w:rFonts w:ascii="Times New Roman" w:hAnsi="Times New Roman"/>
          <w:sz w:val="24"/>
          <w:szCs w:val="24"/>
        </w:rPr>
        <w:t xml:space="preserve">ка «4» - правильный и полный отбор источников знаний, допускаются неточности в использовании карт и других источников знаний, в оформлении результатов. </w:t>
      </w:r>
    </w:p>
    <w:p w:rsidR="000F0E0C" w:rsidRDefault="000F0E0C" w:rsidP="00AA4E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7B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цен</w:t>
      </w:r>
      <w:r w:rsidRPr="007877B1">
        <w:rPr>
          <w:rFonts w:ascii="Times New Roman" w:hAnsi="Times New Roman"/>
          <w:sz w:val="24"/>
          <w:szCs w:val="24"/>
        </w:rPr>
        <w:t xml:space="preserve">ка «3» - правильное использование основных источников знаний, допускаются неточности в формулировке выводов, неаккуратное оформление результатов. </w:t>
      </w:r>
    </w:p>
    <w:p w:rsidR="000F0E0C" w:rsidRDefault="000F0E0C" w:rsidP="00AA4E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</w:t>
      </w:r>
      <w:r w:rsidRPr="007877B1">
        <w:rPr>
          <w:rFonts w:ascii="Times New Roman" w:hAnsi="Times New Roman"/>
          <w:sz w:val="24"/>
          <w:szCs w:val="24"/>
        </w:rPr>
        <w:t xml:space="preserve">ка «2» - неумение отбирать и использовать основные источники знаний, допускаются существенные ошибки в выполнении заданий и оформлении результатов. </w:t>
      </w:r>
      <w:r w:rsidRPr="00CD2A7B">
        <w:rPr>
          <w:rFonts w:ascii="Times New Roman" w:hAnsi="Times New Roman"/>
          <w:i/>
          <w:sz w:val="24"/>
          <w:szCs w:val="24"/>
        </w:rPr>
        <w:t xml:space="preserve">Оценка умений проводить наблюдения в природе </w:t>
      </w:r>
    </w:p>
    <w:p w:rsidR="000F0E0C" w:rsidRDefault="000F0E0C" w:rsidP="00AA4E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7B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цен</w:t>
      </w:r>
      <w:r w:rsidRPr="007877B1">
        <w:rPr>
          <w:rFonts w:ascii="Times New Roman" w:hAnsi="Times New Roman"/>
          <w:sz w:val="24"/>
          <w:szCs w:val="24"/>
        </w:rPr>
        <w:t xml:space="preserve">ка «5» - правильное, по правилу проведено наблюдение, точное отражение особенностей объекта или явлений в описаниях, зарисовках, диаграммах, схемах, правильная формулировка выводов, аккуратное оформление наблюдений. </w:t>
      </w:r>
    </w:p>
    <w:p w:rsidR="000F0E0C" w:rsidRDefault="000F0E0C" w:rsidP="00AA4E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7B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цен</w:t>
      </w:r>
      <w:r w:rsidRPr="007877B1">
        <w:rPr>
          <w:rFonts w:ascii="Times New Roman" w:hAnsi="Times New Roman"/>
          <w:sz w:val="24"/>
          <w:szCs w:val="24"/>
        </w:rPr>
        <w:t xml:space="preserve">ка «4» - правильное, по плану проведенное наблюдение, недочеты в отражении объекта или явления, правильная формулировка выводов, недостатки в оформлении наблюдений. </w:t>
      </w:r>
    </w:p>
    <w:p w:rsidR="000F0E0C" w:rsidRDefault="000F0E0C" w:rsidP="00AA4E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7B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цен</w:t>
      </w:r>
      <w:r w:rsidRPr="007877B1">
        <w:rPr>
          <w:rFonts w:ascii="Times New Roman" w:hAnsi="Times New Roman"/>
          <w:sz w:val="24"/>
          <w:szCs w:val="24"/>
        </w:rPr>
        <w:t xml:space="preserve">ка «3» - допускаются неточности в проведении наблюдений по плану, выделены не все особенности объектов и явлений, допускаются неточности в формулировке выводов, имеются существенные недостатки в оформлении наблюдений. </w:t>
      </w:r>
    </w:p>
    <w:p w:rsidR="000F0E0C" w:rsidRDefault="000F0E0C" w:rsidP="00AA4E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7B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цен</w:t>
      </w:r>
      <w:r w:rsidRPr="007877B1">
        <w:rPr>
          <w:rFonts w:ascii="Times New Roman" w:hAnsi="Times New Roman"/>
          <w:sz w:val="24"/>
          <w:szCs w:val="24"/>
        </w:rPr>
        <w:t>ка «2» - неправильное выполнение задания, неумение сделать выводы на основе наблюдений. «3» - 2-3 – ошибки (более ½ работы выполнено верно) «2» - бол</w:t>
      </w:r>
      <w:r>
        <w:rPr>
          <w:rFonts w:ascii="Times New Roman" w:hAnsi="Times New Roman"/>
          <w:sz w:val="24"/>
          <w:szCs w:val="24"/>
        </w:rPr>
        <w:t xml:space="preserve">ее ½ работы выполнены неверно. </w:t>
      </w:r>
    </w:p>
    <w:p w:rsidR="000F0E0C" w:rsidRPr="00CD2A7B" w:rsidRDefault="000F0E0C" w:rsidP="00CD2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2A7B">
        <w:rPr>
          <w:rFonts w:ascii="Times New Roman" w:hAnsi="Times New Roman"/>
          <w:b/>
          <w:sz w:val="24"/>
          <w:szCs w:val="24"/>
        </w:rPr>
        <w:t>Оценка знаний и умений учащихся по биологии</w:t>
      </w:r>
    </w:p>
    <w:p w:rsidR="000F0E0C" w:rsidRDefault="000F0E0C" w:rsidP="00CD2A7B">
      <w:pPr>
        <w:spacing w:after="0" w:line="240" w:lineRule="auto"/>
        <w:jc w:val="both"/>
        <w:rPr>
          <w:color w:val="000000"/>
          <w:sz w:val="24"/>
          <w:szCs w:val="24"/>
        </w:rPr>
      </w:pPr>
      <w:r w:rsidRPr="00CD2A7B">
        <w:rPr>
          <w:rStyle w:val="fontstyle01"/>
          <w:sz w:val="24"/>
          <w:szCs w:val="24"/>
        </w:rPr>
        <w:t>О</w:t>
      </w:r>
      <w:r>
        <w:rPr>
          <w:rStyle w:val="fontstyle01"/>
          <w:sz w:val="24"/>
          <w:szCs w:val="24"/>
        </w:rPr>
        <w:t>цен</w:t>
      </w:r>
      <w:r w:rsidRPr="00CD2A7B">
        <w:rPr>
          <w:rStyle w:val="fontstyle01"/>
          <w:sz w:val="24"/>
          <w:szCs w:val="24"/>
        </w:rPr>
        <w:t>ка «5» полно раскрыто содержание материала в объеме</w:t>
      </w:r>
      <w:r w:rsidRPr="00CD2A7B">
        <w:rPr>
          <w:color w:val="000000"/>
          <w:sz w:val="24"/>
          <w:szCs w:val="24"/>
        </w:rPr>
        <w:br/>
      </w:r>
      <w:r w:rsidRPr="00CD2A7B">
        <w:rPr>
          <w:rStyle w:val="fontstyle01"/>
          <w:sz w:val="24"/>
          <w:szCs w:val="24"/>
        </w:rPr>
        <w:t>программы и учебника, четко и правильно даны определения и раскрыто</w:t>
      </w:r>
      <w:r w:rsidRPr="00CD2A7B">
        <w:rPr>
          <w:color w:val="000000"/>
          <w:sz w:val="24"/>
          <w:szCs w:val="24"/>
        </w:rPr>
        <w:br/>
      </w:r>
      <w:r w:rsidRPr="00CD2A7B">
        <w:rPr>
          <w:rStyle w:val="fontstyle01"/>
          <w:sz w:val="24"/>
          <w:szCs w:val="24"/>
        </w:rPr>
        <w:t>содержание понятий, верно использованы научные термины, для</w:t>
      </w:r>
      <w:r w:rsidRPr="00CD2A7B">
        <w:rPr>
          <w:color w:val="000000"/>
          <w:sz w:val="24"/>
          <w:szCs w:val="24"/>
        </w:rPr>
        <w:br/>
      </w:r>
      <w:r w:rsidRPr="00CD2A7B">
        <w:rPr>
          <w:rStyle w:val="fontstyle01"/>
          <w:sz w:val="24"/>
          <w:szCs w:val="24"/>
        </w:rPr>
        <w:t>доказательства использованы различные умения, выводы из наблюдений и</w:t>
      </w:r>
      <w:r w:rsidRPr="00CD2A7B">
        <w:rPr>
          <w:color w:val="000000"/>
          <w:sz w:val="24"/>
          <w:szCs w:val="24"/>
        </w:rPr>
        <w:br/>
      </w:r>
      <w:r w:rsidRPr="00CD2A7B">
        <w:rPr>
          <w:rStyle w:val="fontstyle01"/>
          <w:sz w:val="24"/>
          <w:szCs w:val="24"/>
        </w:rPr>
        <w:t>опытов, ответ самостоятельный.</w:t>
      </w:r>
      <w:r w:rsidRPr="00CD2A7B">
        <w:rPr>
          <w:color w:val="000000"/>
          <w:sz w:val="24"/>
          <w:szCs w:val="24"/>
        </w:rPr>
        <w:br/>
      </w:r>
      <w:r>
        <w:rPr>
          <w:rStyle w:val="fontstyle01"/>
          <w:sz w:val="24"/>
          <w:szCs w:val="24"/>
        </w:rPr>
        <w:t xml:space="preserve">Оценка «4»: </w:t>
      </w:r>
      <w:r w:rsidRPr="00CD2A7B">
        <w:rPr>
          <w:rStyle w:val="fontstyle01"/>
          <w:sz w:val="24"/>
          <w:szCs w:val="24"/>
        </w:rPr>
        <w:t>раскрыто содержание материала, правильно даны</w:t>
      </w:r>
      <w:r>
        <w:rPr>
          <w:color w:val="000000"/>
          <w:sz w:val="24"/>
          <w:szCs w:val="24"/>
        </w:rPr>
        <w:t xml:space="preserve"> </w:t>
      </w:r>
      <w:r w:rsidRPr="00CD2A7B">
        <w:rPr>
          <w:rStyle w:val="fontstyle01"/>
          <w:sz w:val="24"/>
          <w:szCs w:val="24"/>
        </w:rPr>
        <w:t>определения понятие и использованы научные термины, ответ</w:t>
      </w:r>
      <w:r>
        <w:rPr>
          <w:color w:val="000000"/>
          <w:sz w:val="24"/>
          <w:szCs w:val="24"/>
        </w:rPr>
        <w:t xml:space="preserve"> </w:t>
      </w:r>
      <w:r w:rsidRPr="00CD2A7B">
        <w:rPr>
          <w:rStyle w:val="fontstyle01"/>
          <w:sz w:val="24"/>
          <w:szCs w:val="24"/>
        </w:rPr>
        <w:t>самостоятельные, определения понятий неполные, допущены</w:t>
      </w:r>
      <w:r>
        <w:rPr>
          <w:color w:val="000000"/>
          <w:sz w:val="24"/>
          <w:szCs w:val="24"/>
        </w:rPr>
        <w:t xml:space="preserve"> </w:t>
      </w:r>
      <w:r w:rsidRPr="00CD2A7B">
        <w:rPr>
          <w:rStyle w:val="fontstyle01"/>
          <w:sz w:val="24"/>
          <w:szCs w:val="24"/>
        </w:rPr>
        <w:t>незначительные нарушения последовательности изложения, небольшие</w:t>
      </w:r>
      <w:r w:rsidRPr="00CD2A7B">
        <w:rPr>
          <w:color w:val="000000"/>
          <w:sz w:val="24"/>
          <w:szCs w:val="24"/>
        </w:rPr>
        <w:br/>
      </w:r>
      <w:r w:rsidRPr="00CD2A7B">
        <w:rPr>
          <w:rStyle w:val="fontstyle01"/>
          <w:sz w:val="24"/>
          <w:szCs w:val="24"/>
        </w:rPr>
        <w:t>неточности при использовании научных терминов или в выводах в</w:t>
      </w:r>
      <w:r>
        <w:rPr>
          <w:color w:val="000000"/>
          <w:sz w:val="24"/>
          <w:szCs w:val="24"/>
        </w:rPr>
        <w:t xml:space="preserve"> </w:t>
      </w:r>
      <w:r w:rsidRPr="00CD2A7B">
        <w:rPr>
          <w:rStyle w:val="fontstyle01"/>
          <w:sz w:val="24"/>
          <w:szCs w:val="24"/>
        </w:rPr>
        <w:t>обобщениях из наблюдения, и опытов.</w:t>
      </w:r>
      <w:r>
        <w:rPr>
          <w:color w:val="000000"/>
          <w:sz w:val="24"/>
          <w:szCs w:val="24"/>
        </w:rPr>
        <w:t xml:space="preserve"> </w:t>
      </w:r>
    </w:p>
    <w:p w:rsidR="000F0E0C" w:rsidRDefault="000F0E0C" w:rsidP="00CD2A7B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Style w:val="fontstyle01"/>
          <w:sz w:val="24"/>
          <w:szCs w:val="24"/>
        </w:rPr>
        <w:t>Оценка «3»</w:t>
      </w:r>
      <w:r w:rsidRPr="00CD2A7B">
        <w:rPr>
          <w:rStyle w:val="fontstyle01"/>
          <w:sz w:val="24"/>
          <w:szCs w:val="24"/>
        </w:rPr>
        <w:t>: усвоено основное содержание учебного материала, но</w:t>
      </w:r>
      <w:r w:rsidRPr="00CD2A7B">
        <w:rPr>
          <w:color w:val="000000"/>
          <w:sz w:val="24"/>
          <w:szCs w:val="24"/>
        </w:rPr>
        <w:br/>
      </w:r>
      <w:r w:rsidRPr="00CD2A7B">
        <w:rPr>
          <w:rStyle w:val="fontstyle01"/>
          <w:sz w:val="24"/>
          <w:szCs w:val="24"/>
        </w:rPr>
        <w:t>изложено фрагментарно, не всегда последовательно определение понятия</w:t>
      </w:r>
      <w:r w:rsidRPr="00CD2A7B">
        <w:rPr>
          <w:color w:val="000000"/>
          <w:sz w:val="24"/>
          <w:szCs w:val="24"/>
        </w:rPr>
        <w:br/>
      </w:r>
      <w:r w:rsidRPr="00CD2A7B">
        <w:rPr>
          <w:rStyle w:val="fontstyle01"/>
          <w:sz w:val="24"/>
          <w:szCs w:val="24"/>
        </w:rPr>
        <w:t>недостаточно четкие, не использованы выводы и обобщения из наблюдения и</w:t>
      </w:r>
      <w:r w:rsidRPr="00CD2A7B">
        <w:rPr>
          <w:color w:val="000000"/>
          <w:sz w:val="24"/>
          <w:szCs w:val="24"/>
        </w:rPr>
        <w:br/>
      </w:r>
      <w:r w:rsidRPr="00CD2A7B">
        <w:rPr>
          <w:rStyle w:val="fontstyle01"/>
          <w:sz w:val="24"/>
          <w:szCs w:val="24"/>
        </w:rPr>
        <w:t>опытов, допущены ошибки при их изложении, допущены ошибки и</w:t>
      </w:r>
      <w:r>
        <w:rPr>
          <w:color w:val="000000"/>
          <w:sz w:val="24"/>
          <w:szCs w:val="24"/>
        </w:rPr>
        <w:t xml:space="preserve"> </w:t>
      </w:r>
      <w:r w:rsidRPr="00CD2A7B">
        <w:rPr>
          <w:rStyle w:val="fontstyle01"/>
          <w:sz w:val="24"/>
          <w:szCs w:val="24"/>
        </w:rPr>
        <w:t>неточности в использовании научной терминологии, определении понятий.</w:t>
      </w:r>
      <w:r w:rsidRPr="00CD2A7B">
        <w:rPr>
          <w:color w:val="000000"/>
          <w:sz w:val="24"/>
          <w:szCs w:val="24"/>
        </w:rPr>
        <w:br/>
      </w:r>
      <w:r>
        <w:rPr>
          <w:rStyle w:val="fontstyle01"/>
          <w:sz w:val="24"/>
          <w:szCs w:val="24"/>
        </w:rPr>
        <w:t>Оцен</w:t>
      </w:r>
      <w:r w:rsidRPr="00CD2A7B">
        <w:rPr>
          <w:rStyle w:val="fontstyle01"/>
          <w:sz w:val="24"/>
          <w:szCs w:val="24"/>
        </w:rPr>
        <w:t>ка «2» - основное содержание учебного материала не раскрыто, не</w:t>
      </w:r>
      <w:r>
        <w:rPr>
          <w:color w:val="000000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 xml:space="preserve">даны ответы на </w:t>
      </w:r>
      <w:r w:rsidRPr="00CD2A7B">
        <w:rPr>
          <w:rStyle w:val="fontstyle01"/>
          <w:sz w:val="24"/>
          <w:szCs w:val="24"/>
        </w:rPr>
        <w:t>вспомогательные вопросы учителя, допущены грубые</w:t>
      </w:r>
      <w:r>
        <w:rPr>
          <w:color w:val="000000"/>
          <w:sz w:val="24"/>
          <w:szCs w:val="24"/>
        </w:rPr>
        <w:t xml:space="preserve"> </w:t>
      </w:r>
      <w:r w:rsidRPr="00CD2A7B">
        <w:rPr>
          <w:rStyle w:val="fontstyle01"/>
          <w:sz w:val="24"/>
          <w:szCs w:val="24"/>
        </w:rPr>
        <w:t>ош</w:t>
      </w:r>
      <w:r>
        <w:rPr>
          <w:rStyle w:val="fontstyle01"/>
          <w:sz w:val="24"/>
          <w:szCs w:val="24"/>
        </w:rPr>
        <w:t xml:space="preserve">ибки в определении понятие, при использовании </w:t>
      </w:r>
      <w:r w:rsidRPr="00CD2A7B">
        <w:rPr>
          <w:rStyle w:val="fontstyle01"/>
          <w:sz w:val="24"/>
          <w:szCs w:val="24"/>
        </w:rPr>
        <w:t>терминологии.</w:t>
      </w:r>
      <w:r>
        <w:rPr>
          <w:color w:val="000000"/>
          <w:sz w:val="24"/>
          <w:szCs w:val="24"/>
        </w:rPr>
        <w:br/>
      </w:r>
    </w:p>
    <w:p w:rsidR="000F0E0C" w:rsidRPr="00CD2A7B" w:rsidRDefault="000F0E0C" w:rsidP="00CD2A7B">
      <w:pPr>
        <w:spacing w:after="0" w:line="240" w:lineRule="auto"/>
        <w:jc w:val="both"/>
        <w:rPr>
          <w:rStyle w:val="fontstyle01"/>
          <w:sz w:val="24"/>
          <w:szCs w:val="24"/>
        </w:rPr>
      </w:pPr>
      <w:r w:rsidRPr="00CD2A7B">
        <w:rPr>
          <w:rStyle w:val="fontstyle01"/>
          <w:i/>
          <w:sz w:val="24"/>
          <w:szCs w:val="24"/>
        </w:rPr>
        <w:t>Оценка практических умений учащихся.</w:t>
      </w:r>
      <w:r w:rsidRPr="00CD2A7B">
        <w:rPr>
          <w:rStyle w:val="fontstyle01"/>
          <w:sz w:val="24"/>
          <w:szCs w:val="24"/>
        </w:rPr>
        <w:t xml:space="preserve"> </w:t>
      </w:r>
      <w:r w:rsidRPr="00CD2A7B">
        <w:rPr>
          <w:rStyle w:val="fontstyle01"/>
          <w:i/>
          <w:sz w:val="24"/>
          <w:szCs w:val="24"/>
        </w:rPr>
        <w:t>Оценка умений ставить опыты</w:t>
      </w:r>
      <w:r w:rsidRPr="00CD2A7B">
        <w:rPr>
          <w:rStyle w:val="fontstyle01"/>
          <w:sz w:val="24"/>
          <w:szCs w:val="24"/>
        </w:rPr>
        <w:t>.</w:t>
      </w:r>
      <w:r w:rsidRPr="00CD2A7B">
        <w:rPr>
          <w:color w:val="000000"/>
          <w:sz w:val="24"/>
          <w:szCs w:val="24"/>
        </w:rPr>
        <w:br/>
      </w:r>
      <w:r w:rsidRPr="00CD2A7B">
        <w:rPr>
          <w:rStyle w:val="fontstyle01"/>
          <w:sz w:val="24"/>
          <w:szCs w:val="24"/>
        </w:rPr>
        <w:t>О</w:t>
      </w:r>
      <w:r>
        <w:rPr>
          <w:rStyle w:val="fontstyle01"/>
          <w:sz w:val="24"/>
          <w:szCs w:val="24"/>
        </w:rPr>
        <w:t>цен</w:t>
      </w:r>
      <w:r w:rsidRPr="00CD2A7B">
        <w:rPr>
          <w:rStyle w:val="fontstyle01"/>
          <w:sz w:val="24"/>
          <w:szCs w:val="24"/>
        </w:rPr>
        <w:t>ка «5» правильно определена цель опыта, самостоятельно и</w:t>
      </w:r>
      <w:r>
        <w:rPr>
          <w:color w:val="000000"/>
          <w:sz w:val="24"/>
          <w:szCs w:val="24"/>
        </w:rPr>
        <w:t xml:space="preserve"> </w:t>
      </w:r>
      <w:r w:rsidRPr="00CD2A7B">
        <w:rPr>
          <w:rStyle w:val="fontstyle01"/>
          <w:sz w:val="24"/>
          <w:szCs w:val="24"/>
        </w:rPr>
        <w:t>последователь проведены подбор оборудования и объектов, а также работа</w:t>
      </w:r>
      <w:r>
        <w:rPr>
          <w:color w:val="000000"/>
          <w:sz w:val="24"/>
          <w:szCs w:val="24"/>
        </w:rPr>
        <w:t xml:space="preserve"> </w:t>
      </w:r>
      <w:r w:rsidRPr="00CD2A7B">
        <w:rPr>
          <w:rStyle w:val="fontstyle01"/>
          <w:sz w:val="24"/>
          <w:szCs w:val="24"/>
        </w:rPr>
        <w:t>по закладке опыта, научно, грамотно, логично описаны наблюдения и</w:t>
      </w:r>
      <w:r>
        <w:rPr>
          <w:color w:val="000000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 xml:space="preserve">сформированы </w:t>
      </w:r>
      <w:r w:rsidRPr="00CD2A7B">
        <w:rPr>
          <w:rStyle w:val="fontstyle01"/>
          <w:sz w:val="24"/>
          <w:szCs w:val="24"/>
        </w:rPr>
        <w:t>выводы из опыта.</w:t>
      </w:r>
      <w:r w:rsidRPr="00CD2A7B">
        <w:rPr>
          <w:color w:val="000000"/>
          <w:sz w:val="24"/>
          <w:szCs w:val="24"/>
        </w:rPr>
        <w:br/>
      </w:r>
      <w:r w:rsidRPr="00CD2A7B">
        <w:rPr>
          <w:rStyle w:val="fontstyle01"/>
          <w:sz w:val="24"/>
          <w:szCs w:val="24"/>
        </w:rPr>
        <w:t>О</w:t>
      </w:r>
      <w:r>
        <w:rPr>
          <w:rStyle w:val="fontstyle01"/>
          <w:sz w:val="24"/>
          <w:szCs w:val="24"/>
        </w:rPr>
        <w:t>цен</w:t>
      </w:r>
      <w:r w:rsidRPr="00CD2A7B">
        <w:rPr>
          <w:rStyle w:val="fontstyle01"/>
          <w:sz w:val="24"/>
          <w:szCs w:val="24"/>
        </w:rPr>
        <w:t>ка «4» правильно определена цель опыта, самостоятельно</w:t>
      </w:r>
      <w:r>
        <w:rPr>
          <w:color w:val="000000"/>
          <w:sz w:val="24"/>
          <w:szCs w:val="24"/>
        </w:rPr>
        <w:t xml:space="preserve"> </w:t>
      </w:r>
      <w:r w:rsidRPr="00CD2A7B">
        <w:rPr>
          <w:rStyle w:val="fontstyle01"/>
          <w:sz w:val="24"/>
          <w:szCs w:val="24"/>
        </w:rPr>
        <w:t>проведена работа по подбору оборудования, объектов при закладке опыта</w:t>
      </w:r>
      <w:r w:rsidRPr="00CD2A7B">
        <w:rPr>
          <w:color w:val="000000"/>
          <w:sz w:val="24"/>
          <w:szCs w:val="24"/>
        </w:rPr>
        <w:br/>
      </w:r>
      <w:r w:rsidRPr="00CD2A7B">
        <w:rPr>
          <w:rStyle w:val="fontstyle01"/>
          <w:sz w:val="24"/>
          <w:szCs w:val="24"/>
        </w:rPr>
        <w:t>допускаются, 1-2 ошибки, в целом грамотно и логично описаны наблюдения,</w:t>
      </w:r>
      <w:r w:rsidRPr="00CD2A7B">
        <w:rPr>
          <w:color w:val="000000"/>
          <w:sz w:val="24"/>
          <w:szCs w:val="24"/>
        </w:rPr>
        <w:br/>
      </w:r>
      <w:r w:rsidRPr="00CD2A7B">
        <w:rPr>
          <w:rStyle w:val="fontstyle01"/>
          <w:sz w:val="24"/>
          <w:szCs w:val="24"/>
        </w:rPr>
        <w:t>сформулированы основные выводы из опыта, в описании наблюдения</w:t>
      </w:r>
      <w:r>
        <w:rPr>
          <w:color w:val="000000"/>
          <w:sz w:val="24"/>
          <w:szCs w:val="24"/>
        </w:rPr>
        <w:t xml:space="preserve"> </w:t>
      </w:r>
      <w:r w:rsidRPr="00CD2A7B">
        <w:rPr>
          <w:rStyle w:val="fontstyle01"/>
          <w:sz w:val="24"/>
          <w:szCs w:val="24"/>
        </w:rPr>
        <w:t>допущены неточности, выводы неполные.</w:t>
      </w:r>
    </w:p>
    <w:p w:rsidR="000F0E0C" w:rsidRDefault="000F0E0C" w:rsidP="00CD2A7B">
      <w:pPr>
        <w:spacing w:after="0" w:line="240" w:lineRule="auto"/>
        <w:jc w:val="both"/>
        <w:rPr>
          <w:color w:val="000000"/>
          <w:sz w:val="24"/>
          <w:szCs w:val="24"/>
        </w:rPr>
      </w:pPr>
      <w:r w:rsidRPr="00CD2A7B">
        <w:rPr>
          <w:rStyle w:val="fontstyle01"/>
          <w:sz w:val="24"/>
          <w:szCs w:val="24"/>
        </w:rPr>
        <w:t>О</w:t>
      </w:r>
      <w:r>
        <w:rPr>
          <w:rStyle w:val="fontstyle01"/>
          <w:sz w:val="24"/>
          <w:szCs w:val="24"/>
        </w:rPr>
        <w:t>цен</w:t>
      </w:r>
      <w:r w:rsidRPr="00CD2A7B">
        <w:rPr>
          <w:rStyle w:val="fontstyle01"/>
          <w:sz w:val="24"/>
          <w:szCs w:val="24"/>
        </w:rPr>
        <w:t>ка «3» правильно определена цель опыта, подбор оборудования и</w:t>
      </w:r>
      <w:r>
        <w:rPr>
          <w:color w:val="000000"/>
          <w:sz w:val="24"/>
          <w:szCs w:val="24"/>
        </w:rPr>
        <w:t xml:space="preserve"> </w:t>
      </w:r>
      <w:r w:rsidRPr="00CD2A7B">
        <w:rPr>
          <w:rStyle w:val="fontstyle01"/>
          <w:sz w:val="24"/>
          <w:szCs w:val="24"/>
        </w:rPr>
        <w:t>объектов, а также работы по закладке опыта проведены с помощью учителя,</w:t>
      </w:r>
      <w:r>
        <w:rPr>
          <w:color w:val="000000"/>
          <w:sz w:val="24"/>
          <w:szCs w:val="24"/>
        </w:rPr>
        <w:t xml:space="preserve"> </w:t>
      </w:r>
      <w:r w:rsidRPr="00CD2A7B">
        <w:rPr>
          <w:rStyle w:val="fontstyle01"/>
          <w:sz w:val="24"/>
          <w:szCs w:val="24"/>
        </w:rPr>
        <w:t>допущены неточности я ошибка в закладке опыта, описании наблюдения,</w:t>
      </w:r>
      <w:r>
        <w:rPr>
          <w:color w:val="000000"/>
          <w:sz w:val="24"/>
          <w:szCs w:val="24"/>
        </w:rPr>
        <w:t xml:space="preserve"> </w:t>
      </w:r>
      <w:r w:rsidRPr="00CD2A7B">
        <w:rPr>
          <w:rStyle w:val="fontstyle01"/>
          <w:sz w:val="24"/>
          <w:szCs w:val="24"/>
        </w:rPr>
        <w:t>формировании выводов.</w:t>
      </w:r>
      <w:r w:rsidRPr="00CD2A7B">
        <w:rPr>
          <w:color w:val="000000"/>
          <w:sz w:val="24"/>
          <w:szCs w:val="24"/>
        </w:rPr>
        <w:br/>
      </w:r>
      <w:r>
        <w:rPr>
          <w:rStyle w:val="fontstyle01"/>
          <w:sz w:val="24"/>
          <w:szCs w:val="24"/>
        </w:rPr>
        <w:t>Оцен</w:t>
      </w:r>
      <w:r w:rsidRPr="00CD2A7B">
        <w:rPr>
          <w:rStyle w:val="fontstyle01"/>
          <w:sz w:val="24"/>
          <w:szCs w:val="24"/>
        </w:rPr>
        <w:t>ка «2» не определена самостоятельно цель опыта, не подготовлено</w:t>
      </w:r>
      <w:r>
        <w:rPr>
          <w:color w:val="000000"/>
          <w:sz w:val="24"/>
          <w:szCs w:val="24"/>
        </w:rPr>
        <w:t xml:space="preserve"> </w:t>
      </w:r>
      <w:r w:rsidRPr="00CD2A7B">
        <w:rPr>
          <w:rStyle w:val="fontstyle01"/>
          <w:sz w:val="24"/>
          <w:szCs w:val="24"/>
        </w:rPr>
        <w:t>нужное оборудование, допущены существенные ошибки при закладке опыта</w:t>
      </w:r>
      <w:r>
        <w:rPr>
          <w:color w:val="000000"/>
          <w:sz w:val="24"/>
          <w:szCs w:val="24"/>
        </w:rPr>
        <w:t xml:space="preserve"> </w:t>
      </w:r>
      <w:r w:rsidRPr="00CD2A7B">
        <w:rPr>
          <w:rStyle w:val="fontstyle01"/>
          <w:sz w:val="24"/>
          <w:szCs w:val="24"/>
        </w:rPr>
        <w:t>и его оформлении</w:t>
      </w:r>
      <w:r>
        <w:rPr>
          <w:rStyle w:val="fontstyle01"/>
          <w:sz w:val="24"/>
          <w:szCs w:val="24"/>
        </w:rPr>
        <w:t xml:space="preserve">, </w:t>
      </w:r>
      <w:r w:rsidRPr="00CD2A7B">
        <w:rPr>
          <w:rStyle w:val="fontstyle01"/>
          <w:sz w:val="24"/>
          <w:szCs w:val="24"/>
        </w:rPr>
        <w:t>полное неумение заложить и оформить опыт.</w:t>
      </w:r>
      <w:r w:rsidRPr="00CD2A7B">
        <w:rPr>
          <w:color w:val="000000"/>
          <w:sz w:val="24"/>
          <w:szCs w:val="24"/>
        </w:rPr>
        <w:br/>
      </w:r>
      <w:r w:rsidRPr="00CD2A7B">
        <w:rPr>
          <w:rStyle w:val="fontstyle01"/>
          <w:i/>
          <w:sz w:val="24"/>
          <w:szCs w:val="24"/>
        </w:rPr>
        <w:t>Оценка умений проводить наблюдения</w:t>
      </w:r>
      <w:r>
        <w:rPr>
          <w:color w:val="000000"/>
          <w:sz w:val="24"/>
          <w:szCs w:val="24"/>
        </w:rPr>
        <w:t xml:space="preserve"> </w:t>
      </w:r>
    </w:p>
    <w:p w:rsidR="000F0E0C" w:rsidRDefault="000F0E0C" w:rsidP="00CD2A7B">
      <w:pPr>
        <w:spacing w:after="0" w:line="240" w:lineRule="auto"/>
        <w:jc w:val="both"/>
        <w:rPr>
          <w:color w:val="000000"/>
          <w:sz w:val="24"/>
          <w:szCs w:val="24"/>
        </w:rPr>
      </w:pPr>
      <w:r w:rsidRPr="00CD2A7B">
        <w:rPr>
          <w:rStyle w:val="fontstyle01"/>
          <w:sz w:val="24"/>
          <w:szCs w:val="24"/>
        </w:rPr>
        <w:t>Учитель должен учитывать: правильность проведения, умение выделять</w:t>
      </w:r>
      <w:r>
        <w:rPr>
          <w:color w:val="000000"/>
          <w:sz w:val="24"/>
          <w:szCs w:val="24"/>
        </w:rPr>
        <w:t xml:space="preserve"> </w:t>
      </w:r>
      <w:r w:rsidRPr="00CD2A7B">
        <w:rPr>
          <w:rStyle w:val="fontstyle01"/>
          <w:sz w:val="24"/>
          <w:szCs w:val="24"/>
        </w:rPr>
        <w:t>существенные признаки, логичность и научную грамотность в оформлении</w:t>
      </w:r>
      <w:r>
        <w:rPr>
          <w:color w:val="000000"/>
          <w:sz w:val="24"/>
          <w:szCs w:val="24"/>
        </w:rPr>
        <w:t xml:space="preserve"> </w:t>
      </w:r>
      <w:r w:rsidRPr="00CD2A7B">
        <w:rPr>
          <w:rStyle w:val="fontstyle01"/>
          <w:sz w:val="24"/>
          <w:szCs w:val="24"/>
        </w:rPr>
        <w:t>результатов наблюдения и в выводах.</w:t>
      </w:r>
      <w:r>
        <w:rPr>
          <w:color w:val="000000"/>
          <w:sz w:val="24"/>
          <w:szCs w:val="24"/>
        </w:rPr>
        <w:t xml:space="preserve"> </w:t>
      </w:r>
    </w:p>
    <w:p w:rsidR="000F0E0C" w:rsidRDefault="000F0E0C" w:rsidP="00CD2A7B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Style w:val="fontstyle01"/>
          <w:sz w:val="24"/>
          <w:szCs w:val="24"/>
        </w:rPr>
        <w:t>Оцен</w:t>
      </w:r>
      <w:r w:rsidRPr="00CD2A7B">
        <w:rPr>
          <w:rStyle w:val="fontstyle01"/>
          <w:sz w:val="24"/>
          <w:szCs w:val="24"/>
        </w:rPr>
        <w:t>ка «5» правильно по заданию проведено наблюдение, выделены</w:t>
      </w:r>
      <w:r>
        <w:rPr>
          <w:color w:val="000000"/>
          <w:sz w:val="24"/>
          <w:szCs w:val="24"/>
        </w:rPr>
        <w:t xml:space="preserve"> </w:t>
      </w:r>
      <w:r w:rsidRPr="00CD2A7B">
        <w:rPr>
          <w:rStyle w:val="fontstyle01"/>
          <w:sz w:val="24"/>
          <w:szCs w:val="24"/>
        </w:rPr>
        <w:t>существенные признаки, логично, научно грамотно оформлены результаты</w:t>
      </w:r>
      <w:r>
        <w:rPr>
          <w:color w:val="000000"/>
          <w:sz w:val="24"/>
          <w:szCs w:val="24"/>
        </w:rPr>
        <w:t xml:space="preserve"> </w:t>
      </w:r>
      <w:r w:rsidRPr="00CD2A7B">
        <w:rPr>
          <w:rStyle w:val="fontstyle01"/>
          <w:sz w:val="24"/>
          <w:szCs w:val="24"/>
        </w:rPr>
        <w:t>наблюдения и выводы.</w:t>
      </w:r>
      <w:r w:rsidRPr="00CD2A7B">
        <w:rPr>
          <w:color w:val="000000"/>
          <w:sz w:val="24"/>
          <w:szCs w:val="24"/>
        </w:rPr>
        <w:br/>
      </w:r>
      <w:r w:rsidRPr="00CD2A7B">
        <w:rPr>
          <w:rStyle w:val="fontstyle01"/>
          <w:sz w:val="24"/>
          <w:szCs w:val="24"/>
        </w:rPr>
        <w:t>О</w:t>
      </w:r>
      <w:r>
        <w:rPr>
          <w:rStyle w:val="fontstyle01"/>
          <w:sz w:val="24"/>
          <w:szCs w:val="24"/>
        </w:rPr>
        <w:t>цен</w:t>
      </w:r>
      <w:r w:rsidRPr="00CD2A7B">
        <w:rPr>
          <w:rStyle w:val="fontstyle01"/>
          <w:sz w:val="24"/>
          <w:szCs w:val="24"/>
        </w:rPr>
        <w:t>ка «4» правильно по заданию проведено наблюдение, при</w:t>
      </w:r>
      <w:r>
        <w:rPr>
          <w:color w:val="000000"/>
          <w:sz w:val="24"/>
          <w:szCs w:val="24"/>
        </w:rPr>
        <w:t xml:space="preserve"> </w:t>
      </w:r>
      <w:r w:rsidRPr="00CD2A7B">
        <w:rPr>
          <w:rStyle w:val="fontstyle01"/>
          <w:sz w:val="24"/>
          <w:szCs w:val="24"/>
        </w:rPr>
        <w:t>выделении существенных признаков у наблюдаемого объекта (процесса),</w:t>
      </w:r>
      <w:r>
        <w:rPr>
          <w:color w:val="000000"/>
          <w:sz w:val="24"/>
          <w:szCs w:val="24"/>
        </w:rPr>
        <w:t xml:space="preserve"> </w:t>
      </w:r>
      <w:r w:rsidRPr="00CD2A7B">
        <w:rPr>
          <w:rStyle w:val="fontstyle01"/>
          <w:sz w:val="24"/>
          <w:szCs w:val="24"/>
        </w:rPr>
        <w:t>н</w:t>
      </w:r>
      <w:r>
        <w:rPr>
          <w:rStyle w:val="fontstyle01"/>
          <w:sz w:val="24"/>
          <w:szCs w:val="24"/>
        </w:rPr>
        <w:t xml:space="preserve">азваны второстепенные, допущена </w:t>
      </w:r>
      <w:r w:rsidRPr="00CD2A7B">
        <w:rPr>
          <w:rStyle w:val="fontstyle01"/>
          <w:sz w:val="24"/>
          <w:szCs w:val="24"/>
        </w:rPr>
        <w:t>небрежность в оформлении наблюдения</w:t>
      </w:r>
      <w:r>
        <w:rPr>
          <w:color w:val="000000"/>
          <w:sz w:val="24"/>
          <w:szCs w:val="24"/>
        </w:rPr>
        <w:t xml:space="preserve"> </w:t>
      </w:r>
      <w:r w:rsidRPr="00CD2A7B">
        <w:rPr>
          <w:rStyle w:val="fontstyle01"/>
          <w:sz w:val="24"/>
          <w:szCs w:val="24"/>
        </w:rPr>
        <w:t>и выводов.</w:t>
      </w:r>
    </w:p>
    <w:p w:rsidR="000F0E0C" w:rsidRDefault="000F0E0C" w:rsidP="00CD2A7B">
      <w:pPr>
        <w:spacing w:after="0" w:line="240" w:lineRule="auto"/>
        <w:jc w:val="both"/>
        <w:rPr>
          <w:rStyle w:val="fontstyle01"/>
          <w:sz w:val="24"/>
          <w:szCs w:val="24"/>
        </w:rPr>
      </w:pPr>
      <w:r w:rsidRPr="00CD2A7B">
        <w:rPr>
          <w:rStyle w:val="fontstyle01"/>
          <w:sz w:val="24"/>
          <w:szCs w:val="24"/>
        </w:rPr>
        <w:t>О</w:t>
      </w:r>
      <w:r>
        <w:rPr>
          <w:rStyle w:val="fontstyle01"/>
          <w:sz w:val="24"/>
          <w:szCs w:val="24"/>
        </w:rPr>
        <w:t>цен</w:t>
      </w:r>
      <w:r w:rsidRPr="00CD2A7B">
        <w:rPr>
          <w:rStyle w:val="fontstyle01"/>
          <w:sz w:val="24"/>
          <w:szCs w:val="24"/>
        </w:rPr>
        <w:t>ка «3» допущены неточности, 1-2 ошибки в проведении</w:t>
      </w:r>
      <w:r>
        <w:rPr>
          <w:color w:val="000000"/>
          <w:sz w:val="24"/>
          <w:szCs w:val="24"/>
        </w:rPr>
        <w:t xml:space="preserve"> </w:t>
      </w:r>
      <w:r w:rsidRPr="00CD2A7B">
        <w:rPr>
          <w:rStyle w:val="fontstyle01"/>
          <w:sz w:val="24"/>
          <w:szCs w:val="24"/>
        </w:rPr>
        <w:t>наблюдения по заданию учителя, при выделении существенных признаков у</w:t>
      </w:r>
      <w:r>
        <w:rPr>
          <w:color w:val="000000"/>
          <w:sz w:val="24"/>
          <w:szCs w:val="24"/>
        </w:rPr>
        <w:t xml:space="preserve"> </w:t>
      </w:r>
      <w:r w:rsidRPr="00CD2A7B">
        <w:rPr>
          <w:rStyle w:val="fontstyle01"/>
          <w:sz w:val="24"/>
          <w:szCs w:val="24"/>
        </w:rPr>
        <w:t>наблюдаемого объекта (процесса) выделены лишь некоторые, допущены</w:t>
      </w:r>
      <w:r>
        <w:rPr>
          <w:color w:val="000000"/>
          <w:sz w:val="24"/>
          <w:szCs w:val="24"/>
        </w:rPr>
        <w:t xml:space="preserve"> </w:t>
      </w:r>
      <w:r w:rsidRPr="00CD2A7B">
        <w:rPr>
          <w:rStyle w:val="fontstyle01"/>
          <w:sz w:val="24"/>
          <w:szCs w:val="24"/>
        </w:rPr>
        <w:t>ошибки (1-2) в оформлении наблюдении и выводов</w:t>
      </w:r>
      <w:r>
        <w:rPr>
          <w:rStyle w:val="fontstyle01"/>
          <w:sz w:val="24"/>
          <w:szCs w:val="24"/>
        </w:rPr>
        <w:t xml:space="preserve">. </w:t>
      </w:r>
    </w:p>
    <w:p w:rsidR="000F0E0C" w:rsidRPr="001115D1" w:rsidRDefault="000F0E0C" w:rsidP="001115D1">
      <w:pPr>
        <w:spacing w:after="0" w:line="240" w:lineRule="auto"/>
        <w:jc w:val="center"/>
        <w:rPr>
          <w:rStyle w:val="fontstyle01"/>
          <w:b/>
          <w:color w:val="auto"/>
          <w:sz w:val="24"/>
          <w:szCs w:val="24"/>
        </w:rPr>
      </w:pPr>
      <w:r w:rsidRPr="00CD2A7B">
        <w:rPr>
          <w:rFonts w:ascii="Times New Roman" w:hAnsi="Times New Roman"/>
          <w:b/>
          <w:sz w:val="24"/>
          <w:szCs w:val="24"/>
        </w:rPr>
        <w:t xml:space="preserve">Оценка знаний и умений учащихся по </w:t>
      </w:r>
      <w:r>
        <w:rPr>
          <w:rFonts w:ascii="Times New Roman" w:hAnsi="Times New Roman"/>
          <w:b/>
          <w:sz w:val="24"/>
          <w:szCs w:val="24"/>
        </w:rPr>
        <w:t>изобразительному искусству</w:t>
      </w:r>
    </w:p>
    <w:p w:rsidR="000F0E0C" w:rsidRDefault="000F0E0C" w:rsidP="00CD2A7B">
      <w:pPr>
        <w:spacing w:after="0" w:line="240" w:lineRule="auto"/>
        <w:jc w:val="both"/>
        <w:rPr>
          <w:color w:val="000000"/>
          <w:sz w:val="24"/>
          <w:szCs w:val="24"/>
        </w:rPr>
      </w:pPr>
      <w:r w:rsidRPr="001115D1">
        <w:rPr>
          <w:rStyle w:val="fontstyle01"/>
          <w:sz w:val="24"/>
          <w:szCs w:val="24"/>
        </w:rPr>
        <w:t>Оценка «5» учащийся полностью справляется с поставленной целью</w:t>
      </w:r>
      <w:r>
        <w:rPr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урока, правильно излагает изученный материал и умеет применить</w:t>
      </w:r>
      <w:r>
        <w:rPr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полученные знания на практике, верно решает композицию рисунка, т.е.</w:t>
      </w:r>
      <w:r>
        <w:rPr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гармонично согласовывает между собой все компоненты изображения,</w:t>
      </w:r>
      <w:r>
        <w:rPr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умеет подметить и передать в изображении наиболее характерные.</w:t>
      </w:r>
      <w:r w:rsidRPr="001115D1">
        <w:rPr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Оценка «4» учащийся полностью овладел программным материалом, но</w:t>
      </w:r>
      <w:r>
        <w:rPr>
          <w:color w:val="000000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 xml:space="preserve">при изложении </w:t>
      </w:r>
      <w:r w:rsidRPr="001115D1">
        <w:rPr>
          <w:rStyle w:val="fontstyle01"/>
          <w:sz w:val="24"/>
          <w:szCs w:val="24"/>
        </w:rPr>
        <w:t>его допускает неточности второстепенного характера ,</w:t>
      </w:r>
      <w:r>
        <w:rPr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гармонично согласовывает между собой все компоненты изображения,</w:t>
      </w:r>
      <w:r>
        <w:rPr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умеет подметить</w:t>
      </w:r>
      <w:r>
        <w:rPr>
          <w:rStyle w:val="fontstyle01"/>
          <w:sz w:val="24"/>
          <w:szCs w:val="24"/>
        </w:rPr>
        <w:t xml:space="preserve">, но не совсем точно передает в </w:t>
      </w:r>
      <w:r w:rsidRPr="001115D1">
        <w:rPr>
          <w:rStyle w:val="fontstyle01"/>
          <w:sz w:val="24"/>
          <w:szCs w:val="24"/>
        </w:rPr>
        <w:t>изображении наиболее</w:t>
      </w:r>
      <w:r>
        <w:rPr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характерное.</w:t>
      </w:r>
      <w:r>
        <w:rPr>
          <w:color w:val="000000"/>
          <w:sz w:val="24"/>
          <w:szCs w:val="24"/>
        </w:rPr>
        <w:t xml:space="preserve"> </w:t>
      </w:r>
    </w:p>
    <w:p w:rsidR="000F0E0C" w:rsidRDefault="000F0E0C" w:rsidP="00CD2A7B">
      <w:pPr>
        <w:spacing w:after="0" w:line="240" w:lineRule="auto"/>
        <w:jc w:val="both"/>
        <w:rPr>
          <w:color w:val="000000"/>
          <w:sz w:val="24"/>
          <w:szCs w:val="24"/>
        </w:rPr>
      </w:pPr>
      <w:r w:rsidRPr="001115D1">
        <w:rPr>
          <w:rStyle w:val="fontstyle01"/>
          <w:sz w:val="24"/>
          <w:szCs w:val="24"/>
        </w:rPr>
        <w:t>Оценка «3» учащийся слабо справляется с поставленной целью урока,</w:t>
      </w:r>
      <w:r>
        <w:rPr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допускает неточность в изложении изученного материала.</w:t>
      </w:r>
      <w:r>
        <w:rPr>
          <w:color w:val="000000"/>
          <w:sz w:val="24"/>
          <w:szCs w:val="24"/>
        </w:rPr>
        <w:t xml:space="preserve"> </w:t>
      </w:r>
    </w:p>
    <w:p w:rsidR="000F0E0C" w:rsidRDefault="000F0E0C" w:rsidP="00CD2A7B">
      <w:pPr>
        <w:spacing w:after="0" w:line="240" w:lineRule="auto"/>
        <w:jc w:val="both"/>
        <w:rPr>
          <w:rStyle w:val="fontstyle01"/>
        </w:rPr>
      </w:pPr>
      <w:r w:rsidRPr="001115D1">
        <w:rPr>
          <w:rStyle w:val="fontstyle01"/>
          <w:sz w:val="24"/>
          <w:szCs w:val="24"/>
        </w:rPr>
        <w:t>Оценка «2» учащийся допускает грубые ошибки в ответе, не справляется</w:t>
      </w:r>
      <w:r>
        <w:rPr>
          <w:color w:val="000000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 xml:space="preserve">с поставленной </w:t>
      </w:r>
      <w:r w:rsidRPr="001115D1">
        <w:rPr>
          <w:rStyle w:val="fontstyle01"/>
          <w:sz w:val="24"/>
          <w:szCs w:val="24"/>
        </w:rPr>
        <w:t>целью урока.</w:t>
      </w:r>
      <w:r w:rsidRPr="001115D1">
        <w:rPr>
          <w:color w:val="000000"/>
          <w:sz w:val="24"/>
          <w:szCs w:val="24"/>
        </w:rPr>
        <w:br/>
      </w:r>
    </w:p>
    <w:p w:rsidR="000F0E0C" w:rsidRDefault="000F0E0C" w:rsidP="001115D1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1115D1">
        <w:rPr>
          <w:rFonts w:ascii="Times New Roman" w:hAnsi="Times New Roman"/>
          <w:b/>
          <w:sz w:val="24"/>
          <w:szCs w:val="24"/>
        </w:rPr>
        <w:t>Оценка знаний и умений учащихся по иностранному язык</w:t>
      </w:r>
      <w:r>
        <w:rPr>
          <w:rFonts w:ascii="Times New Roman" w:hAnsi="Times New Roman"/>
          <w:b/>
          <w:sz w:val="24"/>
          <w:szCs w:val="24"/>
        </w:rPr>
        <w:t>у</w:t>
      </w:r>
    </w:p>
    <w:p w:rsidR="000F0E0C" w:rsidRDefault="000F0E0C" w:rsidP="001115D1">
      <w:pPr>
        <w:spacing w:after="0" w:line="240" w:lineRule="auto"/>
        <w:jc w:val="both"/>
        <w:rPr>
          <w:color w:val="000000"/>
          <w:sz w:val="24"/>
          <w:szCs w:val="24"/>
        </w:rPr>
      </w:pPr>
      <w:r w:rsidRPr="001115D1">
        <w:rPr>
          <w:rStyle w:val="fontstyle01"/>
          <w:i/>
          <w:sz w:val="24"/>
          <w:szCs w:val="24"/>
        </w:rPr>
        <w:t>Аудирование</w:t>
      </w:r>
      <w:r w:rsidRPr="001115D1">
        <w:rPr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О</w:t>
      </w:r>
      <w:r>
        <w:rPr>
          <w:rStyle w:val="fontstyle01"/>
          <w:sz w:val="24"/>
          <w:szCs w:val="24"/>
        </w:rPr>
        <w:t>цен</w:t>
      </w:r>
      <w:r w:rsidRPr="001115D1">
        <w:rPr>
          <w:rStyle w:val="fontstyle01"/>
          <w:sz w:val="24"/>
          <w:szCs w:val="24"/>
        </w:rPr>
        <w:t>ка «5» ставится в том случае, если коммуникативная задача</w:t>
      </w:r>
      <w:r>
        <w:rPr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решена и при этом обучающиеся полностью поняли содержание иноязычной</w:t>
      </w:r>
      <w:r>
        <w:rPr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речи, соответствующей программным требованиям для каждого класса.</w:t>
      </w:r>
      <w:r w:rsidRPr="001115D1">
        <w:rPr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О</w:t>
      </w:r>
      <w:r>
        <w:rPr>
          <w:rStyle w:val="fontstyle01"/>
          <w:sz w:val="24"/>
          <w:szCs w:val="24"/>
        </w:rPr>
        <w:t>цен</w:t>
      </w:r>
      <w:r w:rsidRPr="001115D1">
        <w:rPr>
          <w:rStyle w:val="fontstyle01"/>
          <w:sz w:val="24"/>
          <w:szCs w:val="24"/>
        </w:rPr>
        <w:t>ка «4» ставится в случае, если коммуникативная задача решена и</w:t>
      </w:r>
      <w:r>
        <w:rPr>
          <w:rStyle w:val="fontstyle01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при этом обучающиеся полностью поняли содержание иноязычной речи,</w:t>
      </w:r>
      <w:r>
        <w:rPr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соответствующей программным требованиям для каждого класса, за</w:t>
      </w:r>
      <w:r>
        <w:rPr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исключением отдельных подробностей, не влияющих на понимание</w:t>
      </w:r>
      <w:r>
        <w:rPr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содержания услышанного в целом.</w:t>
      </w:r>
      <w:r w:rsidRPr="001115D1">
        <w:rPr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О</w:t>
      </w:r>
      <w:r>
        <w:rPr>
          <w:rStyle w:val="fontstyle01"/>
          <w:sz w:val="24"/>
          <w:szCs w:val="24"/>
        </w:rPr>
        <w:t>цен</w:t>
      </w:r>
      <w:r w:rsidRPr="001115D1">
        <w:rPr>
          <w:rStyle w:val="fontstyle01"/>
          <w:sz w:val="24"/>
          <w:szCs w:val="24"/>
        </w:rPr>
        <w:t>ка «3» ставится в том случае, если коммуникативная задача</w:t>
      </w:r>
      <w:r>
        <w:rPr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решена и при этом обучающиеся полностью поняли только основной смысл</w:t>
      </w:r>
      <w:r>
        <w:rPr>
          <w:color w:val="000000"/>
          <w:sz w:val="24"/>
          <w:szCs w:val="24"/>
        </w:rPr>
        <w:t xml:space="preserve">  </w:t>
      </w:r>
      <w:r w:rsidRPr="001115D1">
        <w:rPr>
          <w:rStyle w:val="fontstyle01"/>
          <w:sz w:val="24"/>
          <w:szCs w:val="24"/>
        </w:rPr>
        <w:t>иноязычной речи,</w:t>
      </w:r>
      <w:r>
        <w:rPr>
          <w:rStyle w:val="fontstyle01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соответствующей программным требованиям для каждого</w:t>
      </w:r>
      <w:r w:rsidRPr="001115D1">
        <w:rPr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класса.</w:t>
      </w:r>
      <w:r w:rsidRPr="001115D1">
        <w:rPr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О</w:t>
      </w:r>
      <w:r>
        <w:rPr>
          <w:rStyle w:val="fontstyle01"/>
          <w:sz w:val="24"/>
          <w:szCs w:val="24"/>
        </w:rPr>
        <w:t>цен</w:t>
      </w:r>
      <w:r w:rsidRPr="001115D1">
        <w:rPr>
          <w:rStyle w:val="fontstyle01"/>
          <w:sz w:val="24"/>
          <w:szCs w:val="24"/>
        </w:rPr>
        <w:t>ка «2» ставится в том случае, если обучающиеся не поняли</w:t>
      </w:r>
      <w:r>
        <w:rPr>
          <w:rStyle w:val="fontstyle01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смысла иноязычной речи, соответствующей программным требованиям для</w:t>
      </w:r>
      <w:r>
        <w:rPr>
          <w:rStyle w:val="fontstyle01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каждого класса</w:t>
      </w:r>
      <w:r>
        <w:rPr>
          <w:rStyle w:val="fontstyle01"/>
          <w:sz w:val="24"/>
          <w:szCs w:val="24"/>
        </w:rPr>
        <w:t xml:space="preserve">, </w:t>
      </w:r>
      <w:r w:rsidRPr="001115D1">
        <w:rPr>
          <w:rStyle w:val="fontstyle01"/>
          <w:sz w:val="24"/>
          <w:szCs w:val="24"/>
        </w:rPr>
        <w:t>проявили полное</w:t>
      </w:r>
      <w:r w:rsidRPr="001115D1">
        <w:rPr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непонимание содержания иноязычной речи, соответствующей</w:t>
      </w:r>
      <w:r>
        <w:rPr>
          <w:color w:val="000000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 xml:space="preserve">программным требованиям </w:t>
      </w:r>
      <w:r w:rsidRPr="001115D1">
        <w:rPr>
          <w:rStyle w:val="fontstyle01"/>
          <w:sz w:val="24"/>
          <w:szCs w:val="24"/>
        </w:rPr>
        <w:t>для каждого класса.</w:t>
      </w:r>
      <w:r w:rsidRPr="001115D1">
        <w:rPr>
          <w:sz w:val="24"/>
          <w:szCs w:val="24"/>
        </w:rPr>
        <w:br/>
      </w:r>
      <w:r w:rsidRPr="004209EC">
        <w:rPr>
          <w:rStyle w:val="fontstyle01"/>
          <w:i/>
          <w:sz w:val="24"/>
          <w:szCs w:val="24"/>
        </w:rPr>
        <w:t>Говорение</w:t>
      </w:r>
      <w:r w:rsidRPr="001115D1">
        <w:rPr>
          <w:color w:val="000000"/>
          <w:sz w:val="24"/>
          <w:szCs w:val="24"/>
        </w:rPr>
        <w:br/>
      </w:r>
      <w:r>
        <w:rPr>
          <w:rStyle w:val="fontstyle01"/>
          <w:sz w:val="24"/>
          <w:szCs w:val="24"/>
        </w:rPr>
        <w:t>Оценка</w:t>
      </w:r>
      <w:r w:rsidRPr="001115D1">
        <w:rPr>
          <w:rStyle w:val="fontstyle01"/>
          <w:sz w:val="24"/>
          <w:szCs w:val="24"/>
        </w:rPr>
        <w:t xml:space="preserve"> «5» ставится в том случае, если общение осуществлялось,</w:t>
      </w:r>
      <w:r>
        <w:rPr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высказывания обучающихся соответствовали поставленной</w:t>
      </w:r>
      <w:r>
        <w:rPr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коммуникативной задаче и при этом их устная речь полностью</w:t>
      </w:r>
      <w:r>
        <w:rPr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соответствовала нормам иностранного языка в пределах программных</w:t>
      </w:r>
      <w:r>
        <w:rPr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требований для данного класса.</w:t>
      </w:r>
      <w:r w:rsidRPr="001115D1">
        <w:rPr>
          <w:color w:val="000000"/>
          <w:sz w:val="24"/>
          <w:szCs w:val="24"/>
        </w:rPr>
        <w:br/>
      </w:r>
      <w:r>
        <w:rPr>
          <w:rStyle w:val="fontstyle01"/>
          <w:sz w:val="24"/>
          <w:szCs w:val="24"/>
        </w:rPr>
        <w:t>Оценк</w:t>
      </w:r>
      <w:r w:rsidRPr="001115D1">
        <w:rPr>
          <w:rStyle w:val="fontstyle01"/>
          <w:sz w:val="24"/>
          <w:szCs w:val="24"/>
        </w:rPr>
        <w:t>а «4» ставится в том случае, если общение осуществилось,</w:t>
      </w:r>
      <w:r>
        <w:rPr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высказывания обучающихся соответствовали поставленной</w:t>
      </w:r>
      <w:r>
        <w:rPr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коммуникативной задаче и при этом обучающиеся выразили свои мысли на</w:t>
      </w:r>
      <w:r>
        <w:rPr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иностранном языке с незначительными отклонениями от языковых норм, а</w:t>
      </w:r>
      <w:r>
        <w:rPr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в остальном их устная речь соответствовала нормам иностранного языка в</w:t>
      </w:r>
      <w:r>
        <w:rPr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пределах программных требований для данного класса.</w:t>
      </w:r>
      <w:r w:rsidRPr="001115D1">
        <w:rPr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О</w:t>
      </w:r>
      <w:r>
        <w:rPr>
          <w:rStyle w:val="fontstyle01"/>
          <w:sz w:val="24"/>
          <w:szCs w:val="24"/>
        </w:rPr>
        <w:t>ценка</w:t>
      </w:r>
      <w:r w:rsidRPr="001115D1">
        <w:rPr>
          <w:rStyle w:val="fontstyle01"/>
          <w:sz w:val="24"/>
          <w:szCs w:val="24"/>
        </w:rPr>
        <w:t xml:space="preserve"> «3» ставится в том случае, если общение осуществилось,</w:t>
      </w:r>
      <w:r>
        <w:rPr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высказывания обучающихся соответствовали поставленной</w:t>
      </w:r>
      <w:r>
        <w:rPr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коммуникативной задаче и при этом обучающиеся выразили свои мысли на</w:t>
      </w:r>
      <w:r>
        <w:rPr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иностранном языке с отклонениями от языковых норм, не мешающими,</w:t>
      </w:r>
      <w:r>
        <w:rPr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однако, понять содержание сказанного.</w:t>
      </w:r>
      <w:r w:rsidRPr="001115D1">
        <w:rPr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О</w:t>
      </w:r>
      <w:r>
        <w:rPr>
          <w:rStyle w:val="fontstyle01"/>
          <w:sz w:val="24"/>
          <w:szCs w:val="24"/>
        </w:rPr>
        <w:t>ценка</w:t>
      </w:r>
      <w:r w:rsidRPr="001115D1">
        <w:rPr>
          <w:rStyle w:val="fontstyle01"/>
          <w:sz w:val="24"/>
          <w:szCs w:val="24"/>
        </w:rPr>
        <w:t xml:space="preserve"> «2» ставится в том случае, если общение не осуществлялось</w:t>
      </w:r>
      <w:r>
        <w:rPr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или высказывания обучающихся не соответствовали поставленной</w:t>
      </w:r>
      <w:r>
        <w:rPr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коммуникативной задаче, обучающиеся слабо усвоили пройденный</w:t>
      </w:r>
      <w:r>
        <w:rPr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материал и выразили свои мысли на иностранном языке с такими</w:t>
      </w:r>
      <w:r>
        <w:rPr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отклонениями от языковых норм, которые не позволяют понять содержание</w:t>
      </w:r>
      <w:r>
        <w:rPr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большей части сказанного.</w:t>
      </w:r>
    </w:p>
    <w:p w:rsidR="000F0E0C" w:rsidRDefault="000F0E0C" w:rsidP="004209EC">
      <w:pPr>
        <w:spacing w:after="0" w:line="240" w:lineRule="auto"/>
        <w:jc w:val="center"/>
        <w:rPr>
          <w:rStyle w:val="fontstyle01"/>
          <w:sz w:val="24"/>
          <w:szCs w:val="24"/>
        </w:rPr>
      </w:pPr>
      <w:r w:rsidRPr="001115D1">
        <w:rPr>
          <w:rFonts w:ascii="Times New Roman" w:hAnsi="Times New Roman"/>
          <w:b/>
          <w:sz w:val="24"/>
          <w:szCs w:val="24"/>
        </w:rPr>
        <w:t>Оценка знаний и умений учащихся</w:t>
      </w:r>
      <w:r>
        <w:rPr>
          <w:rFonts w:ascii="Times New Roman" w:hAnsi="Times New Roman"/>
          <w:b/>
          <w:sz w:val="24"/>
          <w:szCs w:val="24"/>
        </w:rPr>
        <w:t xml:space="preserve"> по Всеобщей истории, Истории России, обществознанию</w:t>
      </w:r>
    </w:p>
    <w:p w:rsidR="000F0E0C" w:rsidRDefault="000F0E0C" w:rsidP="001115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15D1">
        <w:rPr>
          <w:rStyle w:val="fontstyle01"/>
          <w:sz w:val="24"/>
          <w:szCs w:val="24"/>
        </w:rPr>
        <w:t>Оценка «5» материал усвоен в полном объеме, изложение логично,</w:t>
      </w:r>
      <w:r w:rsidRPr="001115D1">
        <w:rPr>
          <w:rFonts w:ascii="Times New Roman" w:hAnsi="Times New Roman"/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основные умения сформированы и устойчивы, выводы и обобщения точны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связаны с явлениями окружающей жизни.</w:t>
      </w:r>
    </w:p>
    <w:p w:rsidR="000F0E0C" w:rsidRDefault="000F0E0C" w:rsidP="001115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15D1">
        <w:rPr>
          <w:rStyle w:val="fontstyle01"/>
          <w:sz w:val="24"/>
          <w:szCs w:val="24"/>
        </w:rPr>
        <w:t>Оценка «4» в усвоении материала незначительные пробелы, изложение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недостаточно систематизированное, отдельные умения недостаточно</w:t>
      </w:r>
      <w:r>
        <w:rPr>
          <w:rStyle w:val="fontstyle01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устойчивы, в выводах и обобщениях имеются некоторые неточности.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F0E0C" w:rsidRDefault="000F0E0C" w:rsidP="001115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15D1">
        <w:rPr>
          <w:rStyle w:val="fontstyle01"/>
          <w:sz w:val="24"/>
          <w:szCs w:val="24"/>
        </w:rPr>
        <w:t>Оценка «3» в усвоении материала имеются пробелы, он излагается</w:t>
      </w:r>
      <w:r w:rsidRPr="001115D1">
        <w:rPr>
          <w:rFonts w:ascii="Times New Roman" w:hAnsi="Times New Roman"/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несистематизированно, отдельные умения недостаточно сформированы,</w:t>
      </w:r>
      <w:r w:rsidRPr="001115D1">
        <w:rPr>
          <w:rFonts w:ascii="Times New Roman" w:hAnsi="Times New Roman"/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выводы и обобщения аргументированы слабо, в них допускаются ошибки.</w:t>
      </w:r>
    </w:p>
    <w:p w:rsidR="000F0E0C" w:rsidRDefault="000F0E0C" w:rsidP="001115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15D1">
        <w:rPr>
          <w:rStyle w:val="fontstyle01"/>
          <w:sz w:val="24"/>
          <w:szCs w:val="24"/>
        </w:rPr>
        <w:t>Оценка «2» основное содержание материала не усвоено, выводов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обобщений нет</w:t>
      </w:r>
      <w:r>
        <w:rPr>
          <w:rStyle w:val="fontstyle01"/>
          <w:sz w:val="24"/>
          <w:szCs w:val="24"/>
        </w:rPr>
        <w:t xml:space="preserve">, ответ </w:t>
      </w:r>
      <w:r w:rsidRPr="001115D1">
        <w:rPr>
          <w:rStyle w:val="fontstyle01"/>
          <w:sz w:val="24"/>
          <w:szCs w:val="24"/>
        </w:rPr>
        <w:t>по существу отсутствует.</w:t>
      </w:r>
      <w:r w:rsidRPr="001115D1">
        <w:rPr>
          <w:rFonts w:ascii="Times New Roman" w:hAnsi="Times New Roman"/>
          <w:color w:val="000000"/>
          <w:sz w:val="24"/>
          <w:szCs w:val="24"/>
        </w:rPr>
        <w:br/>
      </w:r>
    </w:p>
    <w:p w:rsidR="000F0E0C" w:rsidRDefault="000F0E0C" w:rsidP="004209E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115D1">
        <w:rPr>
          <w:rFonts w:ascii="Times New Roman" w:hAnsi="Times New Roman"/>
          <w:b/>
          <w:sz w:val="24"/>
          <w:szCs w:val="24"/>
        </w:rPr>
        <w:t>Оценка знаний и умений учащихся</w:t>
      </w:r>
      <w:r>
        <w:rPr>
          <w:rFonts w:ascii="Times New Roman" w:hAnsi="Times New Roman"/>
          <w:b/>
          <w:sz w:val="24"/>
          <w:szCs w:val="24"/>
        </w:rPr>
        <w:t xml:space="preserve"> по литературе</w:t>
      </w:r>
    </w:p>
    <w:p w:rsidR="000F0E0C" w:rsidRDefault="000F0E0C" w:rsidP="004209EC">
      <w:pPr>
        <w:spacing w:after="0" w:line="240" w:lineRule="auto"/>
        <w:jc w:val="both"/>
        <w:rPr>
          <w:rStyle w:val="fontstyle01"/>
          <w:i/>
          <w:sz w:val="24"/>
          <w:szCs w:val="24"/>
        </w:rPr>
      </w:pPr>
      <w:r w:rsidRPr="004209EC">
        <w:rPr>
          <w:rFonts w:ascii="Times New Roman" w:hAnsi="Times New Roman"/>
          <w:i/>
          <w:color w:val="000000"/>
          <w:sz w:val="24"/>
          <w:szCs w:val="24"/>
        </w:rPr>
        <w:br/>
      </w:r>
      <w:r w:rsidRPr="004209EC">
        <w:rPr>
          <w:rStyle w:val="fontstyle01"/>
          <w:i/>
          <w:sz w:val="24"/>
          <w:szCs w:val="24"/>
        </w:rPr>
        <w:t>Оценка устных ответов</w:t>
      </w:r>
    </w:p>
    <w:p w:rsidR="000F0E0C" w:rsidRDefault="000F0E0C" w:rsidP="004209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15D1">
        <w:rPr>
          <w:rFonts w:ascii="Times New Roman" w:hAnsi="Times New Roman"/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При оценке устных ответов учитель руководствуется следующими</w:t>
      </w:r>
      <w:r w:rsidRPr="001115D1">
        <w:rPr>
          <w:rFonts w:ascii="Times New Roman" w:hAnsi="Times New Roman"/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основными критериями в пределах программы данного класса.</w:t>
      </w:r>
      <w:r w:rsidRPr="001115D1">
        <w:rPr>
          <w:rFonts w:ascii="Times New Roman" w:hAnsi="Times New Roman"/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1.Знание текста, и понимание идейно-художественного содержания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изученного произведения.</w:t>
      </w:r>
      <w:r w:rsidRPr="001115D1">
        <w:rPr>
          <w:rFonts w:ascii="Times New Roman" w:hAnsi="Times New Roman"/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2.Умение объяснять взаимосвязь событий, характер и поступки героев.</w:t>
      </w:r>
      <w:r w:rsidRPr="001115D1">
        <w:rPr>
          <w:rFonts w:ascii="Times New Roman" w:hAnsi="Times New Roman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3.Понимание роли художественных средств и раск</w:t>
      </w:r>
      <w:r>
        <w:rPr>
          <w:rStyle w:val="fontstyle01"/>
          <w:sz w:val="24"/>
          <w:szCs w:val="24"/>
        </w:rPr>
        <w:t xml:space="preserve">рытия идейно-эстетического </w:t>
      </w:r>
      <w:r w:rsidRPr="001115D1">
        <w:rPr>
          <w:rStyle w:val="fontstyle01"/>
          <w:sz w:val="24"/>
          <w:szCs w:val="24"/>
        </w:rPr>
        <w:t>содержания изученного произведения.</w:t>
      </w:r>
    </w:p>
    <w:p w:rsidR="000F0E0C" w:rsidRDefault="000F0E0C" w:rsidP="004209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15D1">
        <w:rPr>
          <w:rStyle w:val="fontstyle01"/>
          <w:sz w:val="24"/>
          <w:szCs w:val="24"/>
        </w:rPr>
        <w:t>4.Знание теоретико-литературных понятий и умение пользоваться</w:t>
      </w:r>
      <w:r w:rsidRPr="001115D1">
        <w:rPr>
          <w:rFonts w:ascii="Times New Roman" w:hAnsi="Times New Roman"/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этими знаниями при анализе произведений, изучаемых в классе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прочитанных самостоятельно.</w:t>
      </w:r>
      <w:r w:rsidRPr="001115D1">
        <w:rPr>
          <w:rFonts w:ascii="Times New Roman" w:hAnsi="Times New Roman"/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5.Речевая грамотность, логичность и последовательность ответа,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 xml:space="preserve">техника и </w:t>
      </w:r>
      <w:r w:rsidRPr="001115D1">
        <w:rPr>
          <w:rStyle w:val="fontstyle01"/>
          <w:sz w:val="24"/>
          <w:szCs w:val="24"/>
        </w:rPr>
        <w:t>выразительность чтения.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В соответствии с этим:</w:t>
      </w:r>
    </w:p>
    <w:p w:rsidR="000F0E0C" w:rsidRDefault="000F0E0C" w:rsidP="004209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15D1">
        <w:rPr>
          <w:rStyle w:val="fontstyle01"/>
          <w:sz w:val="24"/>
          <w:szCs w:val="24"/>
        </w:rPr>
        <w:t>О</w:t>
      </w:r>
      <w:r>
        <w:rPr>
          <w:rStyle w:val="fontstyle01"/>
          <w:sz w:val="24"/>
          <w:szCs w:val="24"/>
        </w:rPr>
        <w:t>цен</w:t>
      </w:r>
      <w:r w:rsidRPr="001115D1">
        <w:rPr>
          <w:rStyle w:val="fontstyle01"/>
          <w:sz w:val="24"/>
          <w:szCs w:val="24"/>
        </w:rPr>
        <w:t>ка «5» оценивается ответ, обнаруживающий прочные знания и</w:t>
      </w:r>
      <w:r w:rsidRPr="001115D1">
        <w:rPr>
          <w:rFonts w:ascii="Times New Roman" w:hAnsi="Times New Roman"/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глубокое понимание текста изучаемого произведения, умение объяснять</w:t>
      </w:r>
      <w:r w:rsidRPr="001115D1">
        <w:rPr>
          <w:rFonts w:ascii="Times New Roman" w:hAnsi="Times New Roman"/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взаимосвязь событий, характер и поступки героев и роль художественных</w:t>
      </w:r>
      <w:r w:rsidRPr="001115D1">
        <w:rPr>
          <w:rFonts w:ascii="Times New Roman" w:hAnsi="Times New Roman"/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средств в раскрытии идейно-эстетического содержания произведения,</w:t>
      </w:r>
      <w:r w:rsidRPr="001115D1">
        <w:rPr>
          <w:rFonts w:ascii="Times New Roman" w:hAnsi="Times New Roman"/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умение пользоваться теоретико-литературными знаниями и навыками</w:t>
      </w:r>
      <w:r w:rsidRPr="001115D1">
        <w:rPr>
          <w:rFonts w:ascii="Times New Roman" w:hAnsi="Times New Roman"/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разбора при, анализе художественного произведения, привлекать текст для</w:t>
      </w:r>
      <w:r w:rsidRPr="001115D1">
        <w:rPr>
          <w:rFonts w:ascii="Times New Roman" w:hAnsi="Times New Roman"/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аргументации своих выводов, хорошее владение литературной, речью.</w:t>
      </w:r>
      <w:r w:rsidRPr="001115D1">
        <w:rPr>
          <w:rFonts w:ascii="Times New Roman" w:hAnsi="Times New Roman"/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О</w:t>
      </w:r>
      <w:r>
        <w:rPr>
          <w:rStyle w:val="fontstyle01"/>
          <w:sz w:val="24"/>
          <w:szCs w:val="24"/>
        </w:rPr>
        <w:t>цен</w:t>
      </w:r>
      <w:r w:rsidRPr="001115D1">
        <w:rPr>
          <w:rStyle w:val="fontstyle01"/>
          <w:sz w:val="24"/>
          <w:szCs w:val="24"/>
        </w:rPr>
        <w:t>ка «4» оценивается ответ, который показывает прочное знание и</w:t>
      </w:r>
      <w:r w:rsidRPr="001115D1">
        <w:rPr>
          <w:rFonts w:ascii="Times New Roman" w:hAnsi="Times New Roman"/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достаточно глубокое понимание текста изучаемого произведения, умение</w:t>
      </w:r>
      <w:r w:rsidRPr="001115D1">
        <w:rPr>
          <w:rFonts w:ascii="Times New Roman" w:hAnsi="Times New Roman"/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объяснять взаимосвязь событий, характерны и поступки героев и роль</w:t>
      </w:r>
      <w:r w:rsidRPr="001115D1">
        <w:rPr>
          <w:rFonts w:ascii="Times New Roman" w:hAnsi="Times New Roman"/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основных художественных средств в раскрытии идейно-эстетического</w:t>
      </w:r>
      <w:r w:rsidRPr="001115D1">
        <w:rPr>
          <w:rFonts w:ascii="Times New Roman" w:hAnsi="Times New Roman"/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содержания произведения, умение пользоваться основными теоретико</w:t>
      </w:r>
      <w:r>
        <w:rPr>
          <w:rStyle w:val="fontstyle01"/>
          <w:sz w:val="24"/>
          <w:szCs w:val="24"/>
        </w:rPr>
        <w:t>-</w:t>
      </w:r>
      <w:r w:rsidRPr="001115D1">
        <w:rPr>
          <w:rStyle w:val="fontstyle01"/>
          <w:sz w:val="24"/>
          <w:szCs w:val="24"/>
        </w:rPr>
        <w:t>литературными знаниями, и навыками разбора при анализе прочитанных</w:t>
      </w:r>
      <w:r w:rsidRPr="001115D1">
        <w:rPr>
          <w:rFonts w:ascii="Times New Roman" w:hAnsi="Times New Roman"/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произведений, умение привлекать текст произведения для обоснования своих</w:t>
      </w:r>
      <w:r w:rsidRPr="001115D1">
        <w:rPr>
          <w:rFonts w:ascii="Times New Roman" w:hAnsi="Times New Roman"/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выводов, владение литературной речью. Однако по одному двум из этих</w:t>
      </w:r>
      <w:r w:rsidRPr="001115D1">
        <w:rPr>
          <w:rFonts w:ascii="Times New Roman" w:hAnsi="Times New Roman"/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компонентов ответа, могут быть допущены неточности.</w:t>
      </w:r>
      <w:r w:rsidRPr="001115D1">
        <w:rPr>
          <w:rFonts w:ascii="Times New Roman" w:hAnsi="Times New Roman"/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О</w:t>
      </w:r>
      <w:r>
        <w:rPr>
          <w:rStyle w:val="fontstyle01"/>
          <w:sz w:val="24"/>
          <w:szCs w:val="24"/>
        </w:rPr>
        <w:t>ценка</w:t>
      </w:r>
      <w:r w:rsidRPr="001115D1">
        <w:rPr>
          <w:rStyle w:val="fontstyle01"/>
          <w:sz w:val="24"/>
          <w:szCs w:val="24"/>
        </w:rPr>
        <w:t xml:space="preserve"> «3» оценивается ответ, свидетельствующий о знании и</w:t>
      </w:r>
      <w:r w:rsidRPr="001115D1">
        <w:rPr>
          <w:rFonts w:ascii="Times New Roman" w:hAnsi="Times New Roman"/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понимании текста изучаемого произведения, умении объяснять взаимосвязь</w:t>
      </w:r>
      <w:r w:rsidRPr="001115D1">
        <w:rPr>
          <w:rFonts w:ascii="Times New Roman" w:hAnsi="Times New Roman"/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основных событий, характерны и поступки главных героев и роль</w:t>
      </w:r>
      <w:r w:rsidRPr="001115D1">
        <w:rPr>
          <w:rFonts w:ascii="Times New Roman" w:hAnsi="Times New Roman"/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важнейших художественных средств в раскрытии идейно-художественного</w:t>
      </w:r>
      <w:r w:rsidRPr="001115D1">
        <w:rPr>
          <w:rFonts w:ascii="Times New Roman" w:hAnsi="Times New Roman"/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содержания произведения, знании основных вопросов теории, но</w:t>
      </w:r>
      <w:r w:rsidRPr="001115D1">
        <w:rPr>
          <w:rFonts w:ascii="Times New Roman" w:hAnsi="Times New Roman"/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недостаточном умении пользоваться этими знаниями при анализе</w:t>
      </w:r>
      <w:r w:rsidRPr="001115D1">
        <w:rPr>
          <w:rFonts w:ascii="Times New Roman" w:hAnsi="Times New Roman"/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произведения, ограниченных навыках разбора и недостаточном умении</w:t>
      </w:r>
      <w:r w:rsidRPr="001115D1">
        <w:rPr>
          <w:rFonts w:ascii="Times New Roman" w:hAnsi="Times New Roman"/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привлекать текст произведений для подтверждения своих выводов.</w:t>
      </w:r>
      <w:r w:rsidRPr="001115D1">
        <w:rPr>
          <w:rFonts w:ascii="Times New Roman" w:hAnsi="Times New Roman"/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Допускается не более двух-трех ошибок в содержании ответа, а также ряда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недостатков в его композиции и языке.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F0E0C" w:rsidRDefault="000F0E0C" w:rsidP="00420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5D1">
        <w:rPr>
          <w:rStyle w:val="fontstyle01"/>
          <w:sz w:val="24"/>
          <w:szCs w:val="24"/>
        </w:rPr>
        <w:t>О</w:t>
      </w:r>
      <w:r>
        <w:rPr>
          <w:rStyle w:val="fontstyle01"/>
          <w:sz w:val="24"/>
          <w:szCs w:val="24"/>
        </w:rPr>
        <w:t>ценка</w:t>
      </w:r>
      <w:r w:rsidRPr="001115D1">
        <w:rPr>
          <w:rStyle w:val="fontstyle01"/>
          <w:sz w:val="24"/>
          <w:szCs w:val="24"/>
        </w:rPr>
        <w:t xml:space="preserve"> «2» оценивается ответ, обнаруживающий незнание содержания</w:t>
      </w:r>
      <w:r w:rsidRPr="001115D1">
        <w:rPr>
          <w:rFonts w:ascii="Times New Roman" w:hAnsi="Times New Roman"/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произведения в целом, неумение объяснять поведение, характеры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основных героев и роль важнейших художественных средств в раскрытии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идейно-эстетического содержания произведения, незнание элементарных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теоретико-литературных понятий и слабое владение литературной речью</w:t>
      </w:r>
      <w:r>
        <w:rPr>
          <w:rStyle w:val="fontstyle01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показывающий полное незнание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содержания произведения и непонимание основных вопросов,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предусмотренных</w:t>
      </w:r>
      <w:r>
        <w:rPr>
          <w:rStyle w:val="fontstyle01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программой.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F0E0C" w:rsidRDefault="000F0E0C" w:rsidP="004209EC">
      <w:pPr>
        <w:spacing w:after="0" w:line="240" w:lineRule="auto"/>
        <w:jc w:val="both"/>
        <w:rPr>
          <w:rStyle w:val="fontstyle01"/>
          <w:sz w:val="24"/>
          <w:szCs w:val="24"/>
        </w:rPr>
      </w:pPr>
      <w:r w:rsidRPr="008153D0">
        <w:rPr>
          <w:rStyle w:val="fontstyle01"/>
          <w:i/>
          <w:sz w:val="24"/>
          <w:szCs w:val="24"/>
        </w:rPr>
        <w:t>Оценка сочинений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F0E0C" w:rsidRDefault="000F0E0C" w:rsidP="004209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15D1">
        <w:rPr>
          <w:rStyle w:val="fontstyle01"/>
          <w:sz w:val="24"/>
          <w:szCs w:val="24"/>
        </w:rPr>
        <w:t>В основу оценки сочинений по литературе должны быть положены</w:t>
      </w:r>
      <w:r w:rsidRPr="001115D1">
        <w:rPr>
          <w:rFonts w:ascii="Times New Roman" w:hAnsi="Times New Roman"/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следующие главные критерии в пределах программы данного класса.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Правильное понимание темы, глубина, и полнота ее раскрытия, верная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передача фактов, правильное объяснение событий и поведения героев,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исходя из эстетического содержания произведения, доказательность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основных положений, привлечение материала, важного и существенного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для раскрытия темы, умение делать выводы и обобщения, точность в</w:t>
      </w:r>
      <w:r w:rsidRPr="001115D1">
        <w:rPr>
          <w:rFonts w:ascii="Times New Roman" w:hAnsi="Times New Roman"/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цитатах и умение включать их в текст сочинения.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Соразмерность частей сочинения, логичность связей и переходов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между ними.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Точность и богатство лексики, умение пользоваться изобразительными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средствами языка.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F0E0C" w:rsidRDefault="000F0E0C" w:rsidP="004209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fontstyle01"/>
          <w:sz w:val="24"/>
          <w:szCs w:val="24"/>
        </w:rPr>
        <w:t>Оценка</w:t>
      </w:r>
      <w:r w:rsidRPr="001115D1">
        <w:rPr>
          <w:rStyle w:val="fontstyle01"/>
          <w:sz w:val="24"/>
          <w:szCs w:val="24"/>
        </w:rPr>
        <w:t xml:space="preserve"> «5» ставится за сочинение.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Глубоко и аргументированно раскрывающее тему, свидетельствующее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об отличном знании текста произведения и других материалов,</w:t>
      </w:r>
      <w:r w:rsidRPr="001115D1">
        <w:rPr>
          <w:rFonts w:ascii="Times New Roman" w:hAnsi="Times New Roman"/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необходимых для ее раскрытия, умение делать выводы и обобщения.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Стройное по композиции, логическое и последовательное в изложении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мыслей.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Написанное правильным литературным языком и стилистически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соответствующее содержанию.</w:t>
      </w:r>
      <w:r w:rsidRPr="001115D1">
        <w:rPr>
          <w:rFonts w:ascii="Times New Roman" w:hAnsi="Times New Roman"/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Допускается одна – две неточности в содержании.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F0E0C" w:rsidRDefault="000F0E0C" w:rsidP="004209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15D1">
        <w:rPr>
          <w:rStyle w:val="fontstyle01"/>
          <w:sz w:val="24"/>
          <w:szCs w:val="24"/>
        </w:rPr>
        <w:t>Оценка «4» ставится за сочинение.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Достаточно полно и убедительно раскрывающее тему с</w:t>
      </w:r>
      <w:r w:rsidRPr="001115D1">
        <w:rPr>
          <w:rFonts w:ascii="Times New Roman" w:hAnsi="Times New Roman"/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незначительными отклонениями от нее, обнаруживающее хорошее знание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литературного материала, и других источников по теме сочинения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умение пользоваться ими для обоснования своих мыслей, а также делать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выводы и обобщения.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Логическое и последовательное в изложении содержания.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Написанное правильным литературным языком, стилистически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соответствующее содержанию.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Допускается две-три неточности в содержании, а также не более трехчетырех речевых недочетов.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F0E0C" w:rsidRDefault="000F0E0C" w:rsidP="004209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15D1">
        <w:rPr>
          <w:rStyle w:val="fontstyle01"/>
          <w:sz w:val="24"/>
          <w:szCs w:val="24"/>
        </w:rPr>
        <w:t>О</w:t>
      </w:r>
      <w:r>
        <w:rPr>
          <w:rStyle w:val="fontstyle01"/>
          <w:sz w:val="24"/>
          <w:szCs w:val="24"/>
        </w:rPr>
        <w:t>цен</w:t>
      </w:r>
      <w:r w:rsidRPr="001115D1">
        <w:rPr>
          <w:rStyle w:val="fontstyle01"/>
          <w:sz w:val="24"/>
          <w:szCs w:val="24"/>
        </w:rPr>
        <w:t>ка «3» ставится за сочинение, в котором:</w:t>
      </w:r>
    </w:p>
    <w:p w:rsidR="000F0E0C" w:rsidRDefault="000F0E0C" w:rsidP="004209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15D1">
        <w:rPr>
          <w:rStyle w:val="fontstyle01"/>
          <w:sz w:val="24"/>
          <w:szCs w:val="24"/>
        </w:rPr>
        <w:t>-в главном и основном раскрывается тема, в целом дан верный, но</w:t>
      </w:r>
      <w:r w:rsidRPr="001115D1">
        <w:rPr>
          <w:rFonts w:ascii="Times New Roman" w:hAnsi="Times New Roman"/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односторонний или недостаточно полный ответ на тему, допущены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отклонения от нее или отдельные ошибки в изложении фактического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материал</w:t>
      </w:r>
      <w:r>
        <w:rPr>
          <w:rStyle w:val="fontstyle01"/>
          <w:sz w:val="24"/>
          <w:szCs w:val="24"/>
        </w:rPr>
        <w:t xml:space="preserve">а, обнаруживается недостаточное </w:t>
      </w:r>
      <w:r w:rsidRPr="001115D1">
        <w:rPr>
          <w:rStyle w:val="fontstyle01"/>
          <w:sz w:val="24"/>
          <w:szCs w:val="24"/>
        </w:rPr>
        <w:t>умение делать выводы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обобщения;</w:t>
      </w:r>
      <w:r w:rsidRPr="001115D1">
        <w:rPr>
          <w:rFonts w:ascii="Times New Roman" w:hAnsi="Times New Roman"/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-материал излагается достаточно логично, но имеются отдельные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нарушения последовательности выражения мыслей;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F0E0C" w:rsidRDefault="000F0E0C" w:rsidP="004209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15D1">
        <w:rPr>
          <w:rStyle w:val="fontstyle01"/>
          <w:sz w:val="24"/>
          <w:szCs w:val="24"/>
        </w:rPr>
        <w:t>-обнаруживается владение основами письменной речи, в работе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15D1">
        <w:rPr>
          <w:rStyle w:val="fontstyle01"/>
          <w:sz w:val="24"/>
          <w:szCs w:val="24"/>
        </w:rPr>
        <w:t>и</w:t>
      </w:r>
      <w:r>
        <w:rPr>
          <w:rStyle w:val="fontstyle01"/>
          <w:sz w:val="24"/>
          <w:szCs w:val="24"/>
        </w:rPr>
        <w:t xml:space="preserve">меется не более 4-5 </w:t>
      </w:r>
      <w:r w:rsidRPr="001115D1">
        <w:rPr>
          <w:rStyle w:val="fontstyle01"/>
          <w:sz w:val="24"/>
          <w:szCs w:val="24"/>
        </w:rPr>
        <w:t>речевых недочетов.</w:t>
      </w:r>
      <w:r w:rsidRPr="001115D1">
        <w:rPr>
          <w:rFonts w:ascii="Times New Roman" w:hAnsi="Times New Roman"/>
          <w:sz w:val="24"/>
          <w:szCs w:val="24"/>
        </w:rPr>
        <w:br/>
      </w:r>
      <w:r>
        <w:rPr>
          <w:rStyle w:val="fontstyle01"/>
          <w:sz w:val="24"/>
          <w:szCs w:val="24"/>
        </w:rPr>
        <w:t>Оценка</w:t>
      </w:r>
      <w:r w:rsidRPr="001115D1">
        <w:rPr>
          <w:rStyle w:val="fontstyle01"/>
          <w:sz w:val="24"/>
          <w:szCs w:val="24"/>
        </w:rPr>
        <w:t xml:space="preserve"> «2» ставится за сочинение, которое: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F0E0C" w:rsidRDefault="000F0E0C" w:rsidP="004209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15D1">
        <w:rPr>
          <w:rStyle w:val="fontstyle01"/>
          <w:sz w:val="24"/>
          <w:szCs w:val="24"/>
        </w:rPr>
        <w:t>-не раскрывает тему, свидетельствует о поверхностном знании текста</w:t>
      </w:r>
      <w:r w:rsidRPr="001115D1">
        <w:rPr>
          <w:rFonts w:ascii="Times New Roman" w:hAnsi="Times New Roman"/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произведения, состоит из путанного пересказа отдельных событий без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 xml:space="preserve">вывода и </w:t>
      </w:r>
      <w:r w:rsidRPr="001115D1">
        <w:rPr>
          <w:rStyle w:val="fontstyle01"/>
          <w:sz w:val="24"/>
          <w:szCs w:val="24"/>
        </w:rPr>
        <w:t>обобщений;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F0E0C" w:rsidRDefault="000F0E0C" w:rsidP="004209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15D1">
        <w:rPr>
          <w:rStyle w:val="fontstyle01"/>
          <w:sz w:val="24"/>
          <w:szCs w:val="24"/>
        </w:rPr>
        <w:t>-характеризуется случайным расположением материала, отсутствием</w:t>
      </w:r>
      <w:r w:rsidRPr="001115D1">
        <w:rPr>
          <w:rFonts w:ascii="Times New Roman" w:hAnsi="Times New Roman"/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связи между частями;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F0E0C" w:rsidRDefault="000F0E0C" w:rsidP="00CD2A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15D1">
        <w:rPr>
          <w:rStyle w:val="fontstyle01"/>
          <w:sz w:val="24"/>
          <w:szCs w:val="24"/>
        </w:rPr>
        <w:t>-отличается бедностью словаря, наличием грубых речевых ошибок.</w:t>
      </w:r>
      <w:r w:rsidRPr="001115D1">
        <w:rPr>
          <w:rFonts w:ascii="Times New Roman" w:hAnsi="Times New Roman"/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-написанное не на тему, свидетельствующее о полном незнании текста</w:t>
      </w:r>
      <w:r w:rsidRPr="001115D1">
        <w:rPr>
          <w:rFonts w:ascii="Times New Roman" w:hAnsi="Times New Roman"/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произведения и неумении излагать свои мысли;</w:t>
      </w:r>
      <w:r w:rsidRPr="001115D1">
        <w:rPr>
          <w:rFonts w:ascii="Times New Roman" w:hAnsi="Times New Roman"/>
          <w:color w:val="000000"/>
          <w:sz w:val="24"/>
          <w:szCs w:val="24"/>
        </w:rPr>
        <w:br/>
      </w:r>
      <w:r w:rsidRPr="001115D1">
        <w:rPr>
          <w:rStyle w:val="fontstyle01"/>
          <w:sz w:val="24"/>
          <w:szCs w:val="24"/>
        </w:rPr>
        <w:t>-содержащее большее число ошибок, чем это установлено для оценки.</w:t>
      </w:r>
      <w:r w:rsidRPr="001115D1">
        <w:rPr>
          <w:rFonts w:ascii="Times New Roman" w:hAnsi="Times New Roman"/>
          <w:color w:val="000000"/>
          <w:sz w:val="24"/>
          <w:szCs w:val="24"/>
        </w:rPr>
        <w:br/>
      </w:r>
    </w:p>
    <w:p w:rsidR="000F0E0C" w:rsidRPr="008153D0" w:rsidRDefault="000F0E0C" w:rsidP="008153D0">
      <w:pPr>
        <w:spacing w:after="0" w:line="240" w:lineRule="auto"/>
        <w:jc w:val="center"/>
        <w:rPr>
          <w:rStyle w:val="fontstyle01"/>
          <w:b/>
          <w:sz w:val="24"/>
          <w:szCs w:val="24"/>
        </w:rPr>
      </w:pPr>
      <w:r w:rsidRPr="001115D1">
        <w:rPr>
          <w:rFonts w:ascii="Times New Roman" w:hAnsi="Times New Roman"/>
          <w:b/>
          <w:bCs/>
          <w:i/>
          <w:iCs/>
          <w:color w:val="0000FF"/>
          <w:sz w:val="24"/>
          <w:szCs w:val="24"/>
        </w:rPr>
        <w:br/>
      </w:r>
      <w:r w:rsidRPr="008153D0">
        <w:rPr>
          <w:rStyle w:val="fontstyle01"/>
          <w:b/>
          <w:sz w:val="24"/>
          <w:szCs w:val="24"/>
        </w:rPr>
        <w:t>Оценка знаний и умений учащихся по технологии</w:t>
      </w:r>
    </w:p>
    <w:p w:rsidR="000F0E0C" w:rsidRDefault="000F0E0C" w:rsidP="00CD2A7B">
      <w:pPr>
        <w:spacing w:after="0" w:line="240" w:lineRule="auto"/>
        <w:jc w:val="both"/>
        <w:rPr>
          <w:color w:val="000000"/>
          <w:sz w:val="24"/>
          <w:szCs w:val="24"/>
        </w:rPr>
      </w:pPr>
      <w:r w:rsidRPr="008153D0">
        <w:rPr>
          <w:rStyle w:val="fontstyle01"/>
          <w:sz w:val="24"/>
          <w:szCs w:val="24"/>
        </w:rPr>
        <w:t>Примерный характер оценок предполагает, что при их использовании</w:t>
      </w:r>
      <w:r>
        <w:rPr>
          <w:rStyle w:val="fontstyle01"/>
          <w:sz w:val="24"/>
          <w:szCs w:val="24"/>
        </w:rPr>
        <w:t xml:space="preserve"> </w:t>
      </w:r>
      <w:r w:rsidRPr="008153D0">
        <w:rPr>
          <w:rStyle w:val="fontstyle01"/>
          <w:sz w:val="24"/>
          <w:szCs w:val="24"/>
        </w:rPr>
        <w:t>следует учитывать цели контроля успеваемости, индивидуальные</w:t>
      </w:r>
      <w:r>
        <w:rPr>
          <w:color w:val="000000"/>
          <w:sz w:val="24"/>
          <w:szCs w:val="24"/>
        </w:rPr>
        <w:t xml:space="preserve"> </w:t>
      </w:r>
      <w:r w:rsidRPr="008153D0">
        <w:rPr>
          <w:rStyle w:val="fontstyle01"/>
          <w:sz w:val="24"/>
          <w:szCs w:val="24"/>
        </w:rPr>
        <w:t>особенности школьников, содержание и характер труда.</w:t>
      </w:r>
      <w:r>
        <w:rPr>
          <w:color w:val="000000"/>
          <w:sz w:val="24"/>
          <w:szCs w:val="24"/>
        </w:rPr>
        <w:t xml:space="preserve"> </w:t>
      </w:r>
    </w:p>
    <w:p w:rsidR="000F0E0C" w:rsidRPr="008153D0" w:rsidRDefault="000F0E0C" w:rsidP="00CD2A7B">
      <w:pPr>
        <w:spacing w:after="0" w:line="240" w:lineRule="auto"/>
        <w:jc w:val="both"/>
        <w:rPr>
          <w:i/>
          <w:color w:val="000000"/>
          <w:sz w:val="24"/>
          <w:szCs w:val="24"/>
        </w:rPr>
      </w:pPr>
      <w:r w:rsidRPr="008153D0">
        <w:rPr>
          <w:rStyle w:val="fontstyle01"/>
          <w:i/>
          <w:sz w:val="24"/>
          <w:szCs w:val="24"/>
        </w:rPr>
        <w:t>Нормы оценок теоретических знаний</w:t>
      </w:r>
      <w:r w:rsidRPr="008153D0">
        <w:rPr>
          <w:i/>
          <w:color w:val="000000"/>
          <w:sz w:val="24"/>
          <w:szCs w:val="24"/>
        </w:rPr>
        <w:t>.</w:t>
      </w:r>
    </w:p>
    <w:p w:rsidR="000F0E0C" w:rsidRDefault="000F0E0C" w:rsidP="00CD2A7B">
      <w:pPr>
        <w:spacing w:after="0" w:line="240" w:lineRule="auto"/>
        <w:jc w:val="both"/>
        <w:rPr>
          <w:color w:val="000000"/>
          <w:sz w:val="24"/>
          <w:szCs w:val="24"/>
        </w:rPr>
      </w:pPr>
      <w:r w:rsidRPr="008153D0">
        <w:rPr>
          <w:rStyle w:val="fontstyle01"/>
          <w:sz w:val="24"/>
          <w:szCs w:val="24"/>
        </w:rPr>
        <w:t>При устном ответе обучаемый должен использовать «технический</w:t>
      </w:r>
      <w:r>
        <w:rPr>
          <w:color w:val="000000"/>
          <w:sz w:val="24"/>
          <w:szCs w:val="24"/>
        </w:rPr>
        <w:t xml:space="preserve"> </w:t>
      </w:r>
      <w:r w:rsidRPr="008153D0">
        <w:rPr>
          <w:rStyle w:val="fontstyle01"/>
          <w:sz w:val="24"/>
          <w:szCs w:val="24"/>
        </w:rPr>
        <w:t>язык», правильно применять и произносить термины.</w:t>
      </w:r>
      <w:r>
        <w:rPr>
          <w:color w:val="000000"/>
          <w:sz w:val="24"/>
          <w:szCs w:val="24"/>
        </w:rPr>
        <w:t xml:space="preserve"> </w:t>
      </w:r>
    </w:p>
    <w:p w:rsidR="000F0E0C" w:rsidRDefault="000F0E0C" w:rsidP="00CD2A7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A2EDA">
        <w:rPr>
          <w:rFonts w:ascii="Times New Roman" w:hAnsi="Times New Roman"/>
          <w:color w:val="000000"/>
          <w:sz w:val="24"/>
          <w:szCs w:val="24"/>
        </w:rPr>
        <w:t xml:space="preserve">Оценка </w:t>
      </w:r>
      <w:r w:rsidRPr="008153D0">
        <w:rPr>
          <w:rStyle w:val="fontstyle01"/>
          <w:sz w:val="24"/>
          <w:szCs w:val="24"/>
        </w:rPr>
        <w:t>«5» ставится, если обучаемый: полностью усвоил учебный материал,</w:t>
      </w:r>
      <w:r w:rsidRPr="008153D0">
        <w:rPr>
          <w:color w:val="000000"/>
          <w:sz w:val="24"/>
          <w:szCs w:val="24"/>
        </w:rPr>
        <w:br/>
      </w:r>
      <w:r w:rsidRPr="008153D0">
        <w:rPr>
          <w:rStyle w:val="fontstyle01"/>
          <w:sz w:val="24"/>
          <w:szCs w:val="24"/>
        </w:rPr>
        <w:t>умеет изложить его своими словами, самостоятельно подтверждает ответ</w:t>
      </w:r>
      <w:r w:rsidRPr="008153D0">
        <w:rPr>
          <w:color w:val="000000"/>
          <w:sz w:val="24"/>
          <w:szCs w:val="24"/>
        </w:rPr>
        <w:br/>
      </w:r>
      <w:r w:rsidRPr="008153D0">
        <w:rPr>
          <w:rStyle w:val="fontstyle01"/>
          <w:sz w:val="24"/>
          <w:szCs w:val="24"/>
        </w:rPr>
        <w:t>конкретными примерами, правильно и обстоятельно отвечает на</w:t>
      </w:r>
      <w:r>
        <w:rPr>
          <w:color w:val="000000"/>
          <w:sz w:val="24"/>
          <w:szCs w:val="24"/>
        </w:rPr>
        <w:t xml:space="preserve"> </w:t>
      </w:r>
      <w:r w:rsidRPr="008153D0">
        <w:rPr>
          <w:rStyle w:val="fontstyle01"/>
          <w:sz w:val="24"/>
          <w:szCs w:val="24"/>
        </w:rPr>
        <w:t>дополнительные вопросы учителя.</w:t>
      </w:r>
      <w:r w:rsidRPr="008153D0">
        <w:rPr>
          <w:color w:val="000000"/>
          <w:sz w:val="24"/>
          <w:szCs w:val="24"/>
        </w:rPr>
        <w:br/>
      </w:r>
      <w:r w:rsidRPr="009A2EDA">
        <w:rPr>
          <w:rFonts w:ascii="Times New Roman" w:hAnsi="Times New Roman"/>
          <w:color w:val="000000"/>
          <w:sz w:val="24"/>
          <w:szCs w:val="24"/>
        </w:rPr>
        <w:t xml:space="preserve">Оценка </w:t>
      </w:r>
      <w:r w:rsidRPr="008153D0">
        <w:rPr>
          <w:rStyle w:val="fontstyle01"/>
          <w:sz w:val="24"/>
          <w:szCs w:val="24"/>
        </w:rPr>
        <w:t>«4» ставится, если обучаемый, в о</w:t>
      </w:r>
      <w:r>
        <w:rPr>
          <w:rStyle w:val="fontstyle01"/>
          <w:sz w:val="24"/>
          <w:szCs w:val="24"/>
        </w:rPr>
        <w:t>сновном усвоил учебный материал</w:t>
      </w:r>
      <w:r w:rsidRPr="008153D0">
        <w:rPr>
          <w:rStyle w:val="fontstyle01"/>
          <w:sz w:val="24"/>
          <w:szCs w:val="24"/>
        </w:rPr>
        <w:t>,</w:t>
      </w:r>
      <w:r w:rsidRPr="008153D0">
        <w:rPr>
          <w:color w:val="000000"/>
          <w:sz w:val="24"/>
          <w:szCs w:val="24"/>
        </w:rPr>
        <w:br/>
      </w:r>
      <w:r w:rsidRPr="008153D0">
        <w:rPr>
          <w:rStyle w:val="fontstyle01"/>
          <w:sz w:val="24"/>
          <w:szCs w:val="24"/>
        </w:rPr>
        <w:t>допускает незначительные ошибки при изложении своими силами,</w:t>
      </w:r>
      <w:r w:rsidRPr="008153D0">
        <w:rPr>
          <w:color w:val="000000"/>
          <w:sz w:val="24"/>
          <w:szCs w:val="24"/>
        </w:rPr>
        <w:br/>
      </w:r>
      <w:r w:rsidRPr="008153D0">
        <w:rPr>
          <w:rStyle w:val="fontstyle01"/>
          <w:sz w:val="24"/>
          <w:szCs w:val="24"/>
        </w:rPr>
        <w:t>подтверждает ответ конкретными примерами, правильно отвечает на</w:t>
      </w:r>
      <w:r>
        <w:rPr>
          <w:color w:val="000000"/>
          <w:sz w:val="24"/>
          <w:szCs w:val="24"/>
        </w:rPr>
        <w:t xml:space="preserve"> </w:t>
      </w:r>
      <w:r w:rsidRPr="008153D0">
        <w:rPr>
          <w:rStyle w:val="fontstyle01"/>
          <w:sz w:val="24"/>
          <w:szCs w:val="24"/>
        </w:rPr>
        <w:t>дополнительные вопросы</w:t>
      </w:r>
      <w:r>
        <w:rPr>
          <w:rStyle w:val="fontstyle01"/>
          <w:sz w:val="24"/>
          <w:szCs w:val="24"/>
        </w:rPr>
        <w:t>.</w:t>
      </w:r>
      <w:r w:rsidRPr="008153D0">
        <w:rPr>
          <w:rStyle w:val="fontstyle01"/>
          <w:sz w:val="24"/>
          <w:szCs w:val="24"/>
        </w:rPr>
        <w:t xml:space="preserve"> учителя.</w:t>
      </w:r>
      <w:r w:rsidRPr="008153D0">
        <w:rPr>
          <w:color w:val="000000"/>
          <w:sz w:val="24"/>
          <w:szCs w:val="24"/>
        </w:rPr>
        <w:br/>
      </w:r>
      <w:r w:rsidRPr="009A2EDA">
        <w:rPr>
          <w:rFonts w:ascii="Times New Roman" w:hAnsi="Times New Roman"/>
          <w:color w:val="000000"/>
          <w:sz w:val="24"/>
          <w:szCs w:val="24"/>
        </w:rPr>
        <w:t xml:space="preserve">Оценка </w:t>
      </w:r>
      <w:r w:rsidRPr="009A2EDA">
        <w:rPr>
          <w:rStyle w:val="fontstyle01"/>
          <w:sz w:val="24"/>
          <w:szCs w:val="24"/>
        </w:rPr>
        <w:t>«3» ставится, если обучаемый: не усвоил существенную часть учебного</w:t>
      </w:r>
      <w:r w:rsidRPr="009A2EDA">
        <w:rPr>
          <w:rFonts w:ascii="Times New Roman" w:hAnsi="Times New Roman"/>
          <w:color w:val="000000"/>
          <w:sz w:val="24"/>
          <w:szCs w:val="24"/>
        </w:rPr>
        <w:br/>
      </w:r>
      <w:r w:rsidRPr="008153D0">
        <w:rPr>
          <w:rStyle w:val="fontstyle01"/>
          <w:sz w:val="24"/>
          <w:szCs w:val="24"/>
        </w:rPr>
        <w:t>материала, допускает значительные ошибки при его изложении своими</w:t>
      </w:r>
      <w:r w:rsidRPr="008153D0">
        <w:rPr>
          <w:color w:val="000000"/>
          <w:sz w:val="24"/>
          <w:szCs w:val="24"/>
        </w:rPr>
        <w:br/>
      </w:r>
      <w:r w:rsidRPr="008153D0">
        <w:rPr>
          <w:rStyle w:val="fontstyle01"/>
          <w:sz w:val="24"/>
          <w:szCs w:val="24"/>
        </w:rPr>
        <w:t>словами, затрудняется подтвердить ответ конкретными примерами, слабо</w:t>
      </w:r>
      <w:r w:rsidRPr="008153D0">
        <w:rPr>
          <w:color w:val="000000"/>
          <w:sz w:val="24"/>
          <w:szCs w:val="24"/>
        </w:rPr>
        <w:br/>
      </w:r>
      <w:r w:rsidRPr="008153D0">
        <w:rPr>
          <w:rStyle w:val="fontstyle01"/>
          <w:sz w:val="24"/>
          <w:szCs w:val="24"/>
        </w:rPr>
        <w:t>отвечает на дополнительные вопросы.</w:t>
      </w:r>
      <w:r w:rsidRPr="008153D0">
        <w:rPr>
          <w:sz w:val="24"/>
          <w:szCs w:val="24"/>
        </w:rPr>
        <w:br/>
      </w:r>
      <w:r w:rsidRPr="00BE3615">
        <w:rPr>
          <w:rStyle w:val="fontstyle21"/>
          <w:b w:val="0"/>
          <w:i w:val="0"/>
          <w:sz w:val="24"/>
          <w:szCs w:val="24"/>
        </w:rPr>
        <w:t xml:space="preserve">Оценка </w:t>
      </w:r>
      <w:r w:rsidRPr="008153D0">
        <w:rPr>
          <w:rStyle w:val="fontstyle01"/>
          <w:sz w:val="24"/>
          <w:szCs w:val="24"/>
        </w:rPr>
        <w:t>«2» ставится, если обучаемый: почти не усвоил учебный материал, не</w:t>
      </w:r>
      <w:r w:rsidRPr="008153D0">
        <w:rPr>
          <w:color w:val="000000"/>
          <w:sz w:val="24"/>
          <w:szCs w:val="24"/>
        </w:rPr>
        <w:br/>
      </w:r>
      <w:r w:rsidRPr="008153D0">
        <w:rPr>
          <w:rStyle w:val="fontstyle01"/>
          <w:sz w:val="24"/>
          <w:szCs w:val="24"/>
        </w:rPr>
        <w:t>может изложить его своими словами, не может подтвердить ответ</w:t>
      </w:r>
      <w:r w:rsidRPr="008153D0">
        <w:rPr>
          <w:color w:val="000000"/>
          <w:sz w:val="24"/>
          <w:szCs w:val="24"/>
        </w:rPr>
        <w:br/>
      </w:r>
      <w:r w:rsidRPr="008153D0">
        <w:rPr>
          <w:rStyle w:val="fontstyle01"/>
          <w:sz w:val="24"/>
          <w:szCs w:val="24"/>
        </w:rPr>
        <w:t>конкретными примерами, не отвечает на большую часть дополнительных</w:t>
      </w:r>
      <w:r w:rsidRPr="008153D0">
        <w:rPr>
          <w:color w:val="000000"/>
          <w:sz w:val="24"/>
          <w:szCs w:val="24"/>
        </w:rPr>
        <w:br/>
      </w:r>
      <w:r w:rsidRPr="008153D0">
        <w:rPr>
          <w:rStyle w:val="fontstyle01"/>
          <w:sz w:val="24"/>
          <w:szCs w:val="24"/>
        </w:rPr>
        <w:t>вопросов учителя</w:t>
      </w:r>
      <w:r>
        <w:rPr>
          <w:rStyle w:val="fontstyle01"/>
          <w:sz w:val="24"/>
          <w:szCs w:val="24"/>
        </w:rPr>
        <w:t xml:space="preserve">, </w:t>
      </w:r>
      <w:r w:rsidRPr="008153D0">
        <w:rPr>
          <w:rStyle w:val="fontstyle01"/>
          <w:sz w:val="24"/>
          <w:szCs w:val="24"/>
        </w:rPr>
        <w:t>если обучаемый полностью не усвоил учебный материал</w:t>
      </w:r>
      <w:r>
        <w:rPr>
          <w:rStyle w:val="fontstyle01"/>
          <w:sz w:val="24"/>
          <w:szCs w:val="24"/>
        </w:rPr>
        <w:t>,</w:t>
      </w:r>
      <w:r w:rsidRPr="008153D0">
        <w:rPr>
          <w:color w:val="000000"/>
          <w:sz w:val="24"/>
          <w:szCs w:val="24"/>
        </w:rPr>
        <w:br/>
      </w:r>
      <w:r w:rsidRPr="008153D0">
        <w:rPr>
          <w:rStyle w:val="fontstyle01"/>
          <w:sz w:val="24"/>
          <w:szCs w:val="24"/>
        </w:rPr>
        <w:t>не может изложить знания своими словами, не может ответить на</w:t>
      </w:r>
      <w:r>
        <w:rPr>
          <w:color w:val="000000"/>
          <w:sz w:val="24"/>
          <w:szCs w:val="24"/>
        </w:rPr>
        <w:t xml:space="preserve"> </w:t>
      </w:r>
      <w:r w:rsidRPr="008153D0">
        <w:rPr>
          <w:rStyle w:val="fontstyle01"/>
          <w:sz w:val="24"/>
          <w:szCs w:val="24"/>
        </w:rPr>
        <w:t>дополнительные</w:t>
      </w:r>
      <w:r>
        <w:rPr>
          <w:rStyle w:val="fontstyle01"/>
          <w:sz w:val="24"/>
          <w:szCs w:val="24"/>
        </w:rPr>
        <w:t xml:space="preserve"> </w:t>
      </w:r>
      <w:r w:rsidRPr="008153D0">
        <w:rPr>
          <w:rStyle w:val="fontstyle01"/>
          <w:sz w:val="24"/>
          <w:szCs w:val="24"/>
        </w:rPr>
        <w:t>вопросы учителя.</w:t>
      </w:r>
      <w:r>
        <w:rPr>
          <w:color w:val="000000"/>
          <w:sz w:val="24"/>
          <w:szCs w:val="24"/>
        </w:rPr>
        <w:t xml:space="preserve"> </w:t>
      </w:r>
    </w:p>
    <w:p w:rsidR="000F0E0C" w:rsidRDefault="000F0E0C" w:rsidP="00CD2A7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A2EDA">
        <w:rPr>
          <w:rStyle w:val="fontstyle01"/>
          <w:i/>
          <w:sz w:val="24"/>
          <w:szCs w:val="24"/>
        </w:rPr>
        <w:t>Нормы оценок выполнения обучаемыми практических работ</w:t>
      </w:r>
      <w:r w:rsidRPr="009A2EDA">
        <w:rPr>
          <w:i/>
          <w:color w:val="000000"/>
          <w:sz w:val="24"/>
          <w:szCs w:val="24"/>
        </w:rPr>
        <w:br/>
      </w:r>
      <w:r w:rsidRPr="008153D0">
        <w:rPr>
          <w:rStyle w:val="fontstyle01"/>
          <w:sz w:val="24"/>
          <w:szCs w:val="24"/>
        </w:rPr>
        <w:t>Учитель выставляет обучаемым отметки за выполнение практической</w:t>
      </w:r>
      <w:r>
        <w:rPr>
          <w:color w:val="000000"/>
          <w:sz w:val="24"/>
          <w:szCs w:val="24"/>
        </w:rPr>
        <w:t xml:space="preserve"> </w:t>
      </w:r>
      <w:r w:rsidRPr="008153D0">
        <w:rPr>
          <w:rStyle w:val="fontstyle01"/>
          <w:sz w:val="24"/>
          <w:szCs w:val="24"/>
        </w:rPr>
        <w:t>работы, учитывая результаты наблюдения за процессом труда школьников,</w:t>
      </w:r>
      <w:r>
        <w:rPr>
          <w:color w:val="000000"/>
          <w:sz w:val="24"/>
          <w:szCs w:val="24"/>
        </w:rPr>
        <w:t xml:space="preserve"> </w:t>
      </w:r>
      <w:r w:rsidRPr="008153D0">
        <w:rPr>
          <w:rStyle w:val="fontstyle01"/>
          <w:sz w:val="24"/>
          <w:szCs w:val="24"/>
        </w:rPr>
        <w:t>качество изготовленного изделия (детали) и затраты рабочего времени.</w:t>
      </w:r>
    </w:p>
    <w:p w:rsidR="000F0E0C" w:rsidRDefault="000F0E0C" w:rsidP="00CD2A7B">
      <w:pPr>
        <w:spacing w:after="0" w:line="240" w:lineRule="auto"/>
        <w:jc w:val="both"/>
        <w:rPr>
          <w:color w:val="000000"/>
          <w:sz w:val="24"/>
          <w:szCs w:val="24"/>
        </w:rPr>
      </w:pPr>
      <w:r w:rsidRPr="00BE3615">
        <w:rPr>
          <w:rFonts w:ascii="Times New Roman" w:hAnsi="Times New Roman"/>
          <w:color w:val="000000"/>
          <w:sz w:val="24"/>
          <w:szCs w:val="24"/>
        </w:rPr>
        <w:t xml:space="preserve">Оценка </w:t>
      </w:r>
      <w:r w:rsidRPr="00BE3615">
        <w:rPr>
          <w:rStyle w:val="fontstyle01"/>
          <w:sz w:val="24"/>
          <w:szCs w:val="24"/>
        </w:rPr>
        <w:t>«5» ставится, если обучаемым: тщательно спланирован труд и</w:t>
      </w:r>
      <w:r w:rsidRPr="00BE3615">
        <w:rPr>
          <w:rFonts w:ascii="Times New Roman" w:hAnsi="Times New Roman"/>
          <w:color w:val="000000"/>
          <w:sz w:val="24"/>
          <w:szCs w:val="24"/>
        </w:rPr>
        <w:br/>
      </w:r>
      <w:r w:rsidRPr="00BE3615">
        <w:rPr>
          <w:rStyle w:val="fontstyle01"/>
          <w:sz w:val="24"/>
          <w:szCs w:val="24"/>
        </w:rPr>
        <w:t>рационально организовано рабочее место, правильно выполнялись приемы</w:t>
      </w:r>
      <w:r w:rsidRPr="00BE36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3615">
        <w:rPr>
          <w:rStyle w:val="fontstyle01"/>
          <w:sz w:val="24"/>
          <w:szCs w:val="24"/>
        </w:rPr>
        <w:t>труда, самостоятельно и творчески выполнялась работа, изделие</w:t>
      </w:r>
      <w:r w:rsidRPr="00BE36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3615">
        <w:rPr>
          <w:rStyle w:val="fontstyle01"/>
          <w:sz w:val="24"/>
          <w:szCs w:val="24"/>
        </w:rPr>
        <w:t>изготовлено с учетом установленных требований, полностью соблюдались</w:t>
      </w:r>
      <w:r w:rsidRPr="00BE36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3615">
        <w:rPr>
          <w:rStyle w:val="fontstyle01"/>
          <w:sz w:val="24"/>
          <w:szCs w:val="24"/>
        </w:rPr>
        <w:t>правила техники безопасности.</w:t>
      </w:r>
      <w:r w:rsidRPr="00BE3615">
        <w:rPr>
          <w:rFonts w:ascii="Times New Roman" w:hAnsi="Times New Roman"/>
          <w:color w:val="000000"/>
          <w:sz w:val="24"/>
          <w:szCs w:val="24"/>
        </w:rPr>
        <w:br/>
        <w:t xml:space="preserve">Оценка </w:t>
      </w:r>
      <w:r w:rsidRPr="00BE3615">
        <w:rPr>
          <w:rStyle w:val="fontstyle01"/>
          <w:sz w:val="24"/>
          <w:szCs w:val="24"/>
        </w:rPr>
        <w:t>«4» ставится, если обучаемым: допущены незначительные недостатки в</w:t>
      </w:r>
      <w:r w:rsidRPr="00BE3615">
        <w:rPr>
          <w:rFonts w:ascii="Times New Roman" w:hAnsi="Times New Roman"/>
          <w:color w:val="000000"/>
          <w:sz w:val="24"/>
          <w:szCs w:val="24"/>
        </w:rPr>
        <w:br/>
      </w:r>
      <w:r w:rsidRPr="00BE3615">
        <w:rPr>
          <w:rStyle w:val="fontstyle01"/>
          <w:sz w:val="24"/>
          <w:szCs w:val="24"/>
        </w:rPr>
        <w:t>планировании труда и организации рабочего места, в основном правильно</w:t>
      </w:r>
      <w:r w:rsidRPr="00BE3615">
        <w:rPr>
          <w:rFonts w:ascii="Times New Roman" w:hAnsi="Times New Roman"/>
          <w:color w:val="000000"/>
          <w:sz w:val="24"/>
          <w:szCs w:val="24"/>
        </w:rPr>
        <w:br/>
      </w:r>
      <w:r w:rsidRPr="00BE3615">
        <w:rPr>
          <w:rStyle w:val="fontstyle01"/>
          <w:sz w:val="24"/>
          <w:szCs w:val="24"/>
        </w:rPr>
        <w:t>выполняются приемы труда, работа выполнялась самостоятельно, норма</w:t>
      </w:r>
      <w:r w:rsidRPr="00BE3615">
        <w:rPr>
          <w:rFonts w:ascii="Times New Roman" w:hAnsi="Times New Roman"/>
          <w:color w:val="000000"/>
          <w:sz w:val="24"/>
          <w:szCs w:val="24"/>
        </w:rPr>
        <w:br/>
      </w:r>
      <w:r w:rsidRPr="00BE3615">
        <w:rPr>
          <w:rStyle w:val="fontstyle01"/>
          <w:sz w:val="24"/>
          <w:szCs w:val="24"/>
        </w:rPr>
        <w:t>времени выполнена или не довыполнена 10-15%, изделие изготовлено с</w:t>
      </w:r>
      <w:r w:rsidRPr="00BE3615">
        <w:rPr>
          <w:rFonts w:ascii="Times New Roman" w:hAnsi="Times New Roman"/>
          <w:color w:val="000000"/>
          <w:sz w:val="24"/>
          <w:szCs w:val="24"/>
        </w:rPr>
        <w:br/>
      </w:r>
      <w:r w:rsidRPr="008153D0">
        <w:rPr>
          <w:rStyle w:val="fontstyle01"/>
          <w:sz w:val="24"/>
          <w:szCs w:val="24"/>
        </w:rPr>
        <w:t>незначительными отклонениями, полностью соблюдались правила техники</w:t>
      </w:r>
      <w:r w:rsidRPr="008153D0">
        <w:rPr>
          <w:color w:val="000000"/>
          <w:sz w:val="24"/>
          <w:szCs w:val="24"/>
        </w:rPr>
        <w:br/>
      </w:r>
      <w:r w:rsidRPr="008153D0">
        <w:rPr>
          <w:rStyle w:val="fontstyle01"/>
          <w:sz w:val="24"/>
          <w:szCs w:val="24"/>
        </w:rPr>
        <w:t>безопасности.</w:t>
      </w:r>
      <w:r w:rsidRPr="008153D0">
        <w:rPr>
          <w:color w:val="000000"/>
          <w:sz w:val="24"/>
          <w:szCs w:val="24"/>
        </w:rPr>
        <w:br/>
      </w:r>
      <w:r w:rsidRPr="009A2EDA">
        <w:rPr>
          <w:rFonts w:ascii="Times New Roman" w:hAnsi="Times New Roman"/>
          <w:color w:val="000000"/>
          <w:sz w:val="24"/>
          <w:szCs w:val="24"/>
        </w:rPr>
        <w:t xml:space="preserve">Оценка </w:t>
      </w:r>
      <w:r w:rsidRPr="009A2EDA">
        <w:rPr>
          <w:rStyle w:val="fontstyle01"/>
          <w:sz w:val="24"/>
          <w:szCs w:val="24"/>
        </w:rPr>
        <w:t>«3» ставится, если обучаемым: имеют место недостатки в</w:t>
      </w:r>
      <w:r w:rsidRPr="009A2EDA">
        <w:rPr>
          <w:rFonts w:ascii="Times New Roman" w:hAnsi="Times New Roman"/>
          <w:color w:val="000000"/>
          <w:sz w:val="24"/>
          <w:szCs w:val="24"/>
        </w:rPr>
        <w:br/>
      </w:r>
      <w:r w:rsidRPr="009A2EDA">
        <w:rPr>
          <w:rStyle w:val="fontstyle01"/>
          <w:sz w:val="24"/>
          <w:szCs w:val="24"/>
        </w:rPr>
        <w:t>планировании труда и организации рабочего места, отдельные приемы</w:t>
      </w:r>
      <w:r w:rsidRPr="009A2EDA">
        <w:rPr>
          <w:rFonts w:ascii="Times New Roman" w:hAnsi="Times New Roman"/>
          <w:color w:val="000000"/>
          <w:sz w:val="24"/>
          <w:szCs w:val="24"/>
        </w:rPr>
        <w:br/>
      </w:r>
      <w:r w:rsidRPr="009A2EDA">
        <w:rPr>
          <w:rStyle w:val="fontstyle01"/>
          <w:sz w:val="24"/>
          <w:szCs w:val="24"/>
        </w:rPr>
        <w:t>труда выполнялись неправильно, самостоятельность в работе была низкой,</w:t>
      </w:r>
      <w:r w:rsidRPr="009A2EDA">
        <w:rPr>
          <w:rFonts w:ascii="Times New Roman" w:hAnsi="Times New Roman"/>
          <w:color w:val="000000"/>
          <w:sz w:val="24"/>
          <w:szCs w:val="24"/>
        </w:rPr>
        <w:br/>
      </w:r>
      <w:r w:rsidRPr="009A2EDA">
        <w:rPr>
          <w:rStyle w:val="fontstyle01"/>
          <w:sz w:val="24"/>
          <w:szCs w:val="24"/>
        </w:rPr>
        <w:t>норма времени не довыполнена на 15-20%, изделие изготовлено с</w:t>
      </w:r>
      <w:r w:rsidRPr="009A2EDA">
        <w:rPr>
          <w:rFonts w:ascii="Times New Roman" w:hAnsi="Times New Roman"/>
          <w:color w:val="000000"/>
          <w:sz w:val="24"/>
          <w:szCs w:val="24"/>
        </w:rPr>
        <w:br/>
      </w:r>
      <w:r w:rsidRPr="009A2EDA">
        <w:rPr>
          <w:rStyle w:val="fontstyle01"/>
          <w:sz w:val="24"/>
          <w:szCs w:val="24"/>
        </w:rPr>
        <w:t>нарушением отдельных требований, не полностью соблюдались правила</w:t>
      </w:r>
      <w:r w:rsidRPr="009A2E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2EDA">
        <w:rPr>
          <w:rStyle w:val="fontstyle01"/>
          <w:sz w:val="24"/>
          <w:szCs w:val="24"/>
        </w:rPr>
        <w:t>техники безопасности.</w:t>
      </w:r>
      <w:r w:rsidRPr="009A2EDA">
        <w:rPr>
          <w:rFonts w:ascii="Times New Roman" w:hAnsi="Times New Roman"/>
          <w:color w:val="000000"/>
          <w:sz w:val="24"/>
          <w:szCs w:val="24"/>
        </w:rPr>
        <w:br/>
        <w:t>Оценка</w:t>
      </w:r>
      <w:r>
        <w:rPr>
          <w:color w:val="000000"/>
          <w:sz w:val="24"/>
          <w:szCs w:val="24"/>
        </w:rPr>
        <w:t xml:space="preserve"> </w:t>
      </w:r>
      <w:r w:rsidRPr="008153D0">
        <w:rPr>
          <w:rStyle w:val="fontstyle01"/>
          <w:sz w:val="24"/>
          <w:szCs w:val="24"/>
        </w:rPr>
        <w:t>«2» ставится, если обучаемым: имеют место существенные недостатки</w:t>
      </w:r>
      <w:r w:rsidRPr="008153D0">
        <w:rPr>
          <w:color w:val="000000"/>
          <w:sz w:val="24"/>
          <w:szCs w:val="24"/>
        </w:rPr>
        <w:br/>
      </w:r>
      <w:r w:rsidRPr="008153D0">
        <w:rPr>
          <w:rStyle w:val="fontstyle01"/>
          <w:sz w:val="24"/>
          <w:szCs w:val="24"/>
        </w:rPr>
        <w:t>в планировании труда и организации рабочего места: неправильно</w:t>
      </w:r>
      <w:r w:rsidRPr="008153D0">
        <w:rPr>
          <w:color w:val="000000"/>
          <w:sz w:val="24"/>
          <w:szCs w:val="24"/>
        </w:rPr>
        <w:br/>
      </w:r>
      <w:r w:rsidRPr="008153D0">
        <w:rPr>
          <w:rStyle w:val="fontstyle01"/>
          <w:sz w:val="24"/>
          <w:szCs w:val="24"/>
        </w:rPr>
        <w:t>выполнялись многие приемы труда, самостоятельность в работе почти</w:t>
      </w:r>
      <w:r w:rsidRPr="008153D0">
        <w:rPr>
          <w:color w:val="000000"/>
          <w:sz w:val="24"/>
          <w:szCs w:val="24"/>
        </w:rPr>
        <w:br/>
      </w:r>
      <w:r w:rsidRPr="008153D0">
        <w:rPr>
          <w:rStyle w:val="fontstyle01"/>
          <w:sz w:val="24"/>
          <w:szCs w:val="24"/>
        </w:rPr>
        <w:t>отсутствовала: норма времени не довыполнена на 20-30%: изделие</w:t>
      </w:r>
      <w:r w:rsidRPr="008153D0">
        <w:rPr>
          <w:color w:val="000000"/>
          <w:sz w:val="24"/>
          <w:szCs w:val="24"/>
        </w:rPr>
        <w:br/>
      </w:r>
      <w:r w:rsidRPr="008153D0">
        <w:rPr>
          <w:rStyle w:val="fontstyle01"/>
          <w:sz w:val="24"/>
          <w:szCs w:val="24"/>
        </w:rPr>
        <w:t>изготовлено со значительными нарушениями требований, не соблюдались</w:t>
      </w:r>
      <w:r w:rsidRPr="008153D0">
        <w:rPr>
          <w:color w:val="000000"/>
          <w:sz w:val="24"/>
          <w:szCs w:val="24"/>
        </w:rPr>
        <w:br/>
      </w:r>
      <w:r w:rsidRPr="008153D0">
        <w:rPr>
          <w:rStyle w:val="fontstyle01"/>
          <w:sz w:val="24"/>
          <w:szCs w:val="24"/>
        </w:rPr>
        <w:t>многие правила техники безопасности</w:t>
      </w:r>
      <w:r>
        <w:rPr>
          <w:rStyle w:val="fontstyle01"/>
          <w:sz w:val="24"/>
          <w:szCs w:val="24"/>
        </w:rPr>
        <w:t xml:space="preserve">, </w:t>
      </w:r>
      <w:r w:rsidRPr="008153D0">
        <w:rPr>
          <w:rStyle w:val="fontstyle01"/>
          <w:sz w:val="24"/>
          <w:szCs w:val="24"/>
        </w:rPr>
        <w:t>неправильно</w:t>
      </w:r>
      <w:r w:rsidRPr="008153D0">
        <w:rPr>
          <w:color w:val="000000"/>
          <w:sz w:val="24"/>
          <w:szCs w:val="24"/>
        </w:rPr>
        <w:br/>
      </w:r>
      <w:r w:rsidRPr="008153D0">
        <w:rPr>
          <w:rStyle w:val="fontstyle01"/>
          <w:sz w:val="24"/>
          <w:szCs w:val="24"/>
        </w:rPr>
        <w:t>организованно рабочее место; неправильно выполнились приемы труда,</w:t>
      </w:r>
      <w:r w:rsidRPr="008153D0">
        <w:rPr>
          <w:color w:val="000000"/>
          <w:sz w:val="24"/>
          <w:szCs w:val="24"/>
        </w:rPr>
        <w:br/>
      </w:r>
      <w:r w:rsidRPr="008153D0">
        <w:rPr>
          <w:rStyle w:val="fontstyle01"/>
          <w:sz w:val="24"/>
          <w:szCs w:val="24"/>
        </w:rPr>
        <w:t>отсутствует самостоятельность в работе, крайне низкая норма времени,</w:t>
      </w:r>
      <w:r>
        <w:rPr>
          <w:rStyle w:val="fontstyle01"/>
          <w:sz w:val="24"/>
          <w:szCs w:val="24"/>
        </w:rPr>
        <w:t xml:space="preserve"> </w:t>
      </w:r>
      <w:r w:rsidRPr="008153D0">
        <w:rPr>
          <w:rStyle w:val="fontstyle01"/>
          <w:sz w:val="24"/>
          <w:szCs w:val="24"/>
        </w:rPr>
        <w:t>изделие изготовлено с грубыми нарушениями требований, не соблюдались</w:t>
      </w:r>
      <w:r>
        <w:rPr>
          <w:color w:val="000000"/>
          <w:sz w:val="24"/>
          <w:szCs w:val="24"/>
        </w:rPr>
        <w:t xml:space="preserve">  </w:t>
      </w:r>
      <w:r w:rsidRPr="008153D0">
        <w:rPr>
          <w:rStyle w:val="fontstyle01"/>
          <w:sz w:val="24"/>
          <w:szCs w:val="24"/>
        </w:rPr>
        <w:t>правила техники безопасности.</w:t>
      </w:r>
      <w:r w:rsidRPr="008153D0">
        <w:rPr>
          <w:color w:val="000000"/>
          <w:sz w:val="24"/>
          <w:szCs w:val="24"/>
        </w:rPr>
        <w:br/>
      </w:r>
    </w:p>
    <w:p w:rsidR="000F0E0C" w:rsidRPr="009A2EDA" w:rsidRDefault="000F0E0C" w:rsidP="009A2EDA">
      <w:pPr>
        <w:spacing w:after="0" w:line="240" w:lineRule="auto"/>
        <w:jc w:val="center"/>
        <w:rPr>
          <w:rStyle w:val="fontstyle01"/>
          <w:b/>
          <w:sz w:val="24"/>
          <w:szCs w:val="24"/>
        </w:rPr>
      </w:pPr>
      <w:r w:rsidRPr="008153D0">
        <w:rPr>
          <w:rStyle w:val="fontstyle01"/>
          <w:b/>
          <w:sz w:val="24"/>
          <w:szCs w:val="24"/>
        </w:rPr>
        <w:t xml:space="preserve">Оценка знаний и умений учащихся по </w:t>
      </w:r>
      <w:r>
        <w:rPr>
          <w:rStyle w:val="fontstyle01"/>
          <w:b/>
          <w:sz w:val="24"/>
          <w:szCs w:val="24"/>
        </w:rPr>
        <w:t>физической культуре</w:t>
      </w:r>
    </w:p>
    <w:p w:rsidR="000F0E0C" w:rsidRDefault="000F0E0C" w:rsidP="009A2EDA">
      <w:pPr>
        <w:spacing w:after="0" w:line="240" w:lineRule="auto"/>
        <w:jc w:val="both"/>
        <w:rPr>
          <w:color w:val="000000"/>
          <w:sz w:val="24"/>
          <w:szCs w:val="24"/>
        </w:rPr>
      </w:pPr>
      <w:r w:rsidRPr="009A2EDA">
        <w:rPr>
          <w:rStyle w:val="fontstyle01"/>
          <w:sz w:val="24"/>
          <w:szCs w:val="24"/>
        </w:rPr>
        <w:t>В пределах доступного дети должны знать терминологию, правила игр,</w:t>
      </w:r>
      <w:r w:rsidRPr="009A2EDA">
        <w:rPr>
          <w:color w:val="000000"/>
          <w:sz w:val="24"/>
          <w:szCs w:val="24"/>
        </w:rPr>
        <w:br/>
      </w:r>
      <w:r w:rsidRPr="009A2EDA">
        <w:rPr>
          <w:rStyle w:val="fontstyle01"/>
          <w:sz w:val="24"/>
          <w:szCs w:val="24"/>
        </w:rPr>
        <w:t>способы выполнения упражнений, уметь объяснить это своими словами.</w:t>
      </w:r>
      <w:r w:rsidRPr="009A2EDA">
        <w:rPr>
          <w:color w:val="000000"/>
          <w:sz w:val="24"/>
          <w:szCs w:val="24"/>
        </w:rPr>
        <w:br/>
      </w:r>
      <w:r w:rsidRPr="009A2EDA">
        <w:rPr>
          <w:rStyle w:val="fontstyle01"/>
          <w:sz w:val="24"/>
          <w:szCs w:val="24"/>
        </w:rPr>
        <w:t>Должны уметь выполнять упражнения, предусмотренные программой и</w:t>
      </w:r>
      <w:r w:rsidRPr="009A2EDA">
        <w:rPr>
          <w:color w:val="000000"/>
          <w:sz w:val="24"/>
          <w:szCs w:val="24"/>
        </w:rPr>
        <w:br/>
      </w:r>
      <w:r w:rsidRPr="009A2EDA">
        <w:rPr>
          <w:rStyle w:val="fontstyle01"/>
          <w:sz w:val="24"/>
          <w:szCs w:val="24"/>
        </w:rPr>
        <w:t>пройденные на уроках. Учащиеся должны не только знать правила и</w:t>
      </w:r>
      <w:r w:rsidRPr="009A2EDA">
        <w:rPr>
          <w:color w:val="000000"/>
          <w:sz w:val="24"/>
          <w:szCs w:val="24"/>
        </w:rPr>
        <w:br/>
      </w:r>
      <w:r w:rsidRPr="009A2EDA">
        <w:rPr>
          <w:rStyle w:val="fontstyle01"/>
          <w:sz w:val="24"/>
          <w:szCs w:val="24"/>
        </w:rPr>
        <w:t>содержание игры, но и уметь играть, умело использовать в играх изученные</w:t>
      </w:r>
      <w:r w:rsidRPr="009A2EDA">
        <w:rPr>
          <w:color w:val="000000"/>
          <w:sz w:val="24"/>
          <w:szCs w:val="24"/>
        </w:rPr>
        <w:br/>
      </w:r>
      <w:r w:rsidRPr="009A2EDA">
        <w:rPr>
          <w:rStyle w:val="fontstyle01"/>
          <w:sz w:val="24"/>
          <w:szCs w:val="24"/>
        </w:rPr>
        <w:t>упражнения, согласовывать свои действия с действиями товарищей.</w:t>
      </w:r>
      <w:r w:rsidRPr="009A2EDA">
        <w:rPr>
          <w:color w:val="000000"/>
          <w:sz w:val="24"/>
          <w:szCs w:val="24"/>
        </w:rPr>
        <w:br/>
      </w:r>
      <w:r w:rsidRPr="009A2EDA">
        <w:rPr>
          <w:rStyle w:val="fontstyle01"/>
          <w:sz w:val="24"/>
          <w:szCs w:val="24"/>
        </w:rPr>
        <w:t>Необходимо, чтобы каждый учащийся в течение четверти получить</w:t>
      </w:r>
      <w:r w:rsidRPr="009A2EDA">
        <w:rPr>
          <w:color w:val="000000"/>
          <w:sz w:val="24"/>
          <w:szCs w:val="24"/>
        </w:rPr>
        <w:br/>
      </w:r>
      <w:r w:rsidRPr="009A2EDA">
        <w:rPr>
          <w:rStyle w:val="fontstyle01"/>
          <w:sz w:val="24"/>
          <w:szCs w:val="24"/>
        </w:rPr>
        <w:t>пять-шесть оценок. При оценке успеваемости принимаются во внимание</w:t>
      </w:r>
      <w:r w:rsidRPr="009A2EDA">
        <w:rPr>
          <w:color w:val="000000"/>
          <w:sz w:val="24"/>
          <w:szCs w:val="24"/>
        </w:rPr>
        <w:br/>
      </w:r>
      <w:r w:rsidRPr="009A2EDA">
        <w:rPr>
          <w:rStyle w:val="fontstyle01"/>
          <w:sz w:val="24"/>
          <w:szCs w:val="24"/>
        </w:rPr>
        <w:t>индивидуальные особенности детей: принадлежность к разным</w:t>
      </w:r>
      <w:r w:rsidRPr="009A2EDA">
        <w:rPr>
          <w:color w:val="000000"/>
          <w:sz w:val="24"/>
          <w:szCs w:val="24"/>
        </w:rPr>
        <w:br/>
      </w:r>
      <w:r w:rsidRPr="009A2EDA">
        <w:rPr>
          <w:rStyle w:val="fontstyle01"/>
          <w:sz w:val="24"/>
          <w:szCs w:val="24"/>
        </w:rPr>
        <w:t>медицинским группам, уровень физического развития, последствия</w:t>
      </w:r>
      <w:r w:rsidRPr="009A2EDA">
        <w:rPr>
          <w:color w:val="000000"/>
          <w:sz w:val="24"/>
          <w:szCs w:val="24"/>
        </w:rPr>
        <w:br/>
      </w:r>
      <w:r w:rsidRPr="009A2EDA">
        <w:rPr>
          <w:rStyle w:val="fontstyle01"/>
          <w:sz w:val="24"/>
          <w:szCs w:val="24"/>
        </w:rPr>
        <w:t>заболеваний и др. Оценка умений и навыков выставляется за качество</w:t>
      </w:r>
      <w:r w:rsidRPr="009A2EDA">
        <w:rPr>
          <w:color w:val="000000"/>
          <w:sz w:val="24"/>
          <w:szCs w:val="24"/>
        </w:rPr>
        <w:br/>
      </w:r>
      <w:r w:rsidRPr="009A2EDA">
        <w:rPr>
          <w:rStyle w:val="fontstyle01"/>
          <w:sz w:val="24"/>
          <w:szCs w:val="24"/>
        </w:rPr>
        <w:t>выполнения упражнений. Успеваемость учащихся по</w:t>
      </w:r>
      <w:r w:rsidRPr="009A2EDA">
        <w:rPr>
          <w:color w:val="000000"/>
          <w:sz w:val="24"/>
          <w:szCs w:val="24"/>
        </w:rPr>
        <w:br/>
      </w:r>
      <w:r w:rsidRPr="009A2EDA">
        <w:rPr>
          <w:rStyle w:val="fontstyle01"/>
          <w:sz w:val="24"/>
          <w:szCs w:val="24"/>
        </w:rPr>
        <w:t>физической культуре оценивается по общепринятой в школе пятибалльной</w:t>
      </w:r>
      <w:r w:rsidRPr="009A2EDA">
        <w:rPr>
          <w:color w:val="000000"/>
          <w:sz w:val="24"/>
          <w:szCs w:val="24"/>
        </w:rPr>
        <w:br/>
      </w:r>
      <w:r w:rsidRPr="009A2EDA">
        <w:rPr>
          <w:rStyle w:val="fontstyle01"/>
          <w:sz w:val="24"/>
          <w:szCs w:val="24"/>
        </w:rPr>
        <w:t>системе. Для всех видов физических упражнений, в том числе и игр, может</w:t>
      </w:r>
      <w:r>
        <w:rPr>
          <w:color w:val="000000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 xml:space="preserve">быть </w:t>
      </w:r>
      <w:r w:rsidRPr="009A2EDA">
        <w:rPr>
          <w:rStyle w:val="fontstyle01"/>
          <w:sz w:val="24"/>
          <w:szCs w:val="24"/>
        </w:rPr>
        <w:t>использован следующий критерий оценок:</w:t>
      </w:r>
      <w:r>
        <w:rPr>
          <w:color w:val="000000"/>
          <w:sz w:val="24"/>
          <w:szCs w:val="24"/>
        </w:rPr>
        <w:t xml:space="preserve"> </w:t>
      </w:r>
    </w:p>
    <w:p w:rsidR="000F0E0C" w:rsidRDefault="000F0E0C" w:rsidP="009A2EDA">
      <w:pPr>
        <w:spacing w:after="0" w:line="240" w:lineRule="auto"/>
        <w:jc w:val="both"/>
        <w:rPr>
          <w:color w:val="000000"/>
          <w:sz w:val="24"/>
          <w:szCs w:val="24"/>
        </w:rPr>
      </w:pPr>
      <w:r w:rsidRPr="009A2EDA">
        <w:rPr>
          <w:rStyle w:val="fontstyle01"/>
          <w:sz w:val="24"/>
          <w:szCs w:val="24"/>
        </w:rPr>
        <w:t>Оценка «5» - упражнение выполнено в соответствии с заданием,</w:t>
      </w:r>
      <w:r w:rsidRPr="009A2EDA">
        <w:rPr>
          <w:color w:val="000000"/>
          <w:sz w:val="24"/>
          <w:szCs w:val="24"/>
        </w:rPr>
        <w:br/>
      </w:r>
      <w:r w:rsidRPr="009A2EDA">
        <w:rPr>
          <w:rStyle w:val="fontstyle01"/>
          <w:sz w:val="24"/>
          <w:szCs w:val="24"/>
        </w:rPr>
        <w:t>правильно, без напряжения, уверенно: в играх учащийся показал знание</w:t>
      </w:r>
      <w:r w:rsidRPr="009A2EDA">
        <w:rPr>
          <w:color w:val="000000"/>
          <w:sz w:val="24"/>
          <w:szCs w:val="24"/>
        </w:rPr>
        <w:br/>
      </w:r>
      <w:r w:rsidRPr="009A2EDA">
        <w:rPr>
          <w:rStyle w:val="fontstyle01"/>
          <w:sz w:val="24"/>
          <w:szCs w:val="24"/>
        </w:rPr>
        <w:t>правил игры, умение пользоваться изученными упражнениями для</w:t>
      </w:r>
      <w:r w:rsidRPr="009A2EDA">
        <w:rPr>
          <w:color w:val="000000"/>
          <w:sz w:val="24"/>
          <w:szCs w:val="24"/>
        </w:rPr>
        <w:br/>
      </w:r>
      <w:r w:rsidRPr="009A2EDA">
        <w:rPr>
          <w:rStyle w:val="fontstyle01"/>
          <w:sz w:val="24"/>
          <w:szCs w:val="24"/>
        </w:rPr>
        <w:t>быстрейшего достижения индивидуальных и коллективных целей в игре.</w:t>
      </w:r>
      <w:r>
        <w:rPr>
          <w:color w:val="000000"/>
          <w:sz w:val="24"/>
          <w:szCs w:val="24"/>
        </w:rPr>
        <w:t xml:space="preserve"> </w:t>
      </w:r>
    </w:p>
    <w:p w:rsidR="000F0E0C" w:rsidRDefault="000F0E0C" w:rsidP="009A2EDA">
      <w:pPr>
        <w:spacing w:after="0" w:line="240" w:lineRule="auto"/>
        <w:jc w:val="both"/>
        <w:rPr>
          <w:color w:val="000000"/>
          <w:sz w:val="24"/>
          <w:szCs w:val="24"/>
        </w:rPr>
      </w:pPr>
      <w:r w:rsidRPr="009A2EDA">
        <w:rPr>
          <w:rStyle w:val="fontstyle01"/>
          <w:sz w:val="24"/>
          <w:szCs w:val="24"/>
        </w:rPr>
        <w:t>Оценка «4» - упражнение выполнено в соответствии с заданием,</w:t>
      </w:r>
      <w:r>
        <w:rPr>
          <w:color w:val="000000"/>
          <w:sz w:val="24"/>
          <w:szCs w:val="24"/>
        </w:rPr>
        <w:t xml:space="preserve"> </w:t>
      </w:r>
      <w:r w:rsidRPr="009A2EDA">
        <w:rPr>
          <w:rStyle w:val="fontstyle01"/>
          <w:sz w:val="24"/>
          <w:szCs w:val="24"/>
        </w:rPr>
        <w:t>правильно, но с некоторым напряжением, недостаточно уверенно, в играх</w:t>
      </w:r>
      <w:r>
        <w:rPr>
          <w:color w:val="000000"/>
          <w:sz w:val="24"/>
          <w:szCs w:val="24"/>
        </w:rPr>
        <w:t xml:space="preserve"> </w:t>
      </w:r>
      <w:r w:rsidRPr="009A2EDA">
        <w:rPr>
          <w:rStyle w:val="fontstyle01"/>
          <w:sz w:val="24"/>
          <w:szCs w:val="24"/>
        </w:rPr>
        <w:t>учащийся показал знание правил игры, но недостаточно уверенно умеет</w:t>
      </w:r>
      <w:r>
        <w:rPr>
          <w:color w:val="000000"/>
          <w:sz w:val="24"/>
          <w:szCs w:val="24"/>
        </w:rPr>
        <w:t xml:space="preserve"> </w:t>
      </w:r>
      <w:r w:rsidRPr="009A2EDA">
        <w:rPr>
          <w:rStyle w:val="fontstyle01"/>
          <w:sz w:val="24"/>
          <w:szCs w:val="24"/>
        </w:rPr>
        <w:t>пользоваться изученными движениями для быстрейшего достижения</w:t>
      </w:r>
      <w:r>
        <w:rPr>
          <w:color w:val="000000"/>
          <w:sz w:val="24"/>
          <w:szCs w:val="24"/>
        </w:rPr>
        <w:t xml:space="preserve"> </w:t>
      </w:r>
      <w:r w:rsidRPr="009A2EDA">
        <w:rPr>
          <w:rStyle w:val="fontstyle01"/>
          <w:sz w:val="24"/>
          <w:szCs w:val="24"/>
        </w:rPr>
        <w:t>результатов в игре.</w:t>
      </w:r>
      <w:r>
        <w:rPr>
          <w:color w:val="000000"/>
          <w:sz w:val="24"/>
          <w:szCs w:val="24"/>
        </w:rPr>
        <w:t xml:space="preserve"> </w:t>
      </w:r>
    </w:p>
    <w:p w:rsidR="000F0E0C" w:rsidRDefault="000F0E0C" w:rsidP="009A2EDA">
      <w:pPr>
        <w:spacing w:after="0" w:line="240" w:lineRule="auto"/>
        <w:jc w:val="both"/>
        <w:rPr>
          <w:rStyle w:val="fontstyle01"/>
          <w:sz w:val="24"/>
          <w:szCs w:val="24"/>
        </w:rPr>
      </w:pPr>
      <w:r w:rsidRPr="009A2EDA">
        <w:rPr>
          <w:rStyle w:val="fontstyle01"/>
          <w:sz w:val="24"/>
          <w:szCs w:val="24"/>
        </w:rPr>
        <w:t>Оценка «3» - упражнение выполнено правильно, но недостаточно точно,</w:t>
      </w:r>
      <w:r w:rsidRPr="009A2EDA">
        <w:rPr>
          <w:color w:val="000000"/>
          <w:sz w:val="24"/>
          <w:szCs w:val="24"/>
        </w:rPr>
        <w:br/>
      </w:r>
      <w:r w:rsidRPr="009A2EDA">
        <w:rPr>
          <w:rStyle w:val="fontstyle01"/>
          <w:sz w:val="24"/>
          <w:szCs w:val="24"/>
        </w:rPr>
        <w:t>с большим напряжением, допущены незначительные ошибки, в играх</w:t>
      </w:r>
      <w:r>
        <w:rPr>
          <w:color w:val="000000"/>
          <w:sz w:val="24"/>
          <w:szCs w:val="24"/>
        </w:rPr>
        <w:t xml:space="preserve"> </w:t>
      </w:r>
      <w:r w:rsidRPr="009A2EDA">
        <w:rPr>
          <w:rStyle w:val="fontstyle01"/>
          <w:sz w:val="24"/>
          <w:szCs w:val="24"/>
        </w:rPr>
        <w:t>учащийся показал знание лишь основных правил, но не всегда умеет</w:t>
      </w:r>
      <w:r>
        <w:rPr>
          <w:color w:val="000000"/>
          <w:sz w:val="24"/>
          <w:szCs w:val="24"/>
        </w:rPr>
        <w:t xml:space="preserve"> </w:t>
      </w:r>
      <w:r w:rsidRPr="009A2EDA">
        <w:rPr>
          <w:rStyle w:val="fontstyle01"/>
          <w:sz w:val="24"/>
          <w:szCs w:val="24"/>
        </w:rPr>
        <w:t>пользоваться изученными движениями.</w:t>
      </w:r>
      <w:r w:rsidRPr="009A2EDA">
        <w:rPr>
          <w:color w:val="000000"/>
          <w:sz w:val="24"/>
          <w:szCs w:val="24"/>
        </w:rPr>
        <w:br/>
      </w:r>
      <w:r w:rsidRPr="009A2EDA">
        <w:rPr>
          <w:rStyle w:val="fontstyle01"/>
          <w:sz w:val="24"/>
          <w:szCs w:val="24"/>
        </w:rPr>
        <w:t>Оценка «2» - упражнение выполнено неправильно, с грубыми</w:t>
      </w:r>
      <w:r>
        <w:rPr>
          <w:color w:val="000000"/>
          <w:sz w:val="24"/>
          <w:szCs w:val="24"/>
        </w:rPr>
        <w:t xml:space="preserve"> </w:t>
      </w:r>
      <w:r w:rsidRPr="009A2EDA">
        <w:rPr>
          <w:rStyle w:val="fontstyle01"/>
          <w:sz w:val="24"/>
          <w:szCs w:val="24"/>
        </w:rPr>
        <w:t>ошибками, в играх учащийся показал слабое знание правил, неумение</w:t>
      </w:r>
      <w:r>
        <w:rPr>
          <w:color w:val="000000"/>
          <w:sz w:val="24"/>
          <w:szCs w:val="24"/>
        </w:rPr>
        <w:t xml:space="preserve"> </w:t>
      </w:r>
      <w:r w:rsidRPr="009A2EDA">
        <w:rPr>
          <w:rStyle w:val="fontstyle01"/>
          <w:sz w:val="24"/>
          <w:szCs w:val="24"/>
        </w:rPr>
        <w:t>пользоваться изученными упражнениями</w:t>
      </w:r>
      <w:r>
        <w:rPr>
          <w:rStyle w:val="fontstyle01"/>
          <w:sz w:val="24"/>
          <w:szCs w:val="24"/>
        </w:rPr>
        <w:t xml:space="preserve">, </w:t>
      </w:r>
      <w:r w:rsidRPr="009A2EDA">
        <w:rPr>
          <w:rStyle w:val="fontstyle01"/>
          <w:sz w:val="24"/>
          <w:szCs w:val="24"/>
        </w:rPr>
        <w:t>упражнение не выполнено, в играх учащийся показал</w:t>
      </w:r>
      <w:r>
        <w:rPr>
          <w:color w:val="000000"/>
          <w:sz w:val="24"/>
          <w:szCs w:val="24"/>
        </w:rPr>
        <w:t xml:space="preserve"> </w:t>
      </w:r>
      <w:r w:rsidRPr="009A2EDA">
        <w:rPr>
          <w:rStyle w:val="fontstyle01"/>
          <w:sz w:val="24"/>
          <w:szCs w:val="24"/>
        </w:rPr>
        <w:t>незнание правил и неумение играть.</w:t>
      </w:r>
      <w:r>
        <w:rPr>
          <w:color w:val="000000"/>
          <w:sz w:val="24"/>
          <w:szCs w:val="24"/>
        </w:rPr>
        <w:t xml:space="preserve"> </w:t>
      </w:r>
      <w:r w:rsidRPr="009A2EDA">
        <w:rPr>
          <w:rStyle w:val="fontstyle01"/>
          <w:sz w:val="24"/>
          <w:szCs w:val="24"/>
        </w:rPr>
        <w:t>Оценка успеваемости за четверть выставляется на основании данных</w:t>
      </w:r>
      <w:r w:rsidRPr="009A2EDA">
        <w:rPr>
          <w:color w:val="000000"/>
          <w:sz w:val="24"/>
          <w:szCs w:val="24"/>
        </w:rPr>
        <w:br/>
      </w:r>
      <w:r w:rsidRPr="009A2EDA">
        <w:rPr>
          <w:rStyle w:val="fontstyle01"/>
          <w:sz w:val="24"/>
          <w:szCs w:val="24"/>
        </w:rPr>
        <w:t>текущего учета.</w:t>
      </w:r>
      <w:r>
        <w:rPr>
          <w:rStyle w:val="fontstyle01"/>
          <w:sz w:val="24"/>
          <w:szCs w:val="24"/>
        </w:rPr>
        <w:t xml:space="preserve"> </w:t>
      </w:r>
      <w:r w:rsidRPr="009A2EDA">
        <w:rPr>
          <w:rStyle w:val="fontstyle01"/>
          <w:sz w:val="24"/>
          <w:szCs w:val="24"/>
        </w:rPr>
        <w:t>Однако преимущественное</w:t>
      </w:r>
      <w:r>
        <w:rPr>
          <w:color w:val="000000"/>
          <w:sz w:val="24"/>
          <w:szCs w:val="24"/>
        </w:rPr>
        <w:t xml:space="preserve"> </w:t>
      </w:r>
      <w:r w:rsidRPr="009A2EDA">
        <w:rPr>
          <w:rStyle w:val="fontstyle01"/>
          <w:sz w:val="24"/>
          <w:szCs w:val="24"/>
        </w:rPr>
        <w:t>значение следует придавать выполнению основных упражнений,</w:t>
      </w:r>
      <w:r>
        <w:rPr>
          <w:color w:val="000000"/>
          <w:sz w:val="24"/>
          <w:szCs w:val="24"/>
        </w:rPr>
        <w:t xml:space="preserve"> </w:t>
      </w:r>
      <w:r w:rsidRPr="009A2EDA">
        <w:rPr>
          <w:rStyle w:val="fontstyle01"/>
          <w:sz w:val="24"/>
          <w:szCs w:val="24"/>
        </w:rPr>
        <w:t>изучаемых в течение четверти, а не общим показателям физического</w:t>
      </w:r>
      <w:r>
        <w:rPr>
          <w:sz w:val="24"/>
          <w:szCs w:val="24"/>
        </w:rPr>
        <w:t xml:space="preserve"> </w:t>
      </w:r>
      <w:r w:rsidRPr="009A2EDA">
        <w:rPr>
          <w:rStyle w:val="fontstyle01"/>
          <w:sz w:val="24"/>
          <w:szCs w:val="24"/>
        </w:rPr>
        <w:t>развития. Оценка за год выставляется на основании четвертных оценок в</w:t>
      </w:r>
      <w:r w:rsidRPr="009A2EDA">
        <w:rPr>
          <w:color w:val="000000"/>
          <w:sz w:val="24"/>
          <w:szCs w:val="24"/>
        </w:rPr>
        <w:br/>
      </w:r>
      <w:r w:rsidRPr="009A2EDA">
        <w:rPr>
          <w:rStyle w:val="fontstyle01"/>
          <w:sz w:val="24"/>
          <w:szCs w:val="24"/>
        </w:rPr>
        <w:t>соответствии с общепедагогическими требованиями.</w:t>
      </w:r>
    </w:p>
    <w:p w:rsidR="000F0E0C" w:rsidRPr="009A2EDA" w:rsidRDefault="000F0E0C" w:rsidP="009A2EDA">
      <w:pPr>
        <w:spacing w:after="0" w:line="240" w:lineRule="auto"/>
        <w:jc w:val="both"/>
        <w:rPr>
          <w:rStyle w:val="fontstyle01"/>
          <w:b/>
          <w:sz w:val="24"/>
          <w:szCs w:val="24"/>
        </w:rPr>
      </w:pPr>
    </w:p>
    <w:p w:rsidR="000F0E0C" w:rsidRPr="004D2727" w:rsidRDefault="000F0E0C" w:rsidP="009A2EDA">
      <w:pPr>
        <w:spacing w:after="0" w:line="240" w:lineRule="auto"/>
        <w:jc w:val="center"/>
        <w:rPr>
          <w:rStyle w:val="fontstyle01"/>
          <w:b/>
          <w:sz w:val="24"/>
          <w:szCs w:val="24"/>
        </w:rPr>
      </w:pPr>
      <w:r w:rsidRPr="004D2727">
        <w:rPr>
          <w:rStyle w:val="fontstyle01"/>
          <w:b/>
          <w:sz w:val="24"/>
          <w:szCs w:val="24"/>
        </w:rPr>
        <w:t xml:space="preserve">Оценка знаний и умений учащихся по </w:t>
      </w:r>
      <w:r>
        <w:rPr>
          <w:rStyle w:val="fontstyle01"/>
          <w:b/>
          <w:sz w:val="24"/>
          <w:szCs w:val="24"/>
        </w:rPr>
        <w:t>физике</w:t>
      </w:r>
    </w:p>
    <w:p w:rsidR="000F0E0C" w:rsidRPr="004D2727" w:rsidRDefault="000F0E0C" w:rsidP="009A2EDA">
      <w:pPr>
        <w:spacing w:after="0" w:line="240" w:lineRule="auto"/>
        <w:jc w:val="both"/>
        <w:rPr>
          <w:i/>
          <w:color w:val="000000"/>
          <w:sz w:val="24"/>
          <w:szCs w:val="24"/>
        </w:rPr>
      </w:pPr>
      <w:r w:rsidRPr="004D2727">
        <w:rPr>
          <w:rStyle w:val="fontstyle01"/>
          <w:i/>
          <w:sz w:val="24"/>
          <w:szCs w:val="24"/>
        </w:rPr>
        <w:t>Нормы оценок за лабораторную работу</w:t>
      </w:r>
      <w:r w:rsidRPr="004D2727">
        <w:rPr>
          <w:i/>
          <w:color w:val="000000"/>
          <w:sz w:val="24"/>
          <w:szCs w:val="24"/>
        </w:rPr>
        <w:t>.</w:t>
      </w:r>
    </w:p>
    <w:p w:rsidR="000F0E0C" w:rsidRDefault="000F0E0C" w:rsidP="009A2EDA">
      <w:pPr>
        <w:spacing w:after="0" w:line="240" w:lineRule="auto"/>
        <w:jc w:val="both"/>
        <w:rPr>
          <w:color w:val="000000"/>
          <w:sz w:val="24"/>
          <w:szCs w:val="24"/>
        </w:rPr>
      </w:pPr>
      <w:r w:rsidRPr="004D2727">
        <w:rPr>
          <w:rStyle w:val="fontstyle01"/>
          <w:sz w:val="24"/>
          <w:szCs w:val="24"/>
        </w:rPr>
        <w:t>Оценка «5» ставится в том случае, если учащийся, выполняет работу в</w:t>
      </w:r>
      <w:r>
        <w:rPr>
          <w:color w:val="000000"/>
          <w:sz w:val="24"/>
          <w:szCs w:val="24"/>
        </w:rPr>
        <w:t xml:space="preserve"> </w:t>
      </w:r>
      <w:r w:rsidRPr="004D2727">
        <w:rPr>
          <w:rStyle w:val="fontstyle01"/>
          <w:sz w:val="24"/>
          <w:szCs w:val="24"/>
        </w:rPr>
        <w:t>полном объеме с соблюдением необходимой последовательности</w:t>
      </w:r>
      <w:r>
        <w:rPr>
          <w:color w:val="000000"/>
          <w:sz w:val="24"/>
          <w:szCs w:val="24"/>
        </w:rPr>
        <w:t xml:space="preserve"> </w:t>
      </w:r>
      <w:r w:rsidRPr="004D2727">
        <w:rPr>
          <w:rStyle w:val="fontstyle01"/>
          <w:sz w:val="24"/>
          <w:szCs w:val="24"/>
        </w:rPr>
        <w:t>проведения опытов и измерений, самостоятельно и рационально</w:t>
      </w:r>
      <w:r>
        <w:rPr>
          <w:color w:val="000000"/>
          <w:sz w:val="24"/>
          <w:szCs w:val="24"/>
        </w:rPr>
        <w:t xml:space="preserve"> </w:t>
      </w:r>
      <w:r w:rsidRPr="004D2727">
        <w:rPr>
          <w:rStyle w:val="fontstyle01"/>
          <w:sz w:val="24"/>
          <w:szCs w:val="24"/>
        </w:rPr>
        <w:t>монтирует необходимое оборудовани</w:t>
      </w:r>
      <w:r>
        <w:rPr>
          <w:rStyle w:val="fontstyle01"/>
          <w:sz w:val="24"/>
          <w:szCs w:val="24"/>
        </w:rPr>
        <w:t xml:space="preserve">е, все опыты </w:t>
      </w:r>
      <w:r w:rsidRPr="004D2727">
        <w:rPr>
          <w:rStyle w:val="fontstyle01"/>
          <w:sz w:val="24"/>
          <w:szCs w:val="24"/>
        </w:rPr>
        <w:t>проводит в условиях и</w:t>
      </w:r>
      <w:r>
        <w:rPr>
          <w:color w:val="000000"/>
          <w:sz w:val="24"/>
          <w:szCs w:val="24"/>
        </w:rPr>
        <w:t xml:space="preserve"> </w:t>
      </w:r>
      <w:r w:rsidRPr="004D2727">
        <w:rPr>
          <w:rStyle w:val="fontstyle01"/>
          <w:sz w:val="24"/>
          <w:szCs w:val="24"/>
        </w:rPr>
        <w:t>режимах, обеспечивающих получение верных результатов и выводов,</w:t>
      </w:r>
      <w:r>
        <w:rPr>
          <w:color w:val="000000"/>
          <w:sz w:val="24"/>
          <w:szCs w:val="24"/>
        </w:rPr>
        <w:t xml:space="preserve"> </w:t>
      </w:r>
      <w:r w:rsidRPr="004D2727">
        <w:rPr>
          <w:rStyle w:val="fontstyle01"/>
          <w:sz w:val="24"/>
          <w:szCs w:val="24"/>
        </w:rPr>
        <w:t>соблюдает требования безопасности труда, в отчете правильно и аккуратно</w:t>
      </w:r>
      <w:r w:rsidRPr="004D2727">
        <w:rPr>
          <w:color w:val="000000"/>
          <w:sz w:val="24"/>
          <w:szCs w:val="24"/>
        </w:rPr>
        <w:br/>
      </w:r>
      <w:r w:rsidRPr="004D2727">
        <w:rPr>
          <w:rStyle w:val="fontstyle01"/>
          <w:sz w:val="24"/>
          <w:szCs w:val="24"/>
        </w:rPr>
        <w:t>делает все записи, таблицы, рисунки, чертежи, графики, вычисления, без</w:t>
      </w:r>
      <w:r>
        <w:rPr>
          <w:color w:val="000000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 xml:space="preserve">ошибок </w:t>
      </w:r>
      <w:r w:rsidRPr="004D2727">
        <w:rPr>
          <w:rStyle w:val="fontstyle01"/>
          <w:sz w:val="24"/>
          <w:szCs w:val="24"/>
        </w:rPr>
        <w:t>проводит анализ погрешностей (для 8-10 классов).</w:t>
      </w:r>
      <w:r w:rsidRPr="004D2727">
        <w:rPr>
          <w:color w:val="000000"/>
          <w:sz w:val="24"/>
          <w:szCs w:val="24"/>
        </w:rPr>
        <w:br/>
      </w:r>
      <w:r w:rsidRPr="004D2727">
        <w:rPr>
          <w:rStyle w:val="fontstyle01"/>
          <w:sz w:val="24"/>
          <w:szCs w:val="24"/>
        </w:rPr>
        <w:t>Оценка «4» правомерна в том числе, если выполнены требования к</w:t>
      </w:r>
      <w:r>
        <w:rPr>
          <w:color w:val="000000"/>
          <w:sz w:val="24"/>
          <w:szCs w:val="24"/>
        </w:rPr>
        <w:t xml:space="preserve"> </w:t>
      </w:r>
      <w:r w:rsidRPr="004D2727">
        <w:rPr>
          <w:rStyle w:val="fontstyle01"/>
          <w:sz w:val="24"/>
          <w:szCs w:val="24"/>
        </w:rPr>
        <w:t>оценке «5», но ученик допустил недочеты или негрубые ошибки.</w:t>
      </w:r>
      <w:r>
        <w:rPr>
          <w:color w:val="000000"/>
          <w:sz w:val="24"/>
          <w:szCs w:val="24"/>
        </w:rPr>
        <w:t xml:space="preserve"> </w:t>
      </w:r>
    </w:p>
    <w:p w:rsidR="000F0E0C" w:rsidRDefault="000F0E0C" w:rsidP="009A2EDA">
      <w:pPr>
        <w:spacing w:after="0" w:line="240" w:lineRule="auto"/>
        <w:jc w:val="both"/>
        <w:rPr>
          <w:color w:val="000000"/>
          <w:sz w:val="24"/>
          <w:szCs w:val="24"/>
        </w:rPr>
      </w:pPr>
      <w:r w:rsidRPr="004D2727">
        <w:rPr>
          <w:rStyle w:val="fontstyle01"/>
          <w:sz w:val="24"/>
          <w:szCs w:val="24"/>
        </w:rPr>
        <w:t>Оценка «3» ставится, если результат выполненной части таков, что</w:t>
      </w:r>
      <w:r w:rsidRPr="004D2727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</w:t>
      </w:r>
      <w:r w:rsidRPr="004D2727">
        <w:rPr>
          <w:rStyle w:val="fontstyle01"/>
          <w:sz w:val="24"/>
          <w:szCs w:val="24"/>
        </w:rPr>
        <w:t>позволяет получить правильные выводы, но в ходе проведения опыта и</w:t>
      </w:r>
      <w:r>
        <w:rPr>
          <w:color w:val="000000"/>
          <w:sz w:val="24"/>
          <w:szCs w:val="24"/>
        </w:rPr>
        <w:t xml:space="preserve"> </w:t>
      </w:r>
      <w:r w:rsidRPr="004D2727">
        <w:rPr>
          <w:rStyle w:val="fontstyle01"/>
          <w:sz w:val="24"/>
          <w:szCs w:val="24"/>
        </w:rPr>
        <w:t>измерений были допущены ошибки.</w:t>
      </w:r>
      <w:r>
        <w:rPr>
          <w:color w:val="000000"/>
          <w:sz w:val="24"/>
          <w:szCs w:val="24"/>
        </w:rPr>
        <w:t xml:space="preserve"> </w:t>
      </w:r>
    </w:p>
    <w:p w:rsidR="000F0E0C" w:rsidRDefault="000F0E0C" w:rsidP="009A2EDA">
      <w:pPr>
        <w:spacing w:after="0" w:line="240" w:lineRule="auto"/>
        <w:jc w:val="both"/>
        <w:rPr>
          <w:color w:val="000000"/>
          <w:sz w:val="24"/>
          <w:szCs w:val="24"/>
        </w:rPr>
      </w:pPr>
      <w:r w:rsidRPr="004D2727">
        <w:rPr>
          <w:rStyle w:val="fontstyle01"/>
          <w:sz w:val="24"/>
          <w:szCs w:val="24"/>
        </w:rPr>
        <w:t>Оценка «2» выставляется тогда, когда результаты не позволяют</w:t>
      </w:r>
      <w:r>
        <w:rPr>
          <w:color w:val="000000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 xml:space="preserve">получить правильных </w:t>
      </w:r>
      <w:r w:rsidRPr="004D2727">
        <w:rPr>
          <w:rStyle w:val="fontstyle01"/>
          <w:sz w:val="24"/>
          <w:szCs w:val="24"/>
        </w:rPr>
        <w:t>выводов, если опыты, измерения, вычисления,</w:t>
      </w:r>
      <w:r>
        <w:rPr>
          <w:color w:val="000000"/>
          <w:sz w:val="24"/>
          <w:szCs w:val="24"/>
        </w:rPr>
        <w:t xml:space="preserve"> </w:t>
      </w:r>
      <w:r w:rsidRPr="004D2727">
        <w:rPr>
          <w:rStyle w:val="fontstyle01"/>
          <w:sz w:val="24"/>
          <w:szCs w:val="24"/>
        </w:rPr>
        <w:t>наблюдения производились неверно.</w:t>
      </w:r>
    </w:p>
    <w:p w:rsidR="000F0E0C" w:rsidRDefault="000F0E0C" w:rsidP="009A2EDA">
      <w:pPr>
        <w:spacing w:after="0" w:line="240" w:lineRule="auto"/>
        <w:jc w:val="both"/>
        <w:rPr>
          <w:i/>
          <w:color w:val="000000"/>
          <w:sz w:val="24"/>
          <w:szCs w:val="24"/>
        </w:rPr>
      </w:pPr>
      <w:r w:rsidRPr="004D2727">
        <w:rPr>
          <w:rStyle w:val="fontstyle01"/>
          <w:sz w:val="24"/>
          <w:szCs w:val="24"/>
        </w:rPr>
        <w:t>Во всех случаях оценка снижается, если ученик не соблюдал</w:t>
      </w:r>
      <w:r>
        <w:rPr>
          <w:color w:val="000000"/>
          <w:sz w:val="24"/>
          <w:szCs w:val="24"/>
        </w:rPr>
        <w:t xml:space="preserve"> </w:t>
      </w:r>
      <w:r w:rsidRPr="004D2727">
        <w:rPr>
          <w:rStyle w:val="fontstyle01"/>
          <w:sz w:val="24"/>
          <w:szCs w:val="24"/>
        </w:rPr>
        <w:t>требований безопасности труда.</w:t>
      </w:r>
      <w:r w:rsidRPr="004D2727">
        <w:rPr>
          <w:color w:val="000000"/>
          <w:sz w:val="24"/>
          <w:szCs w:val="24"/>
        </w:rPr>
        <w:br/>
      </w:r>
      <w:r w:rsidRPr="004D2727">
        <w:rPr>
          <w:rStyle w:val="fontstyle01"/>
          <w:i/>
          <w:sz w:val="24"/>
          <w:szCs w:val="24"/>
        </w:rPr>
        <w:t xml:space="preserve">Оценки за устный ответ </w:t>
      </w:r>
    </w:p>
    <w:p w:rsidR="000F0E0C" w:rsidRDefault="000F0E0C" w:rsidP="009A2EDA">
      <w:pPr>
        <w:spacing w:after="0" w:line="240" w:lineRule="auto"/>
        <w:jc w:val="both"/>
        <w:rPr>
          <w:color w:val="000000"/>
          <w:sz w:val="24"/>
          <w:szCs w:val="24"/>
        </w:rPr>
      </w:pPr>
      <w:r w:rsidRPr="004D2727">
        <w:rPr>
          <w:rStyle w:val="fontstyle01"/>
          <w:sz w:val="24"/>
          <w:szCs w:val="24"/>
        </w:rPr>
        <w:t>Оценка «5» ставится в том случае, если учащийся, обнаруживает</w:t>
      </w:r>
      <w:r w:rsidRPr="004D2727">
        <w:rPr>
          <w:color w:val="000000"/>
          <w:sz w:val="24"/>
          <w:szCs w:val="24"/>
        </w:rPr>
        <w:br/>
      </w:r>
      <w:r w:rsidRPr="004D2727">
        <w:rPr>
          <w:rStyle w:val="fontstyle01"/>
          <w:sz w:val="24"/>
          <w:szCs w:val="24"/>
        </w:rPr>
        <w:t>правильное понимание физической сущности рассматриваемых явлений и</w:t>
      </w:r>
      <w:r>
        <w:rPr>
          <w:color w:val="000000"/>
          <w:sz w:val="24"/>
          <w:szCs w:val="24"/>
        </w:rPr>
        <w:t xml:space="preserve"> </w:t>
      </w:r>
      <w:r w:rsidRPr="004D2727">
        <w:rPr>
          <w:rStyle w:val="fontstyle01"/>
          <w:sz w:val="24"/>
          <w:szCs w:val="24"/>
        </w:rPr>
        <w:t>закономерностей, законов и теорий, дает точное определение и</w:t>
      </w:r>
      <w:r>
        <w:rPr>
          <w:color w:val="000000"/>
          <w:sz w:val="24"/>
          <w:szCs w:val="24"/>
        </w:rPr>
        <w:t xml:space="preserve"> </w:t>
      </w:r>
      <w:r w:rsidRPr="004D2727">
        <w:rPr>
          <w:rStyle w:val="fontstyle01"/>
          <w:sz w:val="24"/>
          <w:szCs w:val="24"/>
        </w:rPr>
        <w:t>истолкование основных понятий, законов, теорий, а также верное</w:t>
      </w:r>
      <w:r>
        <w:rPr>
          <w:color w:val="000000"/>
          <w:sz w:val="24"/>
          <w:szCs w:val="24"/>
        </w:rPr>
        <w:t xml:space="preserve"> </w:t>
      </w:r>
      <w:r w:rsidRPr="004D2727">
        <w:rPr>
          <w:rStyle w:val="fontstyle01"/>
          <w:sz w:val="24"/>
          <w:szCs w:val="24"/>
        </w:rPr>
        <w:t>определение физических величин, их единиц и способов измерения,</w:t>
      </w:r>
      <w:r>
        <w:rPr>
          <w:color w:val="000000"/>
          <w:sz w:val="24"/>
          <w:szCs w:val="24"/>
        </w:rPr>
        <w:t xml:space="preserve"> </w:t>
      </w:r>
      <w:r w:rsidRPr="004D2727">
        <w:rPr>
          <w:rStyle w:val="fontstyle01"/>
          <w:sz w:val="24"/>
          <w:szCs w:val="24"/>
        </w:rPr>
        <w:t>правильно выполняет чертежи, схемы и графики, сопутствующие ответу,</w:t>
      </w:r>
      <w:r>
        <w:rPr>
          <w:color w:val="000000"/>
          <w:sz w:val="24"/>
          <w:szCs w:val="24"/>
        </w:rPr>
        <w:t xml:space="preserve"> </w:t>
      </w:r>
      <w:r w:rsidRPr="004D2727">
        <w:rPr>
          <w:rStyle w:val="fontstyle01"/>
          <w:sz w:val="24"/>
          <w:szCs w:val="24"/>
        </w:rPr>
        <w:t>строит ответ по собственному плану, сопровождает рассказ своими</w:t>
      </w:r>
      <w:r w:rsidRPr="004D2727">
        <w:rPr>
          <w:color w:val="000000"/>
          <w:sz w:val="24"/>
          <w:szCs w:val="24"/>
        </w:rPr>
        <w:br/>
      </w:r>
      <w:r w:rsidRPr="004D2727">
        <w:rPr>
          <w:rStyle w:val="fontstyle01"/>
          <w:sz w:val="24"/>
          <w:szCs w:val="24"/>
        </w:rPr>
        <w:t>примерами, умеет применять знания в новой ситуации при выполнении</w:t>
      </w:r>
      <w:r>
        <w:rPr>
          <w:color w:val="000000"/>
          <w:sz w:val="24"/>
          <w:szCs w:val="24"/>
        </w:rPr>
        <w:t xml:space="preserve"> </w:t>
      </w:r>
      <w:r w:rsidRPr="004D2727">
        <w:rPr>
          <w:rStyle w:val="fontstyle01"/>
          <w:sz w:val="24"/>
          <w:szCs w:val="24"/>
        </w:rPr>
        <w:t>практических заданий, может установить связь между изучаемыми и ранее</w:t>
      </w:r>
      <w:r>
        <w:rPr>
          <w:color w:val="000000"/>
          <w:sz w:val="24"/>
          <w:szCs w:val="24"/>
        </w:rPr>
        <w:t xml:space="preserve"> </w:t>
      </w:r>
      <w:r w:rsidRPr="004D2727">
        <w:rPr>
          <w:rStyle w:val="fontstyle01"/>
          <w:sz w:val="24"/>
          <w:szCs w:val="24"/>
        </w:rPr>
        <w:t>изученными в курсе физики вопросами, а также с материалом, усвоенным</w:t>
      </w:r>
      <w:r>
        <w:rPr>
          <w:color w:val="000000"/>
          <w:sz w:val="24"/>
          <w:szCs w:val="24"/>
        </w:rPr>
        <w:t xml:space="preserve"> </w:t>
      </w:r>
      <w:r w:rsidRPr="004D2727">
        <w:rPr>
          <w:rStyle w:val="fontstyle01"/>
          <w:sz w:val="24"/>
          <w:szCs w:val="24"/>
        </w:rPr>
        <w:t>при изучении других предметов.</w:t>
      </w:r>
    </w:p>
    <w:p w:rsidR="000F0E0C" w:rsidRDefault="000F0E0C" w:rsidP="009A2EDA">
      <w:pPr>
        <w:spacing w:after="0" w:line="240" w:lineRule="auto"/>
        <w:jc w:val="both"/>
        <w:rPr>
          <w:sz w:val="24"/>
          <w:szCs w:val="24"/>
        </w:rPr>
      </w:pPr>
      <w:r w:rsidRPr="004D2727">
        <w:rPr>
          <w:rStyle w:val="fontstyle01"/>
          <w:sz w:val="24"/>
          <w:szCs w:val="24"/>
        </w:rPr>
        <w:t>Оценка «4» ставится, если ответ удовлетворяет основным</w:t>
      </w:r>
      <w:r>
        <w:rPr>
          <w:color w:val="000000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 xml:space="preserve">требованиям к ответу на оценку </w:t>
      </w:r>
      <w:r w:rsidRPr="004D2727">
        <w:rPr>
          <w:rStyle w:val="fontstyle01"/>
          <w:sz w:val="24"/>
          <w:szCs w:val="24"/>
        </w:rPr>
        <w:t>«5», но в нем не используется собственный</w:t>
      </w:r>
      <w:r>
        <w:rPr>
          <w:color w:val="000000"/>
          <w:sz w:val="24"/>
          <w:szCs w:val="24"/>
        </w:rPr>
        <w:t xml:space="preserve"> </w:t>
      </w:r>
      <w:r w:rsidRPr="004D2727">
        <w:rPr>
          <w:rStyle w:val="fontstyle01"/>
          <w:sz w:val="24"/>
          <w:szCs w:val="24"/>
        </w:rPr>
        <w:t>план рассказа, свои примеры, не применяются знания в новой ситуации, нет</w:t>
      </w:r>
      <w:r>
        <w:rPr>
          <w:color w:val="000000"/>
          <w:sz w:val="24"/>
          <w:szCs w:val="24"/>
        </w:rPr>
        <w:t xml:space="preserve"> </w:t>
      </w:r>
      <w:r w:rsidRPr="004D2727">
        <w:rPr>
          <w:rStyle w:val="fontstyle01"/>
          <w:sz w:val="24"/>
          <w:szCs w:val="24"/>
        </w:rPr>
        <w:t>связи с ранее изученным материалом и материалом, усвоенным при</w:t>
      </w:r>
      <w:r>
        <w:rPr>
          <w:color w:val="000000"/>
          <w:sz w:val="24"/>
          <w:szCs w:val="24"/>
        </w:rPr>
        <w:t xml:space="preserve"> </w:t>
      </w:r>
      <w:r w:rsidRPr="004D2727">
        <w:rPr>
          <w:rStyle w:val="fontstyle01"/>
          <w:sz w:val="24"/>
          <w:szCs w:val="24"/>
        </w:rPr>
        <w:t>изучении других предметов.</w:t>
      </w:r>
      <w:r>
        <w:rPr>
          <w:sz w:val="24"/>
          <w:szCs w:val="24"/>
        </w:rPr>
        <w:t xml:space="preserve"> </w:t>
      </w:r>
    </w:p>
    <w:p w:rsidR="000F0E0C" w:rsidRDefault="000F0E0C" w:rsidP="009A2EDA">
      <w:pPr>
        <w:spacing w:after="0" w:line="240" w:lineRule="auto"/>
        <w:jc w:val="both"/>
        <w:rPr>
          <w:color w:val="000000"/>
          <w:sz w:val="24"/>
          <w:szCs w:val="24"/>
        </w:rPr>
      </w:pPr>
      <w:r w:rsidRPr="004D2727">
        <w:rPr>
          <w:rStyle w:val="fontstyle01"/>
          <w:sz w:val="24"/>
          <w:szCs w:val="24"/>
        </w:rPr>
        <w:t>Оценка «3» ставится, если большая часть ответа удовлетворяет</w:t>
      </w:r>
      <w:r w:rsidRPr="004D2727">
        <w:rPr>
          <w:color w:val="000000"/>
          <w:sz w:val="24"/>
          <w:szCs w:val="24"/>
        </w:rPr>
        <w:br/>
      </w:r>
      <w:r w:rsidRPr="004D2727">
        <w:rPr>
          <w:rStyle w:val="fontstyle01"/>
          <w:sz w:val="24"/>
          <w:szCs w:val="24"/>
        </w:rPr>
        <w:t>требованиям к ответу на оценку «4», но обнаруживаются отдельные</w:t>
      </w:r>
      <w:r>
        <w:rPr>
          <w:color w:val="000000"/>
          <w:sz w:val="24"/>
          <w:szCs w:val="24"/>
        </w:rPr>
        <w:t xml:space="preserve"> </w:t>
      </w:r>
      <w:r w:rsidRPr="004D2727">
        <w:rPr>
          <w:rStyle w:val="fontstyle01"/>
          <w:sz w:val="24"/>
          <w:szCs w:val="24"/>
        </w:rPr>
        <w:t>пробелы, не препятствующие дальнейшему усвоению программного</w:t>
      </w:r>
      <w:r w:rsidRPr="004D2727">
        <w:rPr>
          <w:color w:val="000000"/>
          <w:sz w:val="24"/>
          <w:szCs w:val="24"/>
        </w:rPr>
        <w:br/>
      </w:r>
      <w:r w:rsidRPr="004D2727">
        <w:rPr>
          <w:rStyle w:val="fontstyle01"/>
          <w:sz w:val="24"/>
          <w:szCs w:val="24"/>
        </w:rPr>
        <w:t>материала, учащийся умеет применять полученные знания при решении</w:t>
      </w:r>
      <w:r w:rsidRPr="004D2727">
        <w:rPr>
          <w:color w:val="000000"/>
          <w:sz w:val="24"/>
          <w:szCs w:val="24"/>
        </w:rPr>
        <w:br/>
      </w:r>
      <w:r w:rsidRPr="004D2727">
        <w:rPr>
          <w:rStyle w:val="fontstyle01"/>
          <w:sz w:val="24"/>
          <w:szCs w:val="24"/>
        </w:rPr>
        <w:t>простых задач с использованием готовых формул, но затрудняется при</w:t>
      </w:r>
      <w:r>
        <w:rPr>
          <w:color w:val="000000"/>
          <w:sz w:val="24"/>
          <w:szCs w:val="24"/>
        </w:rPr>
        <w:t xml:space="preserve"> </w:t>
      </w:r>
      <w:r w:rsidRPr="004D2727">
        <w:rPr>
          <w:rStyle w:val="fontstyle01"/>
          <w:sz w:val="24"/>
          <w:szCs w:val="24"/>
        </w:rPr>
        <w:t>решении задач, требующих преобразование формул.</w:t>
      </w:r>
      <w:r>
        <w:rPr>
          <w:color w:val="000000"/>
          <w:sz w:val="24"/>
          <w:szCs w:val="24"/>
        </w:rPr>
        <w:t xml:space="preserve"> </w:t>
      </w:r>
    </w:p>
    <w:p w:rsidR="000F0E0C" w:rsidRDefault="000F0E0C" w:rsidP="009A2EDA">
      <w:pPr>
        <w:spacing w:after="0" w:line="240" w:lineRule="auto"/>
        <w:jc w:val="both"/>
        <w:rPr>
          <w:color w:val="000000"/>
          <w:sz w:val="24"/>
          <w:szCs w:val="24"/>
        </w:rPr>
      </w:pPr>
      <w:r w:rsidRPr="004D2727">
        <w:rPr>
          <w:rStyle w:val="fontstyle01"/>
          <w:sz w:val="24"/>
          <w:szCs w:val="24"/>
        </w:rPr>
        <w:t>Оценка «2» ставится в том случае, если учащийся не овладел</w:t>
      </w:r>
      <w:r w:rsidRPr="004D2727">
        <w:rPr>
          <w:color w:val="000000"/>
          <w:sz w:val="24"/>
          <w:szCs w:val="24"/>
        </w:rPr>
        <w:br/>
      </w:r>
      <w:r w:rsidRPr="004D2727">
        <w:rPr>
          <w:rStyle w:val="fontstyle01"/>
          <w:sz w:val="24"/>
          <w:szCs w:val="24"/>
        </w:rPr>
        <w:t>основными знаниями и умениями в соответствии с требованиями</w:t>
      </w:r>
      <w:r w:rsidRPr="004D2727">
        <w:rPr>
          <w:color w:val="000000"/>
          <w:sz w:val="24"/>
          <w:szCs w:val="24"/>
        </w:rPr>
        <w:br/>
      </w:r>
      <w:r w:rsidRPr="004D2727">
        <w:rPr>
          <w:rStyle w:val="fontstyle01"/>
          <w:sz w:val="24"/>
          <w:szCs w:val="24"/>
        </w:rPr>
        <w:t>программы.</w:t>
      </w:r>
      <w:r w:rsidRPr="004D2727">
        <w:rPr>
          <w:color w:val="000000"/>
          <w:sz w:val="24"/>
          <w:szCs w:val="24"/>
        </w:rPr>
        <w:br/>
      </w:r>
      <w:r w:rsidRPr="004D2727">
        <w:rPr>
          <w:rStyle w:val="fontstyle01"/>
          <w:sz w:val="24"/>
          <w:szCs w:val="24"/>
        </w:rPr>
        <w:t>В письменных контрольных работах также учитывается, какую часть</w:t>
      </w:r>
      <w:r>
        <w:rPr>
          <w:color w:val="000000"/>
          <w:sz w:val="24"/>
          <w:szCs w:val="24"/>
        </w:rPr>
        <w:t xml:space="preserve"> </w:t>
      </w:r>
      <w:r w:rsidRPr="004D2727">
        <w:rPr>
          <w:rStyle w:val="fontstyle01"/>
          <w:sz w:val="24"/>
          <w:szCs w:val="24"/>
        </w:rPr>
        <w:t>работы ученик выполнил.</w:t>
      </w:r>
      <w:r>
        <w:rPr>
          <w:color w:val="000000"/>
          <w:sz w:val="24"/>
          <w:szCs w:val="24"/>
        </w:rPr>
        <w:t xml:space="preserve"> </w:t>
      </w:r>
    </w:p>
    <w:p w:rsidR="000F0E0C" w:rsidRDefault="000F0E0C" w:rsidP="009A2EDA">
      <w:pPr>
        <w:spacing w:after="0" w:line="240" w:lineRule="auto"/>
        <w:jc w:val="both"/>
        <w:rPr>
          <w:color w:val="000000"/>
          <w:sz w:val="24"/>
          <w:szCs w:val="24"/>
        </w:rPr>
      </w:pPr>
      <w:r w:rsidRPr="004D2727">
        <w:rPr>
          <w:rStyle w:val="fontstyle01"/>
          <w:i/>
          <w:sz w:val="24"/>
          <w:szCs w:val="24"/>
        </w:rPr>
        <w:t>Оценка письменных контрольных работ</w:t>
      </w:r>
      <w:r>
        <w:rPr>
          <w:color w:val="000000"/>
          <w:sz w:val="24"/>
          <w:szCs w:val="24"/>
        </w:rPr>
        <w:t xml:space="preserve"> </w:t>
      </w:r>
    </w:p>
    <w:p w:rsidR="000F0E0C" w:rsidRDefault="000F0E0C" w:rsidP="009A2EDA">
      <w:pPr>
        <w:spacing w:after="0" w:line="240" w:lineRule="auto"/>
        <w:jc w:val="both"/>
        <w:rPr>
          <w:color w:val="000000"/>
          <w:sz w:val="24"/>
          <w:szCs w:val="24"/>
        </w:rPr>
      </w:pPr>
      <w:r w:rsidRPr="004D2727">
        <w:rPr>
          <w:rStyle w:val="fontstyle01"/>
          <w:sz w:val="24"/>
          <w:szCs w:val="24"/>
        </w:rPr>
        <w:t>Оценка «5»: ответ полный и правильный, возможна несущественная</w:t>
      </w:r>
      <w:r>
        <w:rPr>
          <w:color w:val="000000"/>
          <w:sz w:val="24"/>
          <w:szCs w:val="24"/>
        </w:rPr>
        <w:t xml:space="preserve"> </w:t>
      </w:r>
      <w:r w:rsidRPr="004D2727">
        <w:rPr>
          <w:rStyle w:val="fontstyle01"/>
          <w:sz w:val="24"/>
          <w:szCs w:val="24"/>
        </w:rPr>
        <w:t>ошибка.</w:t>
      </w:r>
      <w:r w:rsidRPr="004D2727">
        <w:rPr>
          <w:color w:val="000000"/>
          <w:sz w:val="24"/>
          <w:szCs w:val="24"/>
        </w:rPr>
        <w:br/>
      </w:r>
      <w:r w:rsidRPr="004D2727">
        <w:rPr>
          <w:rStyle w:val="fontstyle01"/>
          <w:sz w:val="24"/>
          <w:szCs w:val="24"/>
        </w:rPr>
        <w:t>О</w:t>
      </w:r>
      <w:r>
        <w:rPr>
          <w:rStyle w:val="fontstyle01"/>
          <w:sz w:val="24"/>
          <w:szCs w:val="24"/>
        </w:rPr>
        <w:t>ценка</w:t>
      </w:r>
      <w:r w:rsidRPr="004D2727">
        <w:rPr>
          <w:rStyle w:val="fontstyle01"/>
          <w:sz w:val="24"/>
          <w:szCs w:val="24"/>
        </w:rPr>
        <w:t xml:space="preserve"> «4»: ответ неполный или доведено не более двух</w:t>
      </w:r>
      <w:r>
        <w:rPr>
          <w:color w:val="000000"/>
          <w:sz w:val="24"/>
          <w:szCs w:val="24"/>
        </w:rPr>
        <w:t xml:space="preserve"> </w:t>
      </w:r>
      <w:r w:rsidRPr="004D2727">
        <w:rPr>
          <w:rStyle w:val="fontstyle01"/>
          <w:sz w:val="24"/>
          <w:szCs w:val="24"/>
        </w:rPr>
        <w:t>несущественных ошибок.</w:t>
      </w:r>
      <w:r w:rsidRPr="004D2727">
        <w:rPr>
          <w:color w:val="000000"/>
          <w:sz w:val="24"/>
          <w:szCs w:val="24"/>
        </w:rPr>
        <w:br/>
      </w:r>
      <w:r w:rsidRPr="004D2727">
        <w:rPr>
          <w:rStyle w:val="fontstyle01"/>
          <w:sz w:val="24"/>
          <w:szCs w:val="24"/>
        </w:rPr>
        <w:t>О</w:t>
      </w:r>
      <w:r>
        <w:rPr>
          <w:rStyle w:val="fontstyle01"/>
          <w:sz w:val="24"/>
          <w:szCs w:val="24"/>
        </w:rPr>
        <w:t>ценка</w:t>
      </w:r>
      <w:r w:rsidRPr="004D2727">
        <w:rPr>
          <w:rStyle w:val="fontstyle01"/>
          <w:sz w:val="24"/>
          <w:szCs w:val="24"/>
        </w:rPr>
        <w:t xml:space="preserve"> «3»: работа выполнена не менее чем на половину, допущена</w:t>
      </w:r>
      <w:r w:rsidRPr="004D2727">
        <w:rPr>
          <w:color w:val="000000"/>
          <w:sz w:val="24"/>
          <w:szCs w:val="24"/>
        </w:rPr>
        <w:br/>
      </w:r>
      <w:r w:rsidRPr="004D2727">
        <w:rPr>
          <w:rStyle w:val="fontstyle01"/>
          <w:sz w:val="24"/>
          <w:szCs w:val="24"/>
        </w:rPr>
        <w:t>одна существенная ошибка и при этом две-три несущественные.</w:t>
      </w:r>
      <w:r>
        <w:rPr>
          <w:color w:val="000000"/>
          <w:sz w:val="24"/>
          <w:szCs w:val="24"/>
        </w:rPr>
        <w:t xml:space="preserve"> </w:t>
      </w:r>
    </w:p>
    <w:p w:rsidR="000F0E0C" w:rsidRDefault="000F0E0C" w:rsidP="009A2EDA">
      <w:pPr>
        <w:spacing w:after="0" w:line="240" w:lineRule="auto"/>
        <w:jc w:val="both"/>
        <w:rPr>
          <w:rStyle w:val="fontstyle01"/>
          <w:sz w:val="24"/>
          <w:szCs w:val="24"/>
        </w:rPr>
      </w:pPr>
      <w:r w:rsidRPr="004D2727">
        <w:rPr>
          <w:rStyle w:val="fontstyle01"/>
          <w:sz w:val="24"/>
          <w:szCs w:val="24"/>
        </w:rPr>
        <w:t>О</w:t>
      </w:r>
      <w:r>
        <w:rPr>
          <w:rStyle w:val="fontstyle01"/>
          <w:sz w:val="24"/>
          <w:szCs w:val="24"/>
        </w:rPr>
        <w:t>ценка</w:t>
      </w:r>
      <w:r w:rsidRPr="004D2727">
        <w:rPr>
          <w:rStyle w:val="fontstyle01"/>
          <w:sz w:val="24"/>
          <w:szCs w:val="24"/>
        </w:rPr>
        <w:t xml:space="preserve"> «2»: работа выполнена меньше чем на половину или содержит,</w:t>
      </w:r>
      <w:r>
        <w:rPr>
          <w:color w:val="000000"/>
          <w:sz w:val="24"/>
          <w:szCs w:val="24"/>
        </w:rPr>
        <w:t xml:space="preserve"> </w:t>
      </w:r>
      <w:r w:rsidRPr="004D2727">
        <w:rPr>
          <w:rStyle w:val="fontstyle01"/>
          <w:sz w:val="24"/>
          <w:szCs w:val="24"/>
        </w:rPr>
        <w:t>несколько существенных ошибок.</w:t>
      </w:r>
      <w:r>
        <w:rPr>
          <w:color w:val="000000"/>
          <w:sz w:val="24"/>
          <w:szCs w:val="24"/>
        </w:rPr>
        <w:t xml:space="preserve"> </w:t>
      </w:r>
    </w:p>
    <w:p w:rsidR="000F0E0C" w:rsidRDefault="000F0E0C" w:rsidP="009A2EDA">
      <w:pPr>
        <w:spacing w:after="0" w:line="240" w:lineRule="auto"/>
        <w:jc w:val="both"/>
        <w:rPr>
          <w:rStyle w:val="fontstyle01"/>
          <w:sz w:val="24"/>
          <w:szCs w:val="24"/>
        </w:rPr>
      </w:pPr>
      <w:r w:rsidRPr="004D2727">
        <w:rPr>
          <w:rStyle w:val="fontstyle01"/>
          <w:sz w:val="24"/>
          <w:szCs w:val="24"/>
        </w:rPr>
        <w:t>При оценке необходимо учитывать требования единого</w:t>
      </w:r>
      <w:r w:rsidRPr="004D2727">
        <w:rPr>
          <w:color w:val="000000"/>
          <w:sz w:val="24"/>
          <w:szCs w:val="24"/>
        </w:rPr>
        <w:br/>
      </w:r>
      <w:r w:rsidRPr="004D2727">
        <w:rPr>
          <w:rStyle w:val="fontstyle01"/>
          <w:sz w:val="24"/>
          <w:szCs w:val="24"/>
        </w:rPr>
        <w:t xml:space="preserve">орфографического режима. </w:t>
      </w:r>
    </w:p>
    <w:p w:rsidR="000F0E0C" w:rsidRDefault="000F0E0C" w:rsidP="009A2EDA">
      <w:pPr>
        <w:spacing w:after="0" w:line="240" w:lineRule="auto"/>
        <w:jc w:val="both"/>
        <w:rPr>
          <w:i/>
          <w:color w:val="000000"/>
          <w:sz w:val="24"/>
          <w:szCs w:val="24"/>
        </w:rPr>
      </w:pPr>
      <w:r w:rsidRPr="004D2727">
        <w:rPr>
          <w:rStyle w:val="fontstyle01"/>
          <w:i/>
          <w:sz w:val="24"/>
          <w:szCs w:val="24"/>
        </w:rPr>
        <w:t>Оценка умений решать расчетные задачи</w:t>
      </w:r>
      <w:r>
        <w:rPr>
          <w:i/>
          <w:color w:val="000000"/>
          <w:sz w:val="24"/>
          <w:szCs w:val="24"/>
        </w:rPr>
        <w:t xml:space="preserve"> </w:t>
      </w:r>
    </w:p>
    <w:p w:rsidR="000F0E0C" w:rsidRDefault="000F0E0C" w:rsidP="009A2EDA">
      <w:pPr>
        <w:spacing w:after="0" w:line="240" w:lineRule="auto"/>
        <w:jc w:val="both"/>
        <w:rPr>
          <w:color w:val="000000"/>
          <w:sz w:val="24"/>
          <w:szCs w:val="24"/>
        </w:rPr>
      </w:pPr>
      <w:r w:rsidRPr="004D2727">
        <w:rPr>
          <w:rStyle w:val="fontstyle01"/>
          <w:sz w:val="24"/>
          <w:szCs w:val="24"/>
        </w:rPr>
        <w:t>О</w:t>
      </w:r>
      <w:r>
        <w:rPr>
          <w:rStyle w:val="fontstyle01"/>
          <w:sz w:val="24"/>
          <w:szCs w:val="24"/>
        </w:rPr>
        <w:t>цен</w:t>
      </w:r>
      <w:r w:rsidRPr="004D2727">
        <w:rPr>
          <w:rStyle w:val="fontstyle01"/>
          <w:sz w:val="24"/>
          <w:szCs w:val="24"/>
        </w:rPr>
        <w:t>ка «5»: в логическом рассуждении и решении нет ошибок,</w:t>
      </w:r>
      <w:r>
        <w:rPr>
          <w:color w:val="000000"/>
          <w:sz w:val="24"/>
          <w:szCs w:val="24"/>
        </w:rPr>
        <w:t xml:space="preserve"> </w:t>
      </w:r>
      <w:r w:rsidRPr="004D2727">
        <w:rPr>
          <w:rStyle w:val="fontstyle01"/>
          <w:sz w:val="24"/>
          <w:szCs w:val="24"/>
        </w:rPr>
        <w:t>задача решена рациональным способом.</w:t>
      </w:r>
      <w:r>
        <w:rPr>
          <w:color w:val="000000"/>
          <w:sz w:val="24"/>
          <w:szCs w:val="24"/>
        </w:rPr>
        <w:t xml:space="preserve"> </w:t>
      </w:r>
      <w:r w:rsidRPr="004D2727">
        <w:rPr>
          <w:rStyle w:val="fontstyle01"/>
          <w:sz w:val="24"/>
          <w:szCs w:val="24"/>
        </w:rPr>
        <w:t>Отметка «4»: в логическом рассуждении и решении нет существенных</w:t>
      </w:r>
      <w:r>
        <w:rPr>
          <w:color w:val="000000"/>
          <w:sz w:val="24"/>
          <w:szCs w:val="24"/>
        </w:rPr>
        <w:t xml:space="preserve"> </w:t>
      </w:r>
      <w:r w:rsidRPr="004D2727">
        <w:rPr>
          <w:rStyle w:val="fontstyle01"/>
          <w:sz w:val="24"/>
          <w:szCs w:val="24"/>
        </w:rPr>
        <w:t>ошибок, но задача решена нерациональным способом или допущено не</w:t>
      </w:r>
      <w:r>
        <w:rPr>
          <w:color w:val="000000"/>
          <w:sz w:val="24"/>
          <w:szCs w:val="24"/>
        </w:rPr>
        <w:t xml:space="preserve"> </w:t>
      </w:r>
      <w:r w:rsidRPr="004D2727">
        <w:rPr>
          <w:rStyle w:val="fontstyle01"/>
          <w:sz w:val="24"/>
          <w:szCs w:val="24"/>
        </w:rPr>
        <w:t>более двух несущественных ошибок.</w:t>
      </w:r>
      <w:r>
        <w:rPr>
          <w:color w:val="000000"/>
          <w:sz w:val="24"/>
          <w:szCs w:val="24"/>
        </w:rPr>
        <w:t xml:space="preserve"> </w:t>
      </w:r>
    </w:p>
    <w:p w:rsidR="000F0E0C" w:rsidRDefault="000F0E0C" w:rsidP="009A2EDA">
      <w:pPr>
        <w:spacing w:after="0" w:line="240" w:lineRule="auto"/>
        <w:jc w:val="both"/>
        <w:rPr>
          <w:color w:val="000000"/>
          <w:sz w:val="24"/>
          <w:szCs w:val="24"/>
        </w:rPr>
      </w:pPr>
      <w:r w:rsidRPr="004D2727">
        <w:rPr>
          <w:rStyle w:val="fontstyle01"/>
          <w:sz w:val="24"/>
          <w:szCs w:val="24"/>
        </w:rPr>
        <w:t>О</w:t>
      </w:r>
      <w:r>
        <w:rPr>
          <w:rStyle w:val="fontstyle01"/>
          <w:sz w:val="24"/>
          <w:szCs w:val="24"/>
        </w:rPr>
        <w:t>цен</w:t>
      </w:r>
      <w:r w:rsidRPr="004D2727">
        <w:rPr>
          <w:rStyle w:val="fontstyle01"/>
          <w:sz w:val="24"/>
          <w:szCs w:val="24"/>
        </w:rPr>
        <w:t>ка «3»: в логическом рассуждении нет существенных ошибок, но</w:t>
      </w:r>
      <w:r>
        <w:rPr>
          <w:color w:val="000000"/>
          <w:sz w:val="24"/>
          <w:szCs w:val="24"/>
        </w:rPr>
        <w:t xml:space="preserve"> </w:t>
      </w:r>
      <w:r w:rsidRPr="004D2727">
        <w:rPr>
          <w:rStyle w:val="fontstyle01"/>
          <w:sz w:val="24"/>
          <w:szCs w:val="24"/>
        </w:rPr>
        <w:t>допущена существенная ошибка в математических расчетах.</w:t>
      </w:r>
      <w:r>
        <w:rPr>
          <w:color w:val="000000"/>
          <w:sz w:val="24"/>
          <w:szCs w:val="24"/>
        </w:rPr>
        <w:t xml:space="preserve"> </w:t>
      </w:r>
    </w:p>
    <w:p w:rsidR="000F0E0C" w:rsidRDefault="000F0E0C" w:rsidP="009A2EDA">
      <w:pPr>
        <w:spacing w:after="0" w:line="240" w:lineRule="auto"/>
        <w:jc w:val="both"/>
        <w:rPr>
          <w:rStyle w:val="fontstyle01"/>
          <w:sz w:val="24"/>
          <w:szCs w:val="24"/>
        </w:rPr>
      </w:pPr>
      <w:r w:rsidRPr="004D2727">
        <w:rPr>
          <w:rStyle w:val="fontstyle01"/>
          <w:sz w:val="24"/>
          <w:szCs w:val="24"/>
        </w:rPr>
        <w:t>О</w:t>
      </w:r>
      <w:r>
        <w:rPr>
          <w:rStyle w:val="fontstyle01"/>
          <w:sz w:val="24"/>
          <w:szCs w:val="24"/>
        </w:rPr>
        <w:t xml:space="preserve">ценка «2»: имеются существенные </w:t>
      </w:r>
      <w:r w:rsidRPr="004D2727">
        <w:rPr>
          <w:rStyle w:val="fontstyle01"/>
          <w:sz w:val="24"/>
          <w:szCs w:val="24"/>
        </w:rPr>
        <w:t>ошибки в логическом</w:t>
      </w:r>
      <w:r>
        <w:rPr>
          <w:color w:val="000000"/>
          <w:sz w:val="24"/>
          <w:szCs w:val="24"/>
        </w:rPr>
        <w:t xml:space="preserve"> </w:t>
      </w:r>
      <w:r w:rsidRPr="004D2727">
        <w:rPr>
          <w:rStyle w:val="fontstyle01"/>
          <w:sz w:val="24"/>
          <w:szCs w:val="24"/>
        </w:rPr>
        <w:t>рассуждении и в решении.</w:t>
      </w:r>
      <w:r w:rsidRPr="004D2727">
        <w:rPr>
          <w:color w:val="000000"/>
          <w:sz w:val="24"/>
          <w:szCs w:val="24"/>
        </w:rPr>
        <w:br/>
      </w:r>
    </w:p>
    <w:p w:rsidR="000F0E0C" w:rsidRDefault="000F0E0C" w:rsidP="004D2727">
      <w:pPr>
        <w:spacing w:after="0" w:line="240" w:lineRule="auto"/>
        <w:jc w:val="center"/>
        <w:rPr>
          <w:rStyle w:val="fontstyle01"/>
          <w:b/>
          <w:sz w:val="24"/>
          <w:szCs w:val="24"/>
        </w:rPr>
      </w:pPr>
      <w:r w:rsidRPr="004D2727">
        <w:rPr>
          <w:rStyle w:val="fontstyle01"/>
          <w:b/>
          <w:sz w:val="24"/>
          <w:szCs w:val="24"/>
        </w:rPr>
        <w:t xml:space="preserve">Оценка знаний и умений учащихся по </w:t>
      </w:r>
      <w:r>
        <w:rPr>
          <w:rStyle w:val="fontstyle01"/>
          <w:b/>
          <w:sz w:val="24"/>
          <w:szCs w:val="24"/>
        </w:rPr>
        <w:t>химии</w:t>
      </w:r>
    </w:p>
    <w:p w:rsidR="000F0E0C" w:rsidRDefault="000F0E0C" w:rsidP="004D2727">
      <w:pPr>
        <w:spacing w:after="0" w:line="240" w:lineRule="auto"/>
        <w:jc w:val="center"/>
        <w:rPr>
          <w:rStyle w:val="fontstyle01"/>
        </w:rPr>
      </w:pPr>
    </w:p>
    <w:p w:rsidR="000F0E0C" w:rsidRDefault="000F0E0C" w:rsidP="004D2727">
      <w:pPr>
        <w:spacing w:after="0" w:line="240" w:lineRule="auto"/>
        <w:jc w:val="both"/>
        <w:rPr>
          <w:i/>
          <w:sz w:val="24"/>
          <w:szCs w:val="24"/>
        </w:rPr>
      </w:pPr>
      <w:r w:rsidRPr="004D2727">
        <w:rPr>
          <w:rStyle w:val="fontstyle01"/>
          <w:i/>
          <w:sz w:val="24"/>
          <w:szCs w:val="24"/>
        </w:rPr>
        <w:t>Оценка устного ответа</w:t>
      </w:r>
    </w:p>
    <w:p w:rsidR="000F0E0C" w:rsidRDefault="000F0E0C" w:rsidP="004D2727">
      <w:pPr>
        <w:spacing w:after="0" w:line="240" w:lineRule="auto"/>
        <w:jc w:val="both"/>
        <w:rPr>
          <w:color w:val="000000"/>
          <w:sz w:val="24"/>
          <w:szCs w:val="24"/>
        </w:rPr>
      </w:pPr>
      <w:r w:rsidRPr="004D2727">
        <w:rPr>
          <w:rStyle w:val="fontstyle01"/>
          <w:sz w:val="24"/>
          <w:szCs w:val="24"/>
        </w:rPr>
        <w:t>О</w:t>
      </w:r>
      <w:r>
        <w:rPr>
          <w:rStyle w:val="fontstyle01"/>
          <w:sz w:val="24"/>
          <w:szCs w:val="24"/>
        </w:rPr>
        <w:t>ценка</w:t>
      </w:r>
      <w:r w:rsidRPr="004D2727">
        <w:rPr>
          <w:rStyle w:val="fontstyle01"/>
          <w:sz w:val="24"/>
          <w:szCs w:val="24"/>
        </w:rPr>
        <w:t xml:space="preserve"> «5»: дан полный и правильный ответ на основании</w:t>
      </w:r>
      <w:r>
        <w:rPr>
          <w:color w:val="000000"/>
          <w:sz w:val="24"/>
          <w:szCs w:val="24"/>
        </w:rPr>
        <w:t xml:space="preserve"> </w:t>
      </w:r>
      <w:r w:rsidRPr="004D2727">
        <w:rPr>
          <w:rStyle w:val="fontstyle01"/>
          <w:sz w:val="24"/>
          <w:szCs w:val="24"/>
        </w:rPr>
        <w:t>изученных теорий, материал изложен в определенной логической</w:t>
      </w:r>
      <w:r>
        <w:rPr>
          <w:color w:val="000000"/>
          <w:sz w:val="24"/>
          <w:szCs w:val="24"/>
        </w:rPr>
        <w:t xml:space="preserve"> </w:t>
      </w:r>
      <w:r w:rsidRPr="004D2727">
        <w:rPr>
          <w:rStyle w:val="fontstyle01"/>
          <w:sz w:val="24"/>
          <w:szCs w:val="24"/>
        </w:rPr>
        <w:t>последовательности, литературным языком, ответ самостоятельный.</w:t>
      </w:r>
      <w:r w:rsidRPr="004D2727">
        <w:rPr>
          <w:color w:val="000000"/>
          <w:sz w:val="24"/>
          <w:szCs w:val="24"/>
        </w:rPr>
        <w:br/>
      </w:r>
      <w:r w:rsidRPr="004D2727">
        <w:rPr>
          <w:rStyle w:val="fontstyle01"/>
          <w:sz w:val="24"/>
          <w:szCs w:val="24"/>
        </w:rPr>
        <w:t>О</w:t>
      </w:r>
      <w:r>
        <w:rPr>
          <w:rStyle w:val="fontstyle01"/>
          <w:sz w:val="24"/>
          <w:szCs w:val="24"/>
        </w:rPr>
        <w:t>цен</w:t>
      </w:r>
      <w:r w:rsidRPr="004D2727">
        <w:rPr>
          <w:rStyle w:val="fontstyle01"/>
          <w:sz w:val="24"/>
          <w:szCs w:val="24"/>
        </w:rPr>
        <w:t>ка «4»: дан полный и правильный ответ на основании изученных</w:t>
      </w:r>
      <w:r>
        <w:rPr>
          <w:color w:val="000000"/>
          <w:sz w:val="24"/>
          <w:szCs w:val="24"/>
        </w:rPr>
        <w:t xml:space="preserve"> </w:t>
      </w:r>
      <w:r w:rsidRPr="004D2727">
        <w:rPr>
          <w:rStyle w:val="fontstyle01"/>
          <w:sz w:val="24"/>
          <w:szCs w:val="24"/>
        </w:rPr>
        <w:t>теорий, материал изложен в определенной последовательности допущены</w:t>
      </w:r>
      <w:r>
        <w:rPr>
          <w:color w:val="000000"/>
          <w:sz w:val="24"/>
          <w:szCs w:val="24"/>
        </w:rPr>
        <w:t xml:space="preserve"> </w:t>
      </w:r>
      <w:r w:rsidRPr="004D2727">
        <w:rPr>
          <w:rStyle w:val="fontstyle01"/>
          <w:sz w:val="24"/>
          <w:szCs w:val="24"/>
        </w:rPr>
        <w:t>2-3 несущественные ошибки, исправленные по требованию учителя, или</w:t>
      </w:r>
      <w:r>
        <w:rPr>
          <w:color w:val="000000"/>
          <w:sz w:val="24"/>
          <w:szCs w:val="24"/>
        </w:rPr>
        <w:t xml:space="preserve"> </w:t>
      </w:r>
      <w:r w:rsidRPr="004D2727">
        <w:rPr>
          <w:rStyle w:val="fontstyle01"/>
          <w:sz w:val="24"/>
          <w:szCs w:val="24"/>
        </w:rPr>
        <w:t>дан неполный и нечеткий ответ.</w:t>
      </w:r>
      <w:r w:rsidRPr="004D2727">
        <w:rPr>
          <w:color w:val="000000"/>
          <w:sz w:val="24"/>
          <w:szCs w:val="24"/>
        </w:rPr>
        <w:br/>
      </w:r>
      <w:r w:rsidRPr="004D2727">
        <w:rPr>
          <w:rStyle w:val="fontstyle01"/>
          <w:sz w:val="24"/>
          <w:szCs w:val="24"/>
        </w:rPr>
        <w:t>О</w:t>
      </w:r>
      <w:r>
        <w:rPr>
          <w:rStyle w:val="fontstyle01"/>
          <w:sz w:val="24"/>
          <w:szCs w:val="24"/>
        </w:rPr>
        <w:t>цен</w:t>
      </w:r>
      <w:r w:rsidRPr="004D2727">
        <w:rPr>
          <w:rStyle w:val="fontstyle01"/>
          <w:sz w:val="24"/>
          <w:szCs w:val="24"/>
        </w:rPr>
        <w:t>ка «3»: дан полный ответ, но при этом допущена существенная</w:t>
      </w:r>
      <w:r w:rsidRPr="004D2727">
        <w:rPr>
          <w:color w:val="000000"/>
          <w:sz w:val="24"/>
          <w:szCs w:val="24"/>
        </w:rPr>
        <w:br/>
      </w:r>
      <w:r w:rsidRPr="004D2727">
        <w:rPr>
          <w:rStyle w:val="fontstyle01"/>
          <w:sz w:val="24"/>
          <w:szCs w:val="24"/>
        </w:rPr>
        <w:t>ошибка или ответ неполный, построен несвязно.</w:t>
      </w:r>
      <w:r w:rsidRPr="004D2727">
        <w:rPr>
          <w:color w:val="000000"/>
          <w:sz w:val="24"/>
          <w:szCs w:val="24"/>
        </w:rPr>
        <w:br/>
      </w:r>
      <w:r w:rsidRPr="004D2727">
        <w:rPr>
          <w:rStyle w:val="fontstyle01"/>
          <w:sz w:val="24"/>
          <w:szCs w:val="24"/>
        </w:rPr>
        <w:t>О</w:t>
      </w:r>
      <w:r>
        <w:rPr>
          <w:rStyle w:val="fontstyle01"/>
          <w:sz w:val="24"/>
          <w:szCs w:val="24"/>
        </w:rPr>
        <w:t>цен</w:t>
      </w:r>
      <w:r w:rsidRPr="004D2727">
        <w:rPr>
          <w:rStyle w:val="fontstyle01"/>
          <w:sz w:val="24"/>
          <w:szCs w:val="24"/>
        </w:rPr>
        <w:t>ка «2»: ответ обнаруживает непонимание основного содержания</w:t>
      </w:r>
      <w:r w:rsidRPr="004D2727">
        <w:rPr>
          <w:color w:val="000000"/>
          <w:sz w:val="24"/>
          <w:szCs w:val="24"/>
        </w:rPr>
        <w:br/>
      </w:r>
      <w:r w:rsidRPr="004D2727">
        <w:rPr>
          <w:rStyle w:val="fontstyle01"/>
          <w:sz w:val="24"/>
          <w:szCs w:val="24"/>
        </w:rPr>
        <w:t>учебного материала, допущены существенные ошибки, которые учащийс</w:t>
      </w:r>
      <w:r>
        <w:rPr>
          <w:rStyle w:val="fontstyle01"/>
          <w:sz w:val="24"/>
          <w:szCs w:val="24"/>
        </w:rPr>
        <w:t xml:space="preserve">я </w:t>
      </w:r>
      <w:r w:rsidRPr="004D2727">
        <w:rPr>
          <w:color w:val="000000"/>
          <w:sz w:val="24"/>
          <w:szCs w:val="24"/>
        </w:rPr>
        <w:br/>
      </w:r>
      <w:r w:rsidRPr="004D2727">
        <w:rPr>
          <w:rStyle w:val="fontstyle01"/>
          <w:sz w:val="24"/>
          <w:szCs w:val="24"/>
        </w:rPr>
        <w:t>не может исправить при наводящих вопросах учителя</w:t>
      </w:r>
      <w:r>
        <w:rPr>
          <w:rStyle w:val="fontstyle01"/>
          <w:sz w:val="24"/>
          <w:szCs w:val="24"/>
        </w:rPr>
        <w:t>, отсутствие ответа.</w:t>
      </w:r>
      <w:r>
        <w:rPr>
          <w:color w:val="000000"/>
          <w:sz w:val="24"/>
          <w:szCs w:val="24"/>
        </w:rPr>
        <w:t xml:space="preserve"> </w:t>
      </w:r>
    </w:p>
    <w:p w:rsidR="000F0E0C" w:rsidRDefault="000F0E0C" w:rsidP="004D2727">
      <w:pPr>
        <w:spacing w:after="0" w:line="240" w:lineRule="auto"/>
        <w:jc w:val="both"/>
        <w:rPr>
          <w:color w:val="000000"/>
          <w:sz w:val="24"/>
          <w:szCs w:val="24"/>
        </w:rPr>
      </w:pPr>
      <w:r w:rsidRPr="004D2727">
        <w:rPr>
          <w:rStyle w:val="fontstyle01"/>
          <w:i/>
          <w:sz w:val="24"/>
          <w:szCs w:val="24"/>
        </w:rPr>
        <w:t>Оценка умений решать задачи</w:t>
      </w:r>
      <w:r>
        <w:rPr>
          <w:color w:val="000000"/>
          <w:sz w:val="24"/>
          <w:szCs w:val="24"/>
        </w:rPr>
        <w:t xml:space="preserve"> </w:t>
      </w:r>
    </w:p>
    <w:p w:rsidR="000F0E0C" w:rsidRDefault="000F0E0C" w:rsidP="004D2727">
      <w:pPr>
        <w:spacing w:after="0" w:line="240" w:lineRule="auto"/>
        <w:jc w:val="both"/>
        <w:rPr>
          <w:color w:val="000000"/>
          <w:sz w:val="24"/>
          <w:szCs w:val="24"/>
        </w:rPr>
      </w:pPr>
      <w:r w:rsidRPr="004D2727">
        <w:rPr>
          <w:rStyle w:val="fontstyle01"/>
          <w:sz w:val="24"/>
          <w:szCs w:val="24"/>
        </w:rPr>
        <w:t>О</w:t>
      </w:r>
      <w:r>
        <w:rPr>
          <w:rStyle w:val="fontstyle01"/>
          <w:sz w:val="24"/>
          <w:szCs w:val="24"/>
        </w:rPr>
        <w:t>цен</w:t>
      </w:r>
      <w:r w:rsidRPr="004D2727">
        <w:rPr>
          <w:rStyle w:val="fontstyle01"/>
          <w:sz w:val="24"/>
          <w:szCs w:val="24"/>
        </w:rPr>
        <w:t>ка «5»: в логическом рассуждении и решении нет ошибок, задача</w:t>
      </w:r>
      <w:r>
        <w:rPr>
          <w:color w:val="000000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 xml:space="preserve">решена </w:t>
      </w:r>
      <w:r w:rsidRPr="004D2727">
        <w:rPr>
          <w:rStyle w:val="fontstyle01"/>
          <w:sz w:val="24"/>
          <w:szCs w:val="24"/>
        </w:rPr>
        <w:t>рациональным способом.</w:t>
      </w:r>
      <w:r>
        <w:rPr>
          <w:color w:val="000000"/>
          <w:sz w:val="24"/>
          <w:szCs w:val="24"/>
        </w:rPr>
        <w:t xml:space="preserve"> </w:t>
      </w:r>
    </w:p>
    <w:p w:rsidR="000F0E0C" w:rsidRDefault="000F0E0C" w:rsidP="004D2727">
      <w:pPr>
        <w:spacing w:after="0" w:line="240" w:lineRule="auto"/>
        <w:jc w:val="both"/>
        <w:rPr>
          <w:color w:val="000000"/>
          <w:sz w:val="24"/>
          <w:szCs w:val="24"/>
        </w:rPr>
      </w:pPr>
      <w:r w:rsidRPr="004D2727">
        <w:rPr>
          <w:rStyle w:val="fontstyle01"/>
          <w:sz w:val="24"/>
          <w:szCs w:val="24"/>
        </w:rPr>
        <w:t>О</w:t>
      </w:r>
      <w:r>
        <w:rPr>
          <w:rStyle w:val="fontstyle01"/>
          <w:sz w:val="24"/>
          <w:szCs w:val="24"/>
        </w:rPr>
        <w:t>цен</w:t>
      </w:r>
      <w:r w:rsidRPr="004D2727">
        <w:rPr>
          <w:rStyle w:val="fontstyle01"/>
          <w:sz w:val="24"/>
          <w:szCs w:val="24"/>
        </w:rPr>
        <w:t>ка «4»: в логическом рассуждении и решении нет существенных</w:t>
      </w:r>
      <w:r w:rsidRPr="004D2727">
        <w:rPr>
          <w:color w:val="000000"/>
          <w:sz w:val="24"/>
          <w:szCs w:val="24"/>
        </w:rPr>
        <w:br/>
      </w:r>
      <w:r w:rsidRPr="004D2727">
        <w:rPr>
          <w:rStyle w:val="fontstyle01"/>
          <w:sz w:val="24"/>
          <w:szCs w:val="24"/>
        </w:rPr>
        <w:t>ошибок, при этом задача решена, но не рациональным способом, допущено</w:t>
      </w:r>
      <w:r>
        <w:rPr>
          <w:color w:val="000000"/>
          <w:sz w:val="24"/>
          <w:szCs w:val="24"/>
        </w:rPr>
        <w:t xml:space="preserve"> </w:t>
      </w:r>
      <w:r w:rsidRPr="004D2727">
        <w:rPr>
          <w:rStyle w:val="fontstyle01"/>
          <w:sz w:val="24"/>
          <w:szCs w:val="24"/>
        </w:rPr>
        <w:t>не более двух несущественных ошибок.</w:t>
      </w:r>
      <w:r>
        <w:rPr>
          <w:color w:val="000000"/>
          <w:sz w:val="24"/>
          <w:szCs w:val="24"/>
        </w:rPr>
        <w:t xml:space="preserve"> </w:t>
      </w:r>
    </w:p>
    <w:p w:rsidR="000F0E0C" w:rsidRDefault="000F0E0C" w:rsidP="004D2727">
      <w:pPr>
        <w:spacing w:after="0" w:line="240" w:lineRule="auto"/>
        <w:jc w:val="both"/>
        <w:rPr>
          <w:color w:val="000000"/>
          <w:sz w:val="24"/>
          <w:szCs w:val="24"/>
        </w:rPr>
      </w:pPr>
      <w:r w:rsidRPr="004D2727">
        <w:rPr>
          <w:rStyle w:val="fontstyle01"/>
          <w:sz w:val="24"/>
          <w:szCs w:val="24"/>
        </w:rPr>
        <w:t>О</w:t>
      </w:r>
      <w:r>
        <w:rPr>
          <w:rStyle w:val="fontstyle01"/>
          <w:sz w:val="24"/>
          <w:szCs w:val="24"/>
        </w:rPr>
        <w:t>цен</w:t>
      </w:r>
      <w:r w:rsidRPr="004D2727">
        <w:rPr>
          <w:rStyle w:val="fontstyle01"/>
          <w:sz w:val="24"/>
          <w:szCs w:val="24"/>
        </w:rPr>
        <w:t>ка</w:t>
      </w:r>
      <w:r>
        <w:rPr>
          <w:rStyle w:val="fontstyle01"/>
          <w:sz w:val="24"/>
          <w:szCs w:val="24"/>
        </w:rPr>
        <w:t xml:space="preserve"> «</w:t>
      </w:r>
      <w:r w:rsidRPr="004D2727">
        <w:rPr>
          <w:rStyle w:val="fontstyle01"/>
          <w:sz w:val="24"/>
          <w:szCs w:val="24"/>
        </w:rPr>
        <w:t>3»: в логическом рассуждении нет существенных ошибок,</w:t>
      </w:r>
      <w:r w:rsidRPr="004D2727">
        <w:rPr>
          <w:color w:val="000000"/>
          <w:sz w:val="24"/>
          <w:szCs w:val="24"/>
        </w:rPr>
        <w:br/>
      </w:r>
      <w:r w:rsidRPr="004D2727">
        <w:rPr>
          <w:rStyle w:val="fontstyle01"/>
          <w:sz w:val="24"/>
          <w:szCs w:val="24"/>
        </w:rPr>
        <w:t>допускается существенная ошибка в математических расчетах.</w:t>
      </w:r>
      <w:r>
        <w:rPr>
          <w:color w:val="000000"/>
          <w:sz w:val="24"/>
          <w:szCs w:val="24"/>
        </w:rPr>
        <w:t xml:space="preserve"> </w:t>
      </w:r>
    </w:p>
    <w:p w:rsidR="000F0E0C" w:rsidRDefault="000F0E0C" w:rsidP="004D2727">
      <w:pPr>
        <w:spacing w:after="0" w:line="240" w:lineRule="auto"/>
        <w:jc w:val="both"/>
        <w:rPr>
          <w:color w:val="000000"/>
          <w:sz w:val="24"/>
          <w:szCs w:val="24"/>
        </w:rPr>
      </w:pPr>
      <w:r w:rsidRPr="004D2727">
        <w:rPr>
          <w:rStyle w:val="fontstyle01"/>
          <w:sz w:val="24"/>
          <w:szCs w:val="24"/>
        </w:rPr>
        <w:t>О</w:t>
      </w:r>
      <w:r>
        <w:rPr>
          <w:rStyle w:val="fontstyle01"/>
          <w:sz w:val="24"/>
          <w:szCs w:val="24"/>
        </w:rPr>
        <w:t>цен</w:t>
      </w:r>
      <w:r w:rsidRPr="004D2727">
        <w:rPr>
          <w:rStyle w:val="fontstyle01"/>
          <w:sz w:val="24"/>
          <w:szCs w:val="24"/>
        </w:rPr>
        <w:t>ка «2»: имеются существенные ошибки в логическом</w:t>
      </w:r>
      <w:r>
        <w:rPr>
          <w:color w:val="000000"/>
          <w:sz w:val="24"/>
          <w:szCs w:val="24"/>
        </w:rPr>
        <w:t xml:space="preserve"> </w:t>
      </w:r>
      <w:r w:rsidRPr="004D2727">
        <w:rPr>
          <w:rStyle w:val="fontstyle01"/>
          <w:sz w:val="24"/>
          <w:szCs w:val="24"/>
        </w:rPr>
        <w:t>рассуждении и решении</w:t>
      </w:r>
      <w:r>
        <w:rPr>
          <w:rStyle w:val="fontstyle01"/>
          <w:sz w:val="24"/>
          <w:szCs w:val="24"/>
        </w:rPr>
        <w:t xml:space="preserve">, </w:t>
      </w:r>
      <w:r w:rsidRPr="004D2727">
        <w:rPr>
          <w:rStyle w:val="fontstyle01"/>
          <w:sz w:val="24"/>
          <w:szCs w:val="24"/>
        </w:rPr>
        <w:t>отсутствие ответа на задание.</w:t>
      </w:r>
    </w:p>
    <w:p w:rsidR="000F0E0C" w:rsidRDefault="000F0E0C" w:rsidP="004D2727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F0E0C" w:rsidRDefault="000F0E0C" w:rsidP="004D2727">
      <w:pPr>
        <w:spacing w:after="0" w:line="240" w:lineRule="auto"/>
        <w:jc w:val="center"/>
        <w:rPr>
          <w:rStyle w:val="fontstyle01"/>
          <w:b/>
          <w:sz w:val="24"/>
          <w:szCs w:val="24"/>
        </w:rPr>
      </w:pPr>
      <w:r w:rsidRPr="004D2727">
        <w:rPr>
          <w:rStyle w:val="fontstyle01"/>
          <w:b/>
          <w:sz w:val="24"/>
          <w:szCs w:val="24"/>
        </w:rPr>
        <w:t xml:space="preserve">Оценка знаний и умений учащихся по </w:t>
      </w:r>
      <w:r>
        <w:rPr>
          <w:rStyle w:val="fontstyle01"/>
          <w:b/>
          <w:sz w:val="24"/>
          <w:szCs w:val="24"/>
        </w:rPr>
        <w:t>музыке</w:t>
      </w:r>
    </w:p>
    <w:p w:rsidR="000F0E0C" w:rsidRDefault="000F0E0C" w:rsidP="004D2727">
      <w:pPr>
        <w:spacing w:after="0" w:line="240" w:lineRule="auto"/>
        <w:jc w:val="both"/>
        <w:rPr>
          <w:color w:val="000000"/>
          <w:sz w:val="24"/>
          <w:szCs w:val="24"/>
        </w:rPr>
      </w:pPr>
      <w:r w:rsidRPr="004D2727">
        <w:rPr>
          <w:rStyle w:val="fontstyle01"/>
          <w:sz w:val="24"/>
          <w:szCs w:val="24"/>
        </w:rPr>
        <w:t>Функция оценки – учет знаний. Проявление интереса (эмоциональный</w:t>
      </w:r>
      <w:r w:rsidRPr="004D2727">
        <w:rPr>
          <w:color w:val="000000"/>
          <w:sz w:val="24"/>
          <w:szCs w:val="24"/>
        </w:rPr>
        <w:br/>
      </w:r>
      <w:r w:rsidRPr="004D2727">
        <w:rPr>
          <w:rStyle w:val="fontstyle01"/>
          <w:sz w:val="24"/>
          <w:szCs w:val="24"/>
        </w:rPr>
        <w:t>отклик, высказывание со своей жизненной позиции). Умение пользоваться</w:t>
      </w:r>
      <w:r w:rsidRPr="004D2727">
        <w:rPr>
          <w:color w:val="000000"/>
          <w:sz w:val="24"/>
          <w:szCs w:val="24"/>
        </w:rPr>
        <w:br/>
      </w:r>
      <w:r w:rsidRPr="004D2727">
        <w:rPr>
          <w:rStyle w:val="fontstyle01"/>
          <w:sz w:val="24"/>
          <w:szCs w:val="24"/>
        </w:rPr>
        <w:t>ключевыми и частными знаниями. Проявление музыкальных способностей</w:t>
      </w:r>
      <w:r>
        <w:rPr>
          <w:color w:val="000000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 xml:space="preserve">и стремление </w:t>
      </w:r>
      <w:r w:rsidRPr="004D2727">
        <w:rPr>
          <w:rStyle w:val="fontstyle01"/>
          <w:sz w:val="24"/>
          <w:szCs w:val="24"/>
        </w:rPr>
        <w:t>их проявить.</w:t>
      </w:r>
      <w:r>
        <w:rPr>
          <w:color w:val="000000"/>
          <w:sz w:val="24"/>
          <w:szCs w:val="24"/>
        </w:rPr>
        <w:t xml:space="preserve"> </w:t>
      </w:r>
    </w:p>
    <w:p w:rsidR="000F0E0C" w:rsidRDefault="000F0E0C" w:rsidP="004D2727">
      <w:pPr>
        <w:spacing w:after="0" w:line="240" w:lineRule="auto"/>
        <w:jc w:val="both"/>
        <w:rPr>
          <w:color w:val="000000"/>
          <w:sz w:val="24"/>
          <w:szCs w:val="24"/>
        </w:rPr>
      </w:pPr>
      <w:r w:rsidRPr="004D2727">
        <w:rPr>
          <w:rStyle w:val="fontstyle01"/>
          <w:sz w:val="24"/>
          <w:szCs w:val="24"/>
        </w:rPr>
        <w:t>О</w:t>
      </w:r>
      <w:r>
        <w:rPr>
          <w:rStyle w:val="fontstyle01"/>
          <w:sz w:val="24"/>
          <w:szCs w:val="24"/>
        </w:rPr>
        <w:t>ценка</w:t>
      </w:r>
      <w:r w:rsidRPr="004D2727">
        <w:rPr>
          <w:rStyle w:val="fontstyle01"/>
          <w:sz w:val="24"/>
          <w:szCs w:val="24"/>
        </w:rPr>
        <w:t xml:space="preserve"> «</w:t>
      </w:r>
      <w:r>
        <w:rPr>
          <w:rStyle w:val="fontstyle01"/>
          <w:sz w:val="24"/>
          <w:szCs w:val="24"/>
        </w:rPr>
        <w:t>5</w:t>
      </w:r>
      <w:r w:rsidRPr="004D2727">
        <w:rPr>
          <w:rStyle w:val="fontstyle01"/>
          <w:sz w:val="24"/>
          <w:szCs w:val="24"/>
        </w:rPr>
        <w:t>» ставится: если присутствует интерес (эмоциональный</w:t>
      </w:r>
      <w:r w:rsidRPr="004D2727">
        <w:rPr>
          <w:color w:val="000000"/>
          <w:sz w:val="24"/>
          <w:szCs w:val="24"/>
        </w:rPr>
        <w:br/>
      </w:r>
      <w:r w:rsidRPr="004D2727">
        <w:rPr>
          <w:rStyle w:val="fontstyle01"/>
          <w:sz w:val="24"/>
          <w:szCs w:val="24"/>
        </w:rPr>
        <w:t>отклик), высказывание своей жизненной позиции), проявление</w:t>
      </w:r>
      <w:r w:rsidRPr="004D2727">
        <w:rPr>
          <w:color w:val="000000"/>
          <w:sz w:val="24"/>
          <w:szCs w:val="24"/>
        </w:rPr>
        <w:br/>
      </w:r>
      <w:r w:rsidRPr="004D2727">
        <w:rPr>
          <w:rStyle w:val="fontstyle01"/>
          <w:sz w:val="24"/>
          <w:szCs w:val="24"/>
        </w:rPr>
        <w:t>музыкальных способностей и стремление их проявить, умение</w:t>
      </w:r>
      <w:r>
        <w:rPr>
          <w:color w:val="000000"/>
          <w:sz w:val="24"/>
          <w:szCs w:val="24"/>
        </w:rPr>
        <w:t xml:space="preserve"> </w:t>
      </w:r>
      <w:r w:rsidRPr="004D2727">
        <w:rPr>
          <w:rStyle w:val="fontstyle01"/>
          <w:sz w:val="24"/>
          <w:szCs w:val="24"/>
        </w:rPr>
        <w:t xml:space="preserve">пользоваться </w:t>
      </w:r>
      <w:r>
        <w:rPr>
          <w:rStyle w:val="fontstyle01"/>
          <w:sz w:val="24"/>
          <w:szCs w:val="24"/>
        </w:rPr>
        <w:t xml:space="preserve">ключевыми и </w:t>
      </w:r>
      <w:r w:rsidRPr="004D2727">
        <w:rPr>
          <w:rStyle w:val="fontstyle01"/>
          <w:sz w:val="24"/>
          <w:szCs w:val="24"/>
        </w:rPr>
        <w:t>частными знаниями.</w:t>
      </w:r>
      <w:r>
        <w:rPr>
          <w:color w:val="000000"/>
          <w:sz w:val="24"/>
          <w:szCs w:val="24"/>
        </w:rPr>
        <w:t xml:space="preserve"> </w:t>
      </w:r>
    </w:p>
    <w:p w:rsidR="000F0E0C" w:rsidRPr="004D2727" w:rsidRDefault="000F0E0C" w:rsidP="004D2727">
      <w:pPr>
        <w:spacing w:after="0" w:line="240" w:lineRule="auto"/>
        <w:jc w:val="both"/>
        <w:rPr>
          <w:rStyle w:val="fontstyle01"/>
          <w:b/>
          <w:sz w:val="24"/>
          <w:szCs w:val="24"/>
        </w:rPr>
      </w:pPr>
      <w:r w:rsidRPr="004D2727">
        <w:rPr>
          <w:rStyle w:val="fontstyle01"/>
          <w:sz w:val="24"/>
          <w:szCs w:val="24"/>
        </w:rPr>
        <w:t>О</w:t>
      </w:r>
      <w:r>
        <w:rPr>
          <w:rStyle w:val="fontstyle01"/>
          <w:sz w:val="24"/>
          <w:szCs w:val="24"/>
        </w:rPr>
        <w:t>цен</w:t>
      </w:r>
      <w:r w:rsidRPr="004D2727">
        <w:rPr>
          <w:rStyle w:val="fontstyle01"/>
          <w:sz w:val="24"/>
          <w:szCs w:val="24"/>
        </w:rPr>
        <w:t>ка «3» ставится: проявление интереса (эмоциональный отклик,</w:t>
      </w:r>
      <w:r>
        <w:rPr>
          <w:color w:val="000000"/>
          <w:sz w:val="24"/>
          <w:szCs w:val="24"/>
        </w:rPr>
        <w:t xml:space="preserve"> </w:t>
      </w:r>
      <w:r w:rsidRPr="004D2727">
        <w:rPr>
          <w:rStyle w:val="fontstyle01"/>
          <w:sz w:val="24"/>
          <w:szCs w:val="24"/>
        </w:rPr>
        <w:t>высказывание своей жизненной позиции), или: в умении пользоваться</w:t>
      </w:r>
      <w:r>
        <w:rPr>
          <w:sz w:val="24"/>
          <w:szCs w:val="24"/>
        </w:rPr>
        <w:t xml:space="preserve"> </w:t>
      </w:r>
      <w:r w:rsidRPr="004D2727">
        <w:rPr>
          <w:rStyle w:val="fontstyle01"/>
          <w:sz w:val="24"/>
          <w:szCs w:val="24"/>
        </w:rPr>
        <w:t>к</w:t>
      </w:r>
      <w:r>
        <w:rPr>
          <w:rStyle w:val="fontstyle01"/>
          <w:sz w:val="24"/>
          <w:szCs w:val="24"/>
        </w:rPr>
        <w:t xml:space="preserve">лючевыми или частными знаниями, </w:t>
      </w:r>
      <w:r w:rsidRPr="004D2727">
        <w:rPr>
          <w:rStyle w:val="fontstyle01"/>
          <w:sz w:val="24"/>
          <w:szCs w:val="24"/>
        </w:rPr>
        <w:t>или проявление музыкальных</w:t>
      </w:r>
      <w:r>
        <w:rPr>
          <w:color w:val="000000"/>
          <w:sz w:val="24"/>
          <w:szCs w:val="24"/>
        </w:rPr>
        <w:t xml:space="preserve"> </w:t>
      </w:r>
      <w:r w:rsidRPr="004D2727">
        <w:rPr>
          <w:rStyle w:val="fontstyle01"/>
          <w:sz w:val="24"/>
          <w:szCs w:val="24"/>
        </w:rPr>
        <w:t>способностей и стремление их проявить.</w:t>
      </w:r>
      <w:r w:rsidRPr="004D2727">
        <w:rPr>
          <w:color w:val="000000"/>
          <w:sz w:val="24"/>
          <w:szCs w:val="24"/>
        </w:rPr>
        <w:br/>
      </w:r>
      <w:r>
        <w:rPr>
          <w:rStyle w:val="fontstyle01"/>
          <w:sz w:val="24"/>
          <w:szCs w:val="24"/>
        </w:rPr>
        <w:t>Оцен</w:t>
      </w:r>
      <w:r w:rsidRPr="004D2727">
        <w:rPr>
          <w:rStyle w:val="fontstyle01"/>
          <w:sz w:val="24"/>
          <w:szCs w:val="24"/>
        </w:rPr>
        <w:t>ка «2» ставится: нет интереса, эмоционального отклика, неумение</w:t>
      </w:r>
      <w:r w:rsidRPr="004D2727">
        <w:rPr>
          <w:color w:val="000000"/>
          <w:sz w:val="24"/>
          <w:szCs w:val="24"/>
        </w:rPr>
        <w:br/>
      </w:r>
      <w:r w:rsidRPr="004D2727">
        <w:rPr>
          <w:rStyle w:val="fontstyle01"/>
          <w:sz w:val="24"/>
          <w:szCs w:val="24"/>
        </w:rPr>
        <w:t>пользоваться ключевыми и частными знаниями, нет проявления</w:t>
      </w:r>
      <w:r w:rsidRPr="004D2727">
        <w:rPr>
          <w:color w:val="000000"/>
          <w:sz w:val="24"/>
          <w:szCs w:val="24"/>
        </w:rPr>
        <w:br/>
      </w:r>
      <w:r w:rsidRPr="004D2727">
        <w:rPr>
          <w:rStyle w:val="fontstyle01"/>
          <w:sz w:val="24"/>
          <w:szCs w:val="24"/>
        </w:rPr>
        <w:t>музыкальных способностей и нет стремления их проявить.</w:t>
      </w:r>
    </w:p>
    <w:p w:rsidR="000F0E0C" w:rsidRPr="004D2727" w:rsidRDefault="000F0E0C" w:rsidP="004D2727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F0E0C" w:rsidRPr="004D2727" w:rsidSect="009C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2D58"/>
    <w:multiLevelType w:val="multilevel"/>
    <w:tmpl w:val="9052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364B46"/>
    <w:multiLevelType w:val="multilevel"/>
    <w:tmpl w:val="14AA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C03DB6"/>
    <w:multiLevelType w:val="multilevel"/>
    <w:tmpl w:val="4FBC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99608C"/>
    <w:multiLevelType w:val="hybridMultilevel"/>
    <w:tmpl w:val="E26E4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522F0"/>
    <w:multiLevelType w:val="hybridMultilevel"/>
    <w:tmpl w:val="9D8C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31DC8"/>
    <w:multiLevelType w:val="multilevel"/>
    <w:tmpl w:val="63DE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473204"/>
    <w:multiLevelType w:val="multilevel"/>
    <w:tmpl w:val="FD14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1C6D31"/>
    <w:multiLevelType w:val="hybridMultilevel"/>
    <w:tmpl w:val="CC3A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E472C"/>
    <w:multiLevelType w:val="multilevel"/>
    <w:tmpl w:val="6CB2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E45C4F"/>
    <w:multiLevelType w:val="multilevel"/>
    <w:tmpl w:val="01A0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B3536E"/>
    <w:multiLevelType w:val="multilevel"/>
    <w:tmpl w:val="DBA8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04773A"/>
    <w:multiLevelType w:val="multilevel"/>
    <w:tmpl w:val="82268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08075D"/>
    <w:multiLevelType w:val="multilevel"/>
    <w:tmpl w:val="3E50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5C489C"/>
    <w:multiLevelType w:val="multilevel"/>
    <w:tmpl w:val="92A0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791FE8"/>
    <w:multiLevelType w:val="multilevel"/>
    <w:tmpl w:val="93AA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7BA2671"/>
    <w:multiLevelType w:val="multilevel"/>
    <w:tmpl w:val="0718A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4E2578B"/>
    <w:multiLevelType w:val="hybridMultilevel"/>
    <w:tmpl w:val="1618F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3D69A3"/>
    <w:multiLevelType w:val="hybridMultilevel"/>
    <w:tmpl w:val="BB764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A6405"/>
    <w:multiLevelType w:val="hybridMultilevel"/>
    <w:tmpl w:val="C7AC9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A2394"/>
    <w:multiLevelType w:val="multilevel"/>
    <w:tmpl w:val="2DC0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5501866"/>
    <w:multiLevelType w:val="multilevel"/>
    <w:tmpl w:val="5940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9EC6F46"/>
    <w:multiLevelType w:val="multilevel"/>
    <w:tmpl w:val="5EFA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C164665"/>
    <w:multiLevelType w:val="hybridMultilevel"/>
    <w:tmpl w:val="ABB274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1D62E4"/>
    <w:multiLevelType w:val="multilevel"/>
    <w:tmpl w:val="181E8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53A0A11"/>
    <w:multiLevelType w:val="multilevel"/>
    <w:tmpl w:val="CE56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53E2C4D"/>
    <w:multiLevelType w:val="multilevel"/>
    <w:tmpl w:val="8E72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6D06AA6"/>
    <w:multiLevelType w:val="hybridMultilevel"/>
    <w:tmpl w:val="76263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B40F9D"/>
    <w:multiLevelType w:val="multilevel"/>
    <w:tmpl w:val="57E8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ED74F6F"/>
    <w:multiLevelType w:val="multilevel"/>
    <w:tmpl w:val="21FA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E97866"/>
    <w:multiLevelType w:val="hybridMultilevel"/>
    <w:tmpl w:val="837CD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27"/>
  </w:num>
  <w:num w:numId="5">
    <w:abstractNumId w:val="2"/>
  </w:num>
  <w:num w:numId="6">
    <w:abstractNumId w:val="12"/>
  </w:num>
  <w:num w:numId="7">
    <w:abstractNumId w:val="23"/>
  </w:num>
  <w:num w:numId="8">
    <w:abstractNumId w:val="5"/>
  </w:num>
  <w:num w:numId="9">
    <w:abstractNumId w:val="10"/>
  </w:num>
  <w:num w:numId="10">
    <w:abstractNumId w:val="24"/>
  </w:num>
  <w:num w:numId="11">
    <w:abstractNumId w:val="6"/>
  </w:num>
  <w:num w:numId="12">
    <w:abstractNumId w:val="21"/>
  </w:num>
  <w:num w:numId="13">
    <w:abstractNumId w:val="0"/>
  </w:num>
  <w:num w:numId="14">
    <w:abstractNumId w:val="9"/>
  </w:num>
  <w:num w:numId="15">
    <w:abstractNumId w:val="1"/>
  </w:num>
  <w:num w:numId="16">
    <w:abstractNumId w:val="13"/>
  </w:num>
  <w:num w:numId="17">
    <w:abstractNumId w:val="19"/>
  </w:num>
  <w:num w:numId="18">
    <w:abstractNumId w:val="25"/>
  </w:num>
  <w:num w:numId="19">
    <w:abstractNumId w:val="20"/>
  </w:num>
  <w:num w:numId="20">
    <w:abstractNumId w:val="22"/>
  </w:num>
  <w:num w:numId="21">
    <w:abstractNumId w:val="29"/>
  </w:num>
  <w:num w:numId="22">
    <w:abstractNumId w:val="3"/>
  </w:num>
  <w:num w:numId="23">
    <w:abstractNumId w:val="28"/>
  </w:num>
  <w:num w:numId="24">
    <w:abstractNumId w:val="8"/>
  </w:num>
  <w:num w:numId="25">
    <w:abstractNumId w:val="18"/>
  </w:num>
  <w:num w:numId="26">
    <w:abstractNumId w:val="7"/>
  </w:num>
  <w:num w:numId="27">
    <w:abstractNumId w:val="17"/>
  </w:num>
  <w:num w:numId="28">
    <w:abstractNumId w:val="16"/>
  </w:num>
  <w:num w:numId="29">
    <w:abstractNumId w:val="26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9F1"/>
    <w:rsid w:val="00044407"/>
    <w:rsid w:val="00050388"/>
    <w:rsid w:val="000967BD"/>
    <w:rsid w:val="000A1B73"/>
    <w:rsid w:val="000A6578"/>
    <w:rsid w:val="000F0E0C"/>
    <w:rsid w:val="00100F78"/>
    <w:rsid w:val="001115D1"/>
    <w:rsid w:val="00136B20"/>
    <w:rsid w:val="001A4228"/>
    <w:rsid w:val="001A63AA"/>
    <w:rsid w:val="001E12FC"/>
    <w:rsid w:val="00231ADC"/>
    <w:rsid w:val="00243664"/>
    <w:rsid w:val="00260FAA"/>
    <w:rsid w:val="002710B0"/>
    <w:rsid w:val="002A4FDC"/>
    <w:rsid w:val="002D3E66"/>
    <w:rsid w:val="002E054C"/>
    <w:rsid w:val="002E48C4"/>
    <w:rsid w:val="00313F48"/>
    <w:rsid w:val="00334812"/>
    <w:rsid w:val="003374CA"/>
    <w:rsid w:val="00372F49"/>
    <w:rsid w:val="0037428B"/>
    <w:rsid w:val="003807A3"/>
    <w:rsid w:val="00382B01"/>
    <w:rsid w:val="003879B0"/>
    <w:rsid w:val="00393032"/>
    <w:rsid w:val="00393AB8"/>
    <w:rsid w:val="003961B4"/>
    <w:rsid w:val="004128FC"/>
    <w:rsid w:val="004209EC"/>
    <w:rsid w:val="00454498"/>
    <w:rsid w:val="004744A9"/>
    <w:rsid w:val="0049650D"/>
    <w:rsid w:val="004D2727"/>
    <w:rsid w:val="004D51A2"/>
    <w:rsid w:val="00504B1F"/>
    <w:rsid w:val="00507C6F"/>
    <w:rsid w:val="0051399C"/>
    <w:rsid w:val="00530E39"/>
    <w:rsid w:val="00575507"/>
    <w:rsid w:val="005B2B18"/>
    <w:rsid w:val="005B41AB"/>
    <w:rsid w:val="005F2F2A"/>
    <w:rsid w:val="005F3DA5"/>
    <w:rsid w:val="005F76A6"/>
    <w:rsid w:val="006411A0"/>
    <w:rsid w:val="00674B7C"/>
    <w:rsid w:val="00695022"/>
    <w:rsid w:val="006C5C57"/>
    <w:rsid w:val="006F47D1"/>
    <w:rsid w:val="007209DB"/>
    <w:rsid w:val="007310F5"/>
    <w:rsid w:val="00755F72"/>
    <w:rsid w:val="007877B1"/>
    <w:rsid w:val="007923A8"/>
    <w:rsid w:val="00794F1F"/>
    <w:rsid w:val="007F48FB"/>
    <w:rsid w:val="00800C04"/>
    <w:rsid w:val="0080722B"/>
    <w:rsid w:val="00813C28"/>
    <w:rsid w:val="008153D0"/>
    <w:rsid w:val="00842B9B"/>
    <w:rsid w:val="00856CD7"/>
    <w:rsid w:val="00913F28"/>
    <w:rsid w:val="00937B43"/>
    <w:rsid w:val="009A2EDA"/>
    <w:rsid w:val="009C0A54"/>
    <w:rsid w:val="009E191A"/>
    <w:rsid w:val="009E41D5"/>
    <w:rsid w:val="009F36F7"/>
    <w:rsid w:val="00A11311"/>
    <w:rsid w:val="00A44B6A"/>
    <w:rsid w:val="00A47E22"/>
    <w:rsid w:val="00A65177"/>
    <w:rsid w:val="00A97579"/>
    <w:rsid w:val="00AA4EAF"/>
    <w:rsid w:val="00AB4974"/>
    <w:rsid w:val="00AD7DB7"/>
    <w:rsid w:val="00B5079D"/>
    <w:rsid w:val="00B66D4F"/>
    <w:rsid w:val="00BA416A"/>
    <w:rsid w:val="00BB15E9"/>
    <w:rsid w:val="00BD3C14"/>
    <w:rsid w:val="00BE3615"/>
    <w:rsid w:val="00C23FB1"/>
    <w:rsid w:val="00C419F1"/>
    <w:rsid w:val="00C74218"/>
    <w:rsid w:val="00C7440D"/>
    <w:rsid w:val="00CA0D84"/>
    <w:rsid w:val="00CD2A7B"/>
    <w:rsid w:val="00CE7FB8"/>
    <w:rsid w:val="00D24CE5"/>
    <w:rsid w:val="00D53E85"/>
    <w:rsid w:val="00D86FD3"/>
    <w:rsid w:val="00DE2FC1"/>
    <w:rsid w:val="00DE5177"/>
    <w:rsid w:val="00E2717F"/>
    <w:rsid w:val="00E47F40"/>
    <w:rsid w:val="00E8725C"/>
    <w:rsid w:val="00E90C65"/>
    <w:rsid w:val="00ED6146"/>
    <w:rsid w:val="00F30F11"/>
    <w:rsid w:val="00F54F1B"/>
    <w:rsid w:val="00F8191F"/>
    <w:rsid w:val="00FB3CA9"/>
    <w:rsid w:val="00FB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5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41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19F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C41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419F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419F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23FB1"/>
    <w:rPr>
      <w:rFonts w:cs="Times New Roman"/>
      <w:i/>
    </w:rPr>
  </w:style>
  <w:style w:type="paragraph" w:styleId="NoSpacing">
    <w:name w:val="No Spacing"/>
    <w:uiPriority w:val="99"/>
    <w:qFormat/>
    <w:rsid w:val="00C23F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2436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7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10B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uiPriority w:val="99"/>
    <w:rsid w:val="00CD2A7B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21">
    <w:name w:val="fontstyle21"/>
    <w:basedOn w:val="DefaultParagraphFont"/>
    <w:uiPriority w:val="99"/>
    <w:rsid w:val="001115D1"/>
    <w:rPr>
      <w:rFonts w:ascii="Times New Roman" w:hAnsi="Times New Roman" w:cs="Times New Roman"/>
      <w:b/>
      <w:bCs/>
      <w:i/>
      <w:i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70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20</Pages>
  <Words>7973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Zav2</dc:creator>
  <cp:keywords/>
  <dc:description/>
  <cp:lastModifiedBy>111</cp:lastModifiedBy>
  <cp:revision>2</cp:revision>
  <cp:lastPrinted>2019-03-10T07:44:00Z</cp:lastPrinted>
  <dcterms:created xsi:type="dcterms:W3CDTF">2019-03-10T07:47:00Z</dcterms:created>
  <dcterms:modified xsi:type="dcterms:W3CDTF">2019-03-10T07:47:00Z</dcterms:modified>
</cp:coreProperties>
</file>