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6" w:rsidRPr="005E3D9B" w:rsidRDefault="009944A6" w:rsidP="00E70C10">
      <w:pPr>
        <w:jc w:val="center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9944A6" w:rsidRPr="00C558C7" w:rsidRDefault="009944A6" w:rsidP="00D96D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558C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План мероприятий </w:t>
      </w:r>
    </w:p>
    <w:p w:rsidR="009944A6" w:rsidRDefault="009944A6" w:rsidP="00D96D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558C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март</w:t>
      </w:r>
      <w:r w:rsidRPr="00C558C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2014-2015 учебного года</w:t>
      </w:r>
    </w:p>
    <w:p w:rsidR="009944A6" w:rsidRDefault="009944A6" w:rsidP="00D96D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53"/>
        <w:gridCol w:w="2977"/>
        <w:gridCol w:w="2835"/>
        <w:gridCol w:w="2410"/>
      </w:tblGrid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Деловая игра </w:t>
            </w: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Участие в смотр-конкурсе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«Профессий много на земле, но выбор предстоит тебе»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Классный час </w:t>
            </w: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«Человек на рынке труда»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Классные руководители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Профессиональная диагностика по АС «Выпускник - 1»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8 - 9 классы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Экскурсия:</w:t>
            </w: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Енисейский районный суд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Участие на лучшую организацию профориентационной работы в библиотеках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«Навигатор профессий»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Зырянова О.В.</w:t>
            </w: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Акция </w:t>
            </w: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«Выбирай профессию!»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Волонтеры 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44A6" w:rsidRPr="007A269D" w:rsidTr="007A269D">
        <w:tc>
          <w:tcPr>
            <w:tcW w:w="56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Единый </w:t>
            </w:r>
            <w:r w:rsidRPr="007A269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день профориентации</w:t>
            </w:r>
          </w:p>
        </w:tc>
        <w:tc>
          <w:tcPr>
            <w:tcW w:w="2977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Учащиеся ОО</w:t>
            </w:r>
          </w:p>
        </w:tc>
        <w:tc>
          <w:tcPr>
            <w:tcW w:w="2835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12.03 марта</w:t>
            </w:r>
          </w:p>
        </w:tc>
        <w:tc>
          <w:tcPr>
            <w:tcW w:w="2410" w:type="dxa"/>
          </w:tcPr>
          <w:p w:rsidR="009944A6" w:rsidRPr="007A269D" w:rsidRDefault="009944A6" w:rsidP="007A269D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A269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Чернавцева И.Н.</w:t>
            </w:r>
          </w:p>
        </w:tc>
      </w:tr>
    </w:tbl>
    <w:p w:rsidR="009944A6" w:rsidRPr="00C558C7" w:rsidRDefault="009944A6" w:rsidP="00C558C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558C7">
        <w:rPr>
          <w:rFonts w:ascii="Times New Roman" w:hAnsi="Times New Roman"/>
          <w:noProof/>
          <w:sz w:val="24"/>
          <w:szCs w:val="24"/>
          <w:lang w:eastAsia="ru-RU"/>
        </w:rPr>
        <w:t>Ответственный за профориентационную работу в школе: Чернавцева И.Н.</w:t>
      </w:r>
      <w:bookmarkStart w:id="0" w:name="_GoBack"/>
      <w:bookmarkEnd w:id="0"/>
    </w:p>
    <w:sectPr w:rsidR="009944A6" w:rsidRPr="00C558C7" w:rsidSect="001A0013">
      <w:pgSz w:w="16838" w:h="11906" w:orient="landscape"/>
      <w:pgMar w:top="851" w:right="680" w:bottom="851" w:left="680" w:header="709" w:footer="709" w:gutter="0"/>
      <w:pgBorders w:offsetFrom="page">
        <w:top w:val="eclipsingSquares1" w:sz="24" w:space="24" w:color="548DD4"/>
        <w:left w:val="eclipsingSquares1" w:sz="24" w:space="24" w:color="548DD4"/>
        <w:bottom w:val="eclipsingSquares1" w:sz="24" w:space="24" w:color="548DD4"/>
        <w:right w:val="eclipsingSquares1" w:sz="24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A6" w:rsidRDefault="009944A6" w:rsidP="00E70C10">
      <w:pPr>
        <w:spacing w:after="0" w:line="240" w:lineRule="auto"/>
      </w:pPr>
      <w:r>
        <w:separator/>
      </w:r>
    </w:p>
  </w:endnote>
  <w:endnote w:type="continuationSeparator" w:id="1">
    <w:p w:rsidR="009944A6" w:rsidRDefault="009944A6" w:rsidP="00E7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A6" w:rsidRDefault="009944A6" w:rsidP="00E70C10">
      <w:pPr>
        <w:spacing w:after="0" w:line="240" w:lineRule="auto"/>
      </w:pPr>
      <w:r>
        <w:separator/>
      </w:r>
    </w:p>
  </w:footnote>
  <w:footnote w:type="continuationSeparator" w:id="1">
    <w:p w:rsidR="009944A6" w:rsidRDefault="009944A6" w:rsidP="00E7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ED"/>
    <w:multiLevelType w:val="hybridMultilevel"/>
    <w:tmpl w:val="0A98C7E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BE16BD"/>
    <w:multiLevelType w:val="hybridMultilevel"/>
    <w:tmpl w:val="ED1E2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0CE"/>
    <w:multiLevelType w:val="hybridMultilevel"/>
    <w:tmpl w:val="A2540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23A0"/>
    <w:multiLevelType w:val="hybridMultilevel"/>
    <w:tmpl w:val="C83E6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C7B"/>
    <w:multiLevelType w:val="hybridMultilevel"/>
    <w:tmpl w:val="64C4194E"/>
    <w:lvl w:ilvl="0" w:tplc="8EC45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0360E"/>
    <w:multiLevelType w:val="hybridMultilevel"/>
    <w:tmpl w:val="FAAE7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BB"/>
    <w:rsid w:val="00002189"/>
    <w:rsid w:val="0004725E"/>
    <w:rsid w:val="00080EC7"/>
    <w:rsid w:val="001A0013"/>
    <w:rsid w:val="001B37A6"/>
    <w:rsid w:val="001B5DDA"/>
    <w:rsid w:val="001C5579"/>
    <w:rsid w:val="0022031D"/>
    <w:rsid w:val="00320C9A"/>
    <w:rsid w:val="003279FC"/>
    <w:rsid w:val="00342061"/>
    <w:rsid w:val="003A3F53"/>
    <w:rsid w:val="00480C1B"/>
    <w:rsid w:val="00541ADF"/>
    <w:rsid w:val="005735B0"/>
    <w:rsid w:val="005C3EAA"/>
    <w:rsid w:val="005E3D9B"/>
    <w:rsid w:val="005F7F37"/>
    <w:rsid w:val="0067081B"/>
    <w:rsid w:val="00726EE8"/>
    <w:rsid w:val="00762BF0"/>
    <w:rsid w:val="007A269D"/>
    <w:rsid w:val="008A56BB"/>
    <w:rsid w:val="008D517D"/>
    <w:rsid w:val="008D6A1C"/>
    <w:rsid w:val="00901FF6"/>
    <w:rsid w:val="00917753"/>
    <w:rsid w:val="009944A6"/>
    <w:rsid w:val="00A20D28"/>
    <w:rsid w:val="00A26D56"/>
    <w:rsid w:val="00AB3434"/>
    <w:rsid w:val="00AD1143"/>
    <w:rsid w:val="00AE2241"/>
    <w:rsid w:val="00AE4DFE"/>
    <w:rsid w:val="00B9335A"/>
    <w:rsid w:val="00BB7BA8"/>
    <w:rsid w:val="00C558C7"/>
    <w:rsid w:val="00C872F9"/>
    <w:rsid w:val="00D04598"/>
    <w:rsid w:val="00D8720E"/>
    <w:rsid w:val="00D96DED"/>
    <w:rsid w:val="00E24FF7"/>
    <w:rsid w:val="00E4516C"/>
    <w:rsid w:val="00E46867"/>
    <w:rsid w:val="00E70C10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C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7BA8"/>
    <w:pPr>
      <w:ind w:left="720"/>
      <w:contextualSpacing/>
    </w:pPr>
  </w:style>
  <w:style w:type="table" w:styleId="TableGrid">
    <w:name w:val="Table Grid"/>
    <w:basedOn w:val="TableNormal"/>
    <w:uiPriority w:val="99"/>
    <w:rsid w:val="00342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</dc:title>
  <dc:subject/>
  <dc:creator>Ирина</dc:creator>
  <cp:keywords/>
  <dc:description/>
  <cp:lastModifiedBy>1</cp:lastModifiedBy>
  <cp:revision>2</cp:revision>
  <cp:lastPrinted>2015-03-11T03:09:00Z</cp:lastPrinted>
  <dcterms:created xsi:type="dcterms:W3CDTF">2015-03-11T03:09:00Z</dcterms:created>
  <dcterms:modified xsi:type="dcterms:W3CDTF">2015-03-11T03:09:00Z</dcterms:modified>
</cp:coreProperties>
</file>