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DF" w:rsidRDefault="006533DF" w:rsidP="00BF5DA4">
      <w:pPr>
        <w:jc w:val="center"/>
      </w:pPr>
      <w:r>
        <w:t>Спортивные достижения учащихся за 2015-2016 учебный год</w:t>
      </w:r>
    </w:p>
    <w:tbl>
      <w:tblPr>
        <w:tblpPr w:leftFromText="180" w:rightFromText="180" w:horzAnchor="margin" w:tblpXSpec="center" w:tblpY="66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40"/>
        <w:gridCol w:w="2028"/>
        <w:gridCol w:w="4140"/>
        <w:gridCol w:w="1800"/>
      </w:tblGrid>
      <w:tr w:rsidR="006533DF" w:rsidRPr="00922D3A" w:rsidTr="00BF5DA4">
        <w:trPr>
          <w:trHeight w:val="1001"/>
        </w:trPr>
        <w:tc>
          <w:tcPr>
            <w:tcW w:w="540" w:type="dxa"/>
          </w:tcPr>
          <w:p w:rsidR="006533DF" w:rsidRPr="00BF5DA4" w:rsidRDefault="006533DF" w:rsidP="00BF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6533DF" w:rsidRPr="00BF5DA4" w:rsidRDefault="006533DF" w:rsidP="00BF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Вид мероприятия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 уровень)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1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Количество участников, 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класс, призеры</w:t>
            </w:r>
          </w:p>
        </w:tc>
        <w:tc>
          <w:tcPr>
            <w:tcW w:w="180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Общекоманд-ное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число</w:t>
            </w:r>
          </w:p>
        </w:tc>
      </w:tr>
      <w:tr w:rsidR="006533DF" w:rsidRPr="00922D3A" w:rsidTr="00BF5DA4">
        <w:trPr>
          <w:trHeight w:val="1001"/>
        </w:trPr>
        <w:tc>
          <w:tcPr>
            <w:tcW w:w="5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Осенний кросс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1- 4 кл.</w:t>
            </w:r>
          </w:p>
        </w:tc>
        <w:tc>
          <w:tcPr>
            <w:tcW w:w="2028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1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класс девочки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Лушникова Арина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Осипенко Виктория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Шатохина Юлия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Сергеева Наталья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Турунтаева Диана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Терентьева Юлия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Пчелинцева Виктория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Телеутова Ангелина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класс мальчики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Губанов Николай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Анфилов Антон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Королев Иван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Шалаев Николай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Андреев Кирилл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класс девочки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Харланова Виктория-1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Бартош Диана, 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Хвостова Ульяна, 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Толсторожих Анна, Ячменева Соня,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Галимзянова Рената, 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Фомина Арина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класс мальчики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Балабаев Роман, Бадьин Илья,  Захарцов Кирилл, 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Перминов Денис, 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Татаркин Александр, 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Перунин Данил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класс девочки 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Турпанова Кристина, 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Кармолина Ан6астасия, 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Чернушенко Екатерина,  Демидова Анна, Язопенко Анастасия, Горячих Анастасия, Анфилофьева Диана, Гончарова Алена 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класс мальчики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Попков Артем, Третьяков Никита, Дуплихин Дмитрий, 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Загитов Матвей,  Бесхлебный Сергей, Синельников Руслан, Фатихов Дмитрий 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 класс девочки 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Заболоцкая Надежда</w:t>
            </w: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-1место</w:t>
            </w: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BF5D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Халяпина Александра</w:t>
            </w: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-2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Орлова Елизавета,  Капелюшек Арина 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класс мальчики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Вельмакин Александр, Таначев Илья, Цедрик Семен, Образцов Василий,  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Балде Данил, Туболов Николай</w:t>
            </w:r>
          </w:p>
        </w:tc>
        <w:tc>
          <w:tcPr>
            <w:tcW w:w="180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4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19.09.2015 г.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5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6533DF" w:rsidRPr="00922D3A" w:rsidTr="00BF5DA4">
        <w:trPr>
          <w:trHeight w:val="1001"/>
        </w:trPr>
        <w:tc>
          <w:tcPr>
            <w:tcW w:w="54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Осенний кросс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5- 10 кл.</w:t>
            </w:r>
          </w:p>
        </w:tc>
        <w:tc>
          <w:tcPr>
            <w:tcW w:w="2028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1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класс девочки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Бурнашева Анна – 1 место</w:t>
            </w: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, Соколова Вера, Бабкина Елена, Штангауэр Екатерина, Рослова Виктория, Пистер Светлана, Семенова Дарья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класс мальчики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Смирнов Данил, Гудень Илья, Перехрест Владимир, Сазанов Михаил, Владимиров Егор, Микрюков Илья, Алипов Данил, Максимов Антон, Хартасов Алексей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6-7 класс девочки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Страшникова Екатерина-1 место,</w:t>
            </w: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Мамчич Светлана, Жданова Ирина, Рожик Настя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6-7 класс мальчики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Носков Владимир – 3 место,</w:t>
            </w: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Павлов Алексей,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Шапкин Сергей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8-9 класс девочки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Тараторкина Полина, Роптанова Кристина, Сидорова Анастасия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8-9 класс мальчики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Ткачев Виктор, Толкушкин Егор, Бесхлебный Илья, Иванов Сергей, Никонов Виталий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класс девочки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Карачева Люба, Зебзеева Инна, Зебзеева  Софья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класс мальчики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Заболоцкий Данил, Орлов Саша, Суздальский Вячеслав, Гелингер Данил, Варюшкин Саша, Гладких Николай</w:t>
            </w:r>
          </w:p>
        </w:tc>
        <w:tc>
          <w:tcPr>
            <w:tcW w:w="180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23.09.15 г.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3DF" w:rsidRPr="00922D3A" w:rsidTr="00BF5DA4">
        <w:trPr>
          <w:trHeight w:val="1001"/>
        </w:trPr>
        <w:tc>
          <w:tcPr>
            <w:tcW w:w="54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«День бега»</w:t>
            </w:r>
          </w:p>
        </w:tc>
        <w:tc>
          <w:tcPr>
            <w:tcW w:w="2028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1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Бурнашева Анна-1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Страшникова Екатерина-1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27.09.15 г.</w:t>
            </w:r>
          </w:p>
        </w:tc>
      </w:tr>
      <w:tr w:rsidR="006533DF" w:rsidRPr="00922D3A" w:rsidTr="00BF5DA4">
        <w:trPr>
          <w:trHeight w:val="1001"/>
        </w:trPr>
        <w:tc>
          <w:tcPr>
            <w:tcW w:w="54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Военно-спортивная игра «Победа»</w:t>
            </w:r>
          </w:p>
        </w:tc>
        <w:tc>
          <w:tcPr>
            <w:tcW w:w="2028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Зональный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г. Лесосибирск</w:t>
            </w:r>
          </w:p>
        </w:tc>
        <w:tc>
          <w:tcPr>
            <w:tcW w:w="41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Ткачев Виктор, Чуруксаев Евгений, Толкушкин Егор, Попов Александр, Мулюкин Прохор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Заболоцкий Данил, Гелингер Данил, Орлов Александр, Гладких Николай, Ильин Никита</w:t>
            </w:r>
          </w:p>
        </w:tc>
        <w:tc>
          <w:tcPr>
            <w:tcW w:w="180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24-27.09.15 г.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4 место из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 команд</w:t>
            </w:r>
          </w:p>
        </w:tc>
      </w:tr>
      <w:tr w:rsidR="006533DF" w:rsidRPr="00922D3A" w:rsidTr="00BF5DA4">
        <w:trPr>
          <w:trHeight w:val="1001"/>
        </w:trPr>
        <w:tc>
          <w:tcPr>
            <w:tcW w:w="54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Настольный теннис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«ШСЛ»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BF5DA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2001 г</w:t>
              </w:r>
            </w:smartTag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.р. и младше</w:t>
            </w:r>
          </w:p>
        </w:tc>
        <w:tc>
          <w:tcPr>
            <w:tcW w:w="2028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1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класс девочки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Горбатенко Елизавета-3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класс девочки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Сидорова Анастасия-2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класс мальчики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Лазин Владимир-2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Березовский Семен-3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класс мальчики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Калугин Артем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23.10.15 г.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6533DF" w:rsidRPr="00922D3A" w:rsidTr="00BF5DA4">
        <w:trPr>
          <w:trHeight w:val="1001"/>
        </w:trPr>
        <w:tc>
          <w:tcPr>
            <w:tcW w:w="54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Шахматы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«ШСЛ»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BF5DA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2002 г</w:t>
              </w:r>
            </w:smartTag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.р. и младше</w:t>
            </w:r>
          </w:p>
        </w:tc>
        <w:tc>
          <w:tcPr>
            <w:tcW w:w="2028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1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Синельников Руслан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Татаркин Максим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Титовская Ксения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Потужнов Дмитрий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04.11.15 г.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3DF" w:rsidRPr="00922D3A" w:rsidTr="00BF5DA4">
        <w:trPr>
          <w:trHeight w:val="1001"/>
        </w:trPr>
        <w:tc>
          <w:tcPr>
            <w:tcW w:w="54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Шахматы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«ШСЛ»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BF5DA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2002 г</w:t>
              </w:r>
            </w:smartTag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.р. и младше</w:t>
            </w:r>
          </w:p>
        </w:tc>
        <w:tc>
          <w:tcPr>
            <w:tcW w:w="2028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Краевой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г.Красноярск</w:t>
            </w:r>
          </w:p>
        </w:tc>
        <w:tc>
          <w:tcPr>
            <w:tcW w:w="41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Татаркин Максим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Титовская Ксения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Потужнов Дмитрий</w:t>
            </w:r>
          </w:p>
        </w:tc>
        <w:tc>
          <w:tcPr>
            <w:tcW w:w="180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13-15.11.15 г.</w:t>
            </w:r>
          </w:p>
        </w:tc>
      </w:tr>
      <w:tr w:rsidR="006533DF" w:rsidRPr="00922D3A" w:rsidTr="00BF5DA4">
        <w:trPr>
          <w:trHeight w:val="1001"/>
        </w:trPr>
        <w:tc>
          <w:tcPr>
            <w:tcW w:w="54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«ШСЛ»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1998-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BF5DA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2001 г</w:t>
              </w:r>
            </w:smartTag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2028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1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Девушки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Гагулина Александра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Зебзеева Ирина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Зебзеева Инна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Карачева Любовь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Тараторкина Полина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Жданова Анастасия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Роптанова Кристина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Перехрест Яна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Юноши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lang w:eastAsia="ru-RU"/>
              </w:rPr>
              <w:t>Гелингер Данил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lang w:eastAsia="ru-RU"/>
              </w:rPr>
              <w:t>Орлов Александр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lang w:eastAsia="ru-RU"/>
              </w:rPr>
              <w:t>Суздальский Вячеслав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lang w:eastAsia="ru-RU"/>
              </w:rPr>
              <w:t>Чуруксаев Евгений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lang w:eastAsia="ru-RU"/>
              </w:rPr>
              <w:t>Ткачев Виктор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lang w:eastAsia="ru-RU"/>
              </w:rPr>
              <w:t>Мулюкин Прохор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lang w:eastAsia="ru-RU"/>
              </w:rPr>
              <w:t>Толкушкин Егор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lang w:eastAsia="ru-RU"/>
              </w:rPr>
              <w:t>Попов Александр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lang w:eastAsia="ru-RU"/>
              </w:rPr>
              <w:t>Федосеев Сергей</w:t>
            </w:r>
          </w:p>
        </w:tc>
        <w:tc>
          <w:tcPr>
            <w:tcW w:w="180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  <w:p w:rsidR="006533DF" w:rsidRPr="00BF5DA4" w:rsidRDefault="006533DF" w:rsidP="00BF5D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20.11.-20.12.15 г.</w:t>
            </w:r>
          </w:p>
          <w:p w:rsidR="006533DF" w:rsidRPr="00BF5DA4" w:rsidRDefault="006533DF" w:rsidP="00BF5D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6533DF" w:rsidRPr="00922D3A" w:rsidTr="00BF5DA4">
        <w:trPr>
          <w:trHeight w:val="1001"/>
        </w:trPr>
        <w:tc>
          <w:tcPr>
            <w:tcW w:w="54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Военно-прикладное троеборье</w:t>
            </w:r>
          </w:p>
        </w:tc>
        <w:tc>
          <w:tcPr>
            <w:tcW w:w="2028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1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Заболоцкий Данил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Гелингер Данил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Ильин Никита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Орлов Александр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Варюшкин Александр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Ткачев Виктор</w:t>
            </w:r>
          </w:p>
        </w:tc>
        <w:tc>
          <w:tcPr>
            <w:tcW w:w="180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27.11.15 г.</w:t>
            </w:r>
          </w:p>
        </w:tc>
      </w:tr>
      <w:tr w:rsidR="006533DF" w:rsidRPr="00922D3A" w:rsidTr="00BF5DA4">
        <w:trPr>
          <w:trHeight w:val="1001"/>
        </w:trPr>
        <w:tc>
          <w:tcPr>
            <w:tcW w:w="54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Олимпиада по физкультуре</w:t>
            </w:r>
          </w:p>
        </w:tc>
        <w:tc>
          <w:tcPr>
            <w:tcW w:w="2028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1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 класс 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девочки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Шипулина Ирина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мальчики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Павлов Алексей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Лазин Владимир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девушки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Роптанова Кристина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Сидорова Анастасия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мальчики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Никонов Виталий- 3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Бесхлебный Илья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девушки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Тараторкина Полина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юноши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Ткачев Виктор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Попов Александр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девушки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Карачева Любовь-3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Зебзеева Инна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юноши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Заболоцкий Данил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Варюшкин Александр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Гелингер Данил</w:t>
            </w:r>
          </w:p>
        </w:tc>
        <w:tc>
          <w:tcPr>
            <w:tcW w:w="180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01-03.12.15 г.</w:t>
            </w:r>
          </w:p>
        </w:tc>
      </w:tr>
      <w:tr w:rsidR="006533DF" w:rsidRPr="00922D3A" w:rsidTr="00BF5DA4">
        <w:trPr>
          <w:trHeight w:val="1001"/>
        </w:trPr>
        <w:tc>
          <w:tcPr>
            <w:tcW w:w="54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«Веселые старты»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28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1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девочки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Пчелинцева Виктория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Терентьева Юлия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Попова Полина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Шевченко Дарья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мальчики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Третьяков Михаил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Култышев Антон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Старшов Вячеслав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Шапкин Егор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Пусторнаков Владислав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девочки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Баженова Екатерина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Толсторожих Анна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Харланова Виктория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Бондаренко Ливия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мальчики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Перминов Денис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Перунин Данил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Бикташев Артем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Балабаев Роман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Татаркин Александр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девочки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Кармолина Анастасия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Заставная Полина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Горячих Анастасия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Анфилофьева Диана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Мухамадеева Анна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Чернущенко Екатерина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мальчики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Дуплихин Дмитрий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Синельников Руслан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Бесхлебный Артем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Третьяков Никита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Фотихов Дмитрий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Ермолаев Евгений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девочки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Заболоцкая Надежда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Максимова елизавета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Халяпина Александра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Орлова Елизавета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Пузирко Надежда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Ячменева Любовь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мальчики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Таначев Илья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Вельмакин Александр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Цедрик Семен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Савицкий Сергей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Балде Данил</w:t>
            </w:r>
          </w:p>
        </w:tc>
        <w:tc>
          <w:tcPr>
            <w:tcW w:w="180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05.12.15 г.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3DF" w:rsidRPr="00922D3A" w:rsidTr="00BF5DA4">
        <w:trPr>
          <w:trHeight w:val="1001"/>
        </w:trPr>
        <w:tc>
          <w:tcPr>
            <w:tcW w:w="54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«ШСЛ» девушки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2001-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BF5DA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2002 г</w:t>
              </w:r>
            </w:smartTag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2028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1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Девочки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Жданова Ирина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Мамчич Светлана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Иванова Ольга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Волобуева Виктория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Курочкина Мария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Горбатенко Елизавета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Роптанова Кристина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Перехрест Яна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Тараторкина Полина</w:t>
            </w:r>
          </w:p>
        </w:tc>
        <w:tc>
          <w:tcPr>
            <w:tcW w:w="180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12.12.15 г.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6533DF" w:rsidRPr="00922D3A" w:rsidTr="00BF5DA4">
        <w:trPr>
          <w:trHeight w:val="1001"/>
        </w:trPr>
        <w:tc>
          <w:tcPr>
            <w:tcW w:w="54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 юноши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«ШСЛ»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2001-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BF5DA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2002 г</w:t>
              </w:r>
            </w:smartTag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2028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1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Коробейников Никита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Бесхлебный Илья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Рыбников Максим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Федосеев Сергей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Иванов Сергей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Калугин Максим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Лазин Владимир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Шапкин Сергей</w:t>
            </w:r>
          </w:p>
        </w:tc>
        <w:tc>
          <w:tcPr>
            <w:tcW w:w="180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19.12.15 г.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4 место</w:t>
            </w:r>
          </w:p>
        </w:tc>
      </w:tr>
      <w:tr w:rsidR="006533DF" w:rsidRPr="00922D3A" w:rsidTr="00BF5DA4">
        <w:trPr>
          <w:trHeight w:val="1001"/>
        </w:trPr>
        <w:tc>
          <w:tcPr>
            <w:tcW w:w="54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Волейбол 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юноши, девушки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1998-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BF5DA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2000 г</w:t>
              </w:r>
            </w:smartTag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2028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1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Юноши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Суздальский Вячеслав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Орлов Александр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Гелингер Данил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Заболоцкий Данил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Чуруксаев Евгений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Ткачев Виктор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Мулюкин Прохор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Девушки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Зебзеева Ирина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Зебзеева Софья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Зебзеева Инна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Гагулина Александра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Карачева Любовь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Тараторкина Полина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Жданова Анастасия</w:t>
            </w:r>
          </w:p>
        </w:tc>
        <w:tc>
          <w:tcPr>
            <w:tcW w:w="180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16.01.16 г.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6533DF" w:rsidRPr="00922D3A" w:rsidTr="00BF5DA4">
        <w:trPr>
          <w:trHeight w:val="1001"/>
        </w:trPr>
        <w:tc>
          <w:tcPr>
            <w:tcW w:w="54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ШСЛ коньки 2002-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F5DA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2004 г</w:t>
              </w:r>
            </w:smartTag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2028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140" w:type="dxa"/>
          </w:tcPr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5-6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девочки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ind w:right="-2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Образцова Валерия – 3 место</w:t>
            </w: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, Лушникова Стася,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ind w:right="-2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Седельникова Анастасия, 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ind w:right="-2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Федотовская Валерия,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ind w:right="-2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Шаньгина Екатерина,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ind w:right="-2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Орлова Мария,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ind w:right="-2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Семенова Дарья,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ind w:right="-2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Фокина Анна,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ind w:right="-2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Штангауэр Екатерина,   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ind w:right="-2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Софьянова Дарья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5-6 мальчики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Медведев Кирилл,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Кройтор Семён,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Илюшин Евгений,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Татаркин Максим, 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Владимиров Егор,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Алипов Данил,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Гудень Илья,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Бортнев Дмитрий,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Татаркин Кирилл,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 Егор,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Дульнев Данил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девочки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Диана,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Жданова Ирина,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Шипулина Ирина,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Мамчич Светлана,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Иванова Ольга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03.02.16 г.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6533DF" w:rsidRPr="00922D3A" w:rsidTr="00BF5DA4">
        <w:trPr>
          <w:trHeight w:val="1001"/>
        </w:trPr>
        <w:tc>
          <w:tcPr>
            <w:tcW w:w="54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ШСЛ лыжи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200-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BF5DA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2002 г</w:t>
              </w:r>
            </w:smartTag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2028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140" w:type="dxa"/>
          </w:tcPr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Амерханов Марат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девочки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Перехрест Яна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Роптанова Кристина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Сидорова Анастасия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Сапрутько Любовь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мальчики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Никонов Виталий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Кройтор Илья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Гладких Николай</w:t>
            </w:r>
          </w:p>
        </w:tc>
        <w:tc>
          <w:tcPr>
            <w:tcW w:w="180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10.02.2016 г.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6533DF" w:rsidRPr="00922D3A" w:rsidTr="00BF5DA4">
        <w:trPr>
          <w:trHeight w:val="1001"/>
        </w:trPr>
        <w:tc>
          <w:tcPr>
            <w:tcW w:w="54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Зимний полиатлон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1998-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BF5DA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2000 г</w:t>
              </w:r>
            </w:smartTag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2028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140" w:type="dxa"/>
          </w:tcPr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Ткачев Виктор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Суздальский Вячеслав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Гелингер Данил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Заболоцкий Данил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Ильин Никита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Гладких Николай</w:t>
            </w:r>
          </w:p>
        </w:tc>
        <w:tc>
          <w:tcPr>
            <w:tcW w:w="180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19.02.2016 г.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6533DF" w:rsidRPr="00922D3A" w:rsidTr="00BF5DA4">
        <w:trPr>
          <w:trHeight w:val="1001"/>
        </w:trPr>
        <w:tc>
          <w:tcPr>
            <w:tcW w:w="54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2002-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F5DA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2004 г</w:t>
              </w:r>
            </w:smartTag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2028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140" w:type="dxa"/>
          </w:tcPr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девочки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Образцова Валерия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Горбатенко Елизавета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Жданова Ирина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Шипулина Ирина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Петухова Мария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Мамчич Светлана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Волобуева Виктория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мальчики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Перехрест Владимир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Илюшин Евгений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Павлов Алексей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Носков Владимир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Лазин Владимир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Шапкин Сергей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Данчин Владимир</w:t>
            </w:r>
          </w:p>
        </w:tc>
        <w:tc>
          <w:tcPr>
            <w:tcW w:w="180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28.02.2016 г.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4 место</w:t>
            </w:r>
          </w:p>
        </w:tc>
      </w:tr>
      <w:tr w:rsidR="006533DF" w:rsidRPr="00922D3A" w:rsidTr="00BF5DA4">
        <w:trPr>
          <w:trHeight w:val="1001"/>
        </w:trPr>
        <w:tc>
          <w:tcPr>
            <w:tcW w:w="54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Лыжные гонки 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2-4 кл.; 5-6 кл.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2003-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F5DA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2004 г</w:t>
              </w:r>
            </w:smartTag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2028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140" w:type="dxa"/>
          </w:tcPr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мальчики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Перунин Данил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Перминов Денис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Татаркин Максим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девочки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Сидельникова Полина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Галимзянова Рената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Толсторожих Аня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Баженова Екатерина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мальчики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Катков Дмитрий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Третьяков Никита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Бесхлебный Артём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Попков Артём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девочки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Хушутдинова Анастасия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Заставная Полина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Язепенко Анастасия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Анфилофьева Диана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Горячих Анастасия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мальчики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Таначев Илья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Цедрик  Семен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Балде Семен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Вельмакин Александр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девочки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Заболоцкая Надежда-1 место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Капелюшек Арина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Черноусова Виктория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Орлова Елизавета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Соловьева Дарья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мальчики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Сазанов Михаил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Семёнов Андрей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Казаков Владимир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девочки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Бурнашева Анна-3 место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мальчики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Илюшин Евгений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Михальков Евгений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девочки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Страшникова Екатерина-1 место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Пойлова Анастасия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Лушникова Станислава</w:t>
            </w:r>
          </w:p>
        </w:tc>
        <w:tc>
          <w:tcPr>
            <w:tcW w:w="180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04.03.2016 г.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4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4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5 место</w:t>
            </w:r>
          </w:p>
        </w:tc>
      </w:tr>
      <w:tr w:rsidR="006533DF" w:rsidRPr="00922D3A" w:rsidTr="00BF5DA4">
        <w:trPr>
          <w:trHeight w:val="1001"/>
        </w:trPr>
        <w:tc>
          <w:tcPr>
            <w:tcW w:w="54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2005 г.р.</w:t>
            </w:r>
          </w:p>
        </w:tc>
        <w:tc>
          <w:tcPr>
            <w:tcW w:w="2028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140" w:type="dxa"/>
          </w:tcPr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девочки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Заболоцкая Надежда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Капелюшек Арина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Соловьева Дарья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Черноусова Виктория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Халяпина Александра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Орлова Елизавета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Максимова Елизавета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мальчики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Вельмакин Александр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Умаров Артур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Таначев Илья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Бурцев Данил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Останин Виктор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Цедрик Семен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Балде Данил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Михальков Алексей</w:t>
            </w:r>
          </w:p>
        </w:tc>
        <w:tc>
          <w:tcPr>
            <w:tcW w:w="180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01.10-10.04.2016 г.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5 место</w:t>
            </w:r>
          </w:p>
        </w:tc>
      </w:tr>
      <w:tr w:rsidR="006533DF" w:rsidRPr="00922D3A" w:rsidTr="00BF5DA4">
        <w:trPr>
          <w:trHeight w:val="1001"/>
        </w:trPr>
        <w:tc>
          <w:tcPr>
            <w:tcW w:w="54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Военно-прикладное троеборье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1998-2000 г.р.</w:t>
            </w:r>
          </w:p>
        </w:tc>
        <w:tc>
          <w:tcPr>
            <w:tcW w:w="2028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140" w:type="dxa"/>
          </w:tcPr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Девушки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Карачева Любовь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Зебзеева Инна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Зебзеева Софья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Юноши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Заболоцкий Данил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Гелингер Данил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Ильин Никита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Орлов Александр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Ткачев Виктор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Кройтор Илья</w:t>
            </w:r>
          </w:p>
        </w:tc>
        <w:tc>
          <w:tcPr>
            <w:tcW w:w="180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09.04.2016 г.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6533DF" w:rsidRPr="00922D3A" w:rsidTr="00BF5DA4">
        <w:trPr>
          <w:trHeight w:val="1001"/>
        </w:trPr>
        <w:tc>
          <w:tcPr>
            <w:tcW w:w="54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ШСЛ Футбол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2000-2002 г.р.</w:t>
            </w:r>
          </w:p>
        </w:tc>
        <w:tc>
          <w:tcPr>
            <w:tcW w:w="2028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140" w:type="dxa"/>
          </w:tcPr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Девушки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Мамчич Светлана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Иванова Ольга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Роптанова Кристина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Перехрест Яна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Сидорова Анастасия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Сапрутько Любовь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Юноши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Лазин Вова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Павлов Алексей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Березовский Семен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Ткачев Виктор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Толкушкин Егор</w:t>
            </w:r>
          </w:p>
        </w:tc>
        <w:tc>
          <w:tcPr>
            <w:tcW w:w="180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28.03-14.04.2016 г.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6533DF" w:rsidRPr="00922D3A" w:rsidTr="00BF5DA4">
        <w:trPr>
          <w:trHeight w:val="1001"/>
        </w:trPr>
        <w:tc>
          <w:tcPr>
            <w:tcW w:w="54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ШСЛ ТЭГ-регби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2003-2005 г.р.</w:t>
            </w:r>
          </w:p>
        </w:tc>
        <w:tc>
          <w:tcPr>
            <w:tcW w:w="2028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140" w:type="dxa"/>
          </w:tcPr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Бурнашева Анна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Страшникова Екатерина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Образцова Валерия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Шаньгина Екатерина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Лушникова Станислава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Триголос Илья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Михальков Евгений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Илюшин Евгений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Татаркин Максим</w:t>
            </w:r>
          </w:p>
        </w:tc>
        <w:tc>
          <w:tcPr>
            <w:tcW w:w="180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25.04.2016 г.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6533DF" w:rsidRPr="00922D3A" w:rsidTr="00BF5DA4">
        <w:trPr>
          <w:trHeight w:val="1001"/>
        </w:trPr>
        <w:tc>
          <w:tcPr>
            <w:tcW w:w="54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Спартакиада допризывной молодежи полиатлон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1999-2002 г.р.</w:t>
            </w:r>
          </w:p>
        </w:tc>
        <w:tc>
          <w:tcPr>
            <w:tcW w:w="2028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140" w:type="dxa"/>
          </w:tcPr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Кройтор Илья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Ткачев Виктор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DA4">
              <w:rPr>
                <w:rFonts w:ascii="Times New Roman" w:hAnsi="Times New Roman"/>
                <w:lang w:eastAsia="ru-RU"/>
              </w:rPr>
              <w:t>Заболоцкий Данил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DA4">
              <w:rPr>
                <w:rFonts w:ascii="Times New Roman" w:hAnsi="Times New Roman"/>
                <w:lang w:eastAsia="ru-RU"/>
              </w:rPr>
              <w:t>Гелингер Данил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DA4">
              <w:rPr>
                <w:rFonts w:ascii="Times New Roman" w:hAnsi="Times New Roman"/>
                <w:lang w:eastAsia="ru-RU"/>
              </w:rPr>
              <w:t>Ильин Никита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DA4">
              <w:rPr>
                <w:rFonts w:ascii="Times New Roman" w:hAnsi="Times New Roman"/>
                <w:lang w:eastAsia="ru-RU"/>
              </w:rPr>
              <w:t>Орлов Александр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DA4">
              <w:rPr>
                <w:rFonts w:ascii="Times New Roman" w:hAnsi="Times New Roman"/>
                <w:lang w:eastAsia="ru-RU"/>
              </w:rPr>
              <w:t>Суздальский Вячеслав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lang w:eastAsia="ru-RU"/>
              </w:rPr>
              <w:t>Гладких Николай</w:t>
            </w:r>
          </w:p>
        </w:tc>
        <w:tc>
          <w:tcPr>
            <w:tcW w:w="180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27-28.04.2016 г.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6533DF" w:rsidRPr="00922D3A" w:rsidTr="00BF5DA4">
        <w:trPr>
          <w:trHeight w:val="1001"/>
        </w:trPr>
        <w:tc>
          <w:tcPr>
            <w:tcW w:w="54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ШСЛ легкая атлетика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2005-2006 г.р.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2003-2004 г.р.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2001-2002 г.р.</w:t>
            </w:r>
          </w:p>
        </w:tc>
        <w:tc>
          <w:tcPr>
            <w:tcW w:w="2028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140" w:type="dxa"/>
          </w:tcPr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класс 2005-2006 г.р.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Девочки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Заболоцкая Надежда-1,3 место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Капелюшек Арина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Халяпина Александра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Орлова Елизавета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Максимова Елизавета-1 место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Мальчики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Таначев Илья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Савицкий Сергей-2 место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Балде Данил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Цедрик  Семен-1,2 место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Вельмакин Александр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5-6 кл. 2003-2004 г.р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Девочки 5 кл.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Бурнашева Анна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Якимова Анастасия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Девочки 6 кл.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Страшникова Екатерина-1,1,1,2место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Образцова Валерия-3 место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Лушникова Станислава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Мальчики 5 кл.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Сазанов Михаил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Максимов Антон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Перехрест Владимир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Мальчики 6 кл.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Мартыненков Евгений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Триголос Илья-1 место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7-8 кл. 2001-2002 г.р.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Девочки 7 кл.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Шипулина Ирина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Волобуева Виктория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Мамчич Светлана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Девочки 8 кл.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Перехрест Яна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Роптанова Кристина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Девочки 9 кл.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Тараторкина Полина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Мальчики 7 кл.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Амерханов Марат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Носков Владимир-2,3 место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Павлов Алексей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Шапкин Сергей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Мальчики 8 кл.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Бесхлебный Илья-1,2 место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Бацеко роман</w:t>
            </w:r>
          </w:p>
        </w:tc>
        <w:tc>
          <w:tcPr>
            <w:tcW w:w="180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05-06.2016 г.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4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6533DF" w:rsidRPr="00922D3A" w:rsidTr="00BF5DA4">
        <w:trPr>
          <w:trHeight w:val="1001"/>
        </w:trPr>
        <w:tc>
          <w:tcPr>
            <w:tcW w:w="54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Эстафета 8 мая</w:t>
            </w:r>
          </w:p>
        </w:tc>
        <w:tc>
          <w:tcPr>
            <w:tcW w:w="2028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140" w:type="dxa"/>
          </w:tcPr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Девочки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Орлова Елизавета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Халяпина Александра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Максимова Елизавета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Капелюшек Арина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Заболоцкая Надежда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Мальчики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Цедрик Семен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Савицкий Сергей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Вельмакин Александр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Бурцев Данил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Таначев Илья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Девочки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Якимова Анастасия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Штангауэр Екатерина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Пистер Светлана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Семенова Дарья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Бурнашева Анна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Мальчики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Семёнов Андрей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Гудень Илья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Перехрест Владимир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Максимов Антон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Сазанов Михаил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Девочки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Страшникова Екатерина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Образцова Валерия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Лушникова Станислава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Седельникова Анастасия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Бурнашева Анна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Мальчики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Триголос Илья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Медведев Кирилл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Алипов Данил (5 кл.)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Микрюков Илья (5 кл.)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Мартыненков Евгений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Девочки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Волобуева Виктория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Шипулина Ирина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Мамчич Светлана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Жданова Ирина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Степушкина Вероника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Мальчики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Носков Владимир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Амерханов Марат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Шапкин Сергей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Лужников Илья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Павлов Алексей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 класс 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Девочки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Горбатенко Елизавета (6 кл.)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Стародубцева Алена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Сидорова Анастасия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Ячменева Елизавета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Перехрест Яна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Мальчики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Бесхлебный Илья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Коробейников Никита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Федосеев Сергей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Бацеко Роман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Иванов Сергей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Девочки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Страшникова Екатерина(6 кл.)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Тараторкина Полина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Жданова Анастасия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Иванова Ольга (7 кл.)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Перехрест Яна (8 кл.)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Мальчики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Ткачев Витя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Селиванов Леонид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Толкушкин Егор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Попов Александр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Павлов Алексей (7 кл.)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Девочки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Дрозд Анастасия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Зебзеева Инна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Зебзеева Софья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Зебзеева Ирина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Карачева Люба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Мальчики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Свястин Иван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Суздальский Вячеслав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Орлов Александр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Гелингер Данил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Гладких Николай</w:t>
            </w:r>
          </w:p>
        </w:tc>
        <w:tc>
          <w:tcPr>
            <w:tcW w:w="180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8 мая 2016 г.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3DF" w:rsidRPr="00922D3A" w:rsidTr="00BF5DA4">
        <w:trPr>
          <w:trHeight w:val="1001"/>
        </w:trPr>
        <w:tc>
          <w:tcPr>
            <w:tcW w:w="54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40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Легкая атлетика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1-3 кл.</w:t>
            </w:r>
          </w:p>
        </w:tc>
        <w:tc>
          <w:tcPr>
            <w:tcW w:w="2028" w:type="dxa"/>
            <w:vAlign w:val="center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140" w:type="dxa"/>
          </w:tcPr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Девочки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Шевченко Дарья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Терентьева Юлия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Перунина Елизавета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Сергеева Наталья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Галиулина Алсу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Мальчики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Старшов Вячеслав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Анфилофьев Антон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Басков Владимир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Войнов Алексей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Кравцов Дмитрий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Девочки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Галимзянова Рената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Толсторожих Анна-2,2 место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Ячменева София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Дубровская Виктория-2 место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Бартош Диана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Мальчики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Балабаев Роман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Перминов Денис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Перунин Данил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Татаркин Александр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Лушников Денис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класс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Девочки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Заставная Полина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Чернущенко Екатерина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Гончарова Алена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Язепенко Анастасия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Горячих Анастасия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Мальчики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Фатихов Дмитрий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Третьяков Никита-1 место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Дуплихин Дмитрий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Загитов Антон</w:t>
            </w:r>
          </w:p>
          <w:p w:rsidR="006533DF" w:rsidRPr="00BF5DA4" w:rsidRDefault="006533DF" w:rsidP="00BF5DA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Безруких Семен-2 место</w:t>
            </w:r>
          </w:p>
        </w:tc>
        <w:tc>
          <w:tcPr>
            <w:tcW w:w="1800" w:type="dxa"/>
          </w:tcPr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19.05.2016 г.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4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4 место</w:t>
            </w: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33DF" w:rsidRPr="00BF5DA4" w:rsidRDefault="006533DF" w:rsidP="00BF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DA4">
              <w:rPr>
                <w:rFonts w:ascii="Times New Roman" w:hAnsi="Times New Roman"/>
                <w:sz w:val="24"/>
                <w:szCs w:val="24"/>
                <w:lang w:eastAsia="ru-RU"/>
              </w:rPr>
              <w:t>4 место</w:t>
            </w:r>
          </w:p>
        </w:tc>
      </w:tr>
    </w:tbl>
    <w:p w:rsidR="006533DF" w:rsidRDefault="006533DF" w:rsidP="00BF5DA4">
      <w:pPr>
        <w:jc w:val="center"/>
      </w:pPr>
    </w:p>
    <w:p w:rsidR="006533DF" w:rsidRPr="00BF5DA4" w:rsidRDefault="006533DF" w:rsidP="00BF5DA4">
      <w:pPr>
        <w:jc w:val="center"/>
        <w:rPr>
          <w:rFonts w:ascii="Times New Roman" w:hAnsi="Times New Roman"/>
          <w:sz w:val="24"/>
          <w:szCs w:val="24"/>
        </w:rPr>
      </w:pPr>
    </w:p>
    <w:sectPr w:rsidR="006533DF" w:rsidRPr="00BF5DA4" w:rsidSect="00D2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7A4D"/>
    <w:multiLevelType w:val="hybridMultilevel"/>
    <w:tmpl w:val="F710B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FF4600"/>
    <w:multiLevelType w:val="hybridMultilevel"/>
    <w:tmpl w:val="86862C6C"/>
    <w:lvl w:ilvl="0" w:tplc="9DBA8088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148"/>
    <w:rsid w:val="00150735"/>
    <w:rsid w:val="006533DF"/>
    <w:rsid w:val="00673ECB"/>
    <w:rsid w:val="00922D3A"/>
    <w:rsid w:val="00BF5DA4"/>
    <w:rsid w:val="00D203C1"/>
    <w:rsid w:val="00D67148"/>
    <w:rsid w:val="00D7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3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BF5DA4"/>
    <w:rPr>
      <w:rFonts w:eastAsia="Times New Roman"/>
    </w:rPr>
  </w:style>
  <w:style w:type="table" w:styleId="TableGrid">
    <w:name w:val="Table Grid"/>
    <w:basedOn w:val="TableNormal"/>
    <w:uiPriority w:val="99"/>
    <w:rsid w:val="00BF5D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F5D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5DA4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BF5D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1941</Words>
  <Characters>11064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Спортивные достижения учащихся за 2015-2016 учебный год</dc:title>
  <dc:subject/>
  <dc:creator>СаВёНа</dc:creator>
  <cp:keywords/>
  <dc:description/>
  <cp:lastModifiedBy>1</cp:lastModifiedBy>
  <cp:revision>2</cp:revision>
  <dcterms:created xsi:type="dcterms:W3CDTF">2016-07-29T00:46:00Z</dcterms:created>
  <dcterms:modified xsi:type="dcterms:W3CDTF">2016-07-29T00:46:00Z</dcterms:modified>
</cp:coreProperties>
</file>