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21"/>
        <w:gridCol w:w="4621"/>
      </w:tblGrid>
      <w:tr w:rsidR="006D52D8" w:rsidRPr="00384FAE" w:rsidTr="00FE0E01">
        <w:tc>
          <w:tcPr>
            <w:tcW w:w="4621" w:type="dxa"/>
          </w:tcPr>
          <w:p w:rsidR="006D52D8" w:rsidRPr="00384FAE" w:rsidRDefault="006D52D8" w:rsidP="00FE0E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4F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Принято Педагогическим советом </w:t>
            </w:r>
          </w:p>
          <w:p w:rsidR="006D52D8" w:rsidRPr="00384FAE" w:rsidRDefault="006D52D8" w:rsidP="00FE0E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4F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Протокол от 06.05.2021 №4 </w:t>
            </w:r>
          </w:p>
        </w:tc>
        <w:tc>
          <w:tcPr>
            <w:tcW w:w="4621" w:type="dxa"/>
          </w:tcPr>
          <w:p w:rsidR="006D52D8" w:rsidRPr="00384FAE" w:rsidRDefault="006D52D8" w:rsidP="00FE0E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4F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Утверждено приказом директора МБОУ «СШ №3 имени А.Н.Першиной»</w:t>
            </w:r>
          </w:p>
          <w:p w:rsidR="006D52D8" w:rsidRPr="00384FAE" w:rsidRDefault="006D52D8" w:rsidP="00FE0E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4F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07.05.2021 №03-10-104</w:t>
            </w:r>
          </w:p>
        </w:tc>
      </w:tr>
      <w:tr w:rsidR="006D52D8" w:rsidRPr="00384FAE" w:rsidTr="00FE0E01">
        <w:tc>
          <w:tcPr>
            <w:tcW w:w="4621" w:type="dxa"/>
          </w:tcPr>
          <w:p w:rsidR="006D52D8" w:rsidRPr="00384FAE" w:rsidRDefault="006D52D8" w:rsidP="00FE0E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4F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Принято на Управляющем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84F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овете от </w:t>
            </w:r>
          </w:p>
          <w:p w:rsidR="006D52D8" w:rsidRPr="00384FAE" w:rsidRDefault="006D52D8" w:rsidP="00FE0E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4F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от 06.05.2021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1" w:type="dxa"/>
          </w:tcPr>
          <w:p w:rsidR="006D52D8" w:rsidRPr="00384FAE" w:rsidRDefault="006D52D8" w:rsidP="00FE0E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D52D8" w:rsidRDefault="006D52D8" w:rsidP="008C2735">
      <w:pPr>
        <w:pStyle w:val="Style2"/>
        <w:spacing w:after="0" w:line="240" w:lineRule="auto"/>
        <w:ind w:left="2291" w:right="1066"/>
        <w:rPr>
          <w:rFonts w:ascii="Times New Roman" w:hAnsi="Times New Roman"/>
          <w:b/>
          <w:bCs/>
          <w:color w:val="000000"/>
        </w:rPr>
      </w:pPr>
    </w:p>
    <w:p w:rsidR="006D52D8" w:rsidRDefault="006D52D8" w:rsidP="008C2735">
      <w:pPr>
        <w:pStyle w:val="Style2"/>
        <w:spacing w:after="0" w:line="240" w:lineRule="auto"/>
        <w:ind w:left="2291" w:right="1066"/>
        <w:rPr>
          <w:rFonts w:ascii="Times New Roman" w:hAnsi="Times New Roman"/>
          <w:b/>
          <w:bCs/>
          <w:color w:val="000000"/>
        </w:rPr>
      </w:pPr>
      <w:r w:rsidRPr="008C2735">
        <w:rPr>
          <w:rFonts w:ascii="Times New Roman" w:hAnsi="Times New Roman"/>
          <w:b/>
          <w:bCs/>
          <w:color w:val="000000"/>
        </w:rPr>
        <w:t xml:space="preserve">Дорожная карта </w:t>
      </w:r>
    </w:p>
    <w:p w:rsidR="006D52D8" w:rsidRPr="008C2735" w:rsidRDefault="006D52D8" w:rsidP="008C2735">
      <w:pPr>
        <w:pStyle w:val="Style2"/>
        <w:spacing w:after="0" w:line="240" w:lineRule="auto"/>
        <w:ind w:left="2291" w:right="1066"/>
        <w:rPr>
          <w:rFonts w:ascii="Times New Roman" w:hAnsi="Times New Roman"/>
          <w:color w:val="000000"/>
        </w:rPr>
      </w:pPr>
      <w:r w:rsidRPr="008C2735">
        <w:rPr>
          <w:rFonts w:ascii="Times New Roman" w:hAnsi="Times New Roman"/>
          <w:color w:val="000000"/>
        </w:rPr>
        <w:t xml:space="preserve"> </w:t>
      </w:r>
      <w:r w:rsidRPr="008C2735">
        <w:rPr>
          <w:rFonts w:ascii="Times New Roman" w:hAnsi="Times New Roman"/>
        </w:rPr>
        <w:t>МБОУ «СШ № 3 имени А.Н. Першиной»  по сопровождению одаренных обучающихся в рамках ИОП, ПОМ</w:t>
      </w:r>
    </w:p>
    <w:p w:rsidR="006D52D8" w:rsidRPr="008C2735" w:rsidRDefault="006D52D8" w:rsidP="008C2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735">
        <w:rPr>
          <w:rFonts w:ascii="Times New Roman" w:hAnsi="Times New Roman"/>
          <w:sz w:val="24"/>
          <w:szCs w:val="24"/>
        </w:rPr>
        <w:t>Цель: обеспечить формирование и реализацию потребности учащихся в самоактуализации, саморазвитии. Повышение результативности участия обучающихся во всероссийских интеллектуальных конкурсах для одаренных обучающихся</w:t>
      </w:r>
    </w:p>
    <w:p w:rsidR="006D52D8" w:rsidRPr="008C2735" w:rsidRDefault="006D52D8" w:rsidP="008C2735">
      <w:pPr>
        <w:pStyle w:val="Style2"/>
        <w:spacing w:after="0" w:line="240" w:lineRule="auto"/>
        <w:ind w:right="-10"/>
        <w:jc w:val="both"/>
        <w:rPr>
          <w:rFonts w:ascii="Times New Roman" w:hAnsi="Times New Roman"/>
          <w:color w:val="000000"/>
        </w:rPr>
      </w:pPr>
      <w:r w:rsidRPr="008C2735">
        <w:rPr>
          <w:rFonts w:ascii="Times New Roman" w:hAnsi="Times New Roman"/>
        </w:rPr>
        <w:t xml:space="preserve">Задачи: создать условия для существенной дифференциации содержания обучения и воспитания учащихся с широкими и гибкими возможностями построения индивидуальных образовательных программ; активизировать познавательную деятельность учащихся, повысить роль самостоятельной творческой исследовательской работы педагога и учащегося; обеспечить развитие целостной структуры личностных свойств ученика, позволяющих наиболее успешными способами осваивать учебный материал и раскрывать свой творческий потенциал; </w:t>
      </w:r>
      <w:r w:rsidRPr="008C2735">
        <w:rPr>
          <w:rFonts w:ascii="Times New Roman" w:hAnsi="Times New Roman"/>
          <w:color w:val="000000"/>
        </w:rPr>
        <w:t>осуществлять сопровождение интеллектуально одаренных обучающихся в определенном направлении для достижения качественного результата участия в мероприятиях</w:t>
      </w:r>
    </w:p>
    <w:p w:rsidR="006D52D8" w:rsidRPr="008C2735" w:rsidRDefault="006D52D8" w:rsidP="008C273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708"/>
        <w:gridCol w:w="3260"/>
        <w:gridCol w:w="2653"/>
      </w:tblGrid>
      <w:tr w:rsidR="006D52D8" w:rsidRPr="00BD0ED1" w:rsidTr="008C2735">
        <w:trPr>
          <w:trHeight w:val="435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2D8" w:rsidRPr="00BD0ED1" w:rsidTr="008C2735">
        <w:trPr>
          <w:trHeight w:val="435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педагогов в семинарах и вебинарах по разработке ИОП, ПОМ для сопровождения одаренных обучающихся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по работе с ОД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2D8" w:rsidRPr="00BD0ED1" w:rsidTr="008C2735">
        <w:trPr>
          <w:trHeight w:val="435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списка обучающихся, для которых будут разработаны ИОП, ПОМ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по работе с ОД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2D8" w:rsidRPr="00BD0ED1" w:rsidTr="008C2735">
        <w:trPr>
          <w:trHeight w:val="435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нормативно-правовой базы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Завуч по УР, ответственный по работе с ОД</w:t>
            </w:r>
          </w:p>
        </w:tc>
      </w:tr>
      <w:tr w:rsidR="006D52D8" w:rsidRPr="00BD0ED1" w:rsidTr="008C2735">
        <w:trPr>
          <w:trHeight w:val="435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направления деятельности и закрепление педагогов-кураторов.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Март- Апрель 2021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Завуч по УР, ответственный по работе с ОД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2D8" w:rsidRPr="00BD0ED1" w:rsidTr="008C2735">
        <w:trPr>
          <w:trHeight w:val="435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родителями и информирование о разработке ИОП, ПОМ для обучающихся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 Май 2021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6D52D8" w:rsidRPr="00BD0ED1" w:rsidTr="008C2735">
        <w:trPr>
          <w:trHeight w:val="435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уровня развития способностей одаренного ребёнка, его личностных и индивидуальных особенностей, составление характеристики, консультирование по результатам психодиагностического обследования, ознакомление с рекомендациями учащегося и педагогов ОУ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2021-2022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Педагог-психолог </w:t>
            </w:r>
          </w:p>
        </w:tc>
      </w:tr>
      <w:tr w:rsidR="006D52D8" w:rsidRPr="00BD0ED1" w:rsidTr="008C2735">
        <w:trPr>
          <w:trHeight w:val="435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методическими материалами по построению и разработке ИОП, ИОМ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Апрель- Май 2021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по работе с ОД,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Педагоги-кураторы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2D8" w:rsidRPr="00BD0ED1" w:rsidTr="008C2735">
        <w:trPr>
          <w:trHeight w:val="435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Работа обучающихся и команды по реализации ИОП, ИОМ.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по работе с ОД,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Педагоги-кураторы</w:t>
            </w:r>
          </w:p>
        </w:tc>
      </w:tr>
      <w:tr w:rsidR="006D52D8" w:rsidRPr="00BD0ED1" w:rsidTr="008C2735">
        <w:trPr>
          <w:trHeight w:val="435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консультативной и методической помощи в составлении и реализации ИОП, ИОМ.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2021-2022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Педагог-психолог, Педагог-куратор,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D52D8" w:rsidRPr="00BD0ED1" w:rsidTr="008C2735">
        <w:trPr>
          <w:trHeight w:val="435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родителей обучающихся о результатах работы по ИОП, ИОМ.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Декабрь 2021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Педагог-куратор,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D52D8" w:rsidRPr="00BD0ED1" w:rsidTr="008C2735">
        <w:trPr>
          <w:trHeight w:val="435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по ИОП, ИОМ. Выявление положительные и отрицательные моменты Определение перспектив для дальнейшей работы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Декабрь 2021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Январь 2022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Педагог-куратор,</w:t>
            </w:r>
          </w:p>
          <w:p w:rsidR="006D52D8" w:rsidRDefault="006D52D8" w:rsidP="0FC76E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FC76EF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по работе с ОД</w:t>
            </w:r>
          </w:p>
        </w:tc>
      </w:tr>
    </w:tbl>
    <w:p w:rsidR="006D52D8" w:rsidRDefault="006D52D8" w:rsidP="0FC76EF2">
      <w:pPr>
        <w:rPr>
          <w:rFonts w:ascii="Times New Roman" w:hAnsi="Times New Roman"/>
          <w:sz w:val="24"/>
          <w:szCs w:val="24"/>
        </w:rPr>
      </w:pPr>
    </w:p>
    <w:p w:rsidR="006D52D8" w:rsidRDefault="006D52D8" w:rsidP="0FC76EF2"/>
    <w:sectPr w:rsidR="006D52D8" w:rsidSect="008C2735">
      <w:pgSz w:w="11906" w:h="16838"/>
      <w:pgMar w:top="1440" w:right="74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7170"/>
    <w:multiLevelType w:val="hybridMultilevel"/>
    <w:tmpl w:val="FFFFFFFF"/>
    <w:lvl w:ilvl="0" w:tplc="3DD6A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81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48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4A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A6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47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43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0F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A7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B61911"/>
    <w:rsid w:val="0008746E"/>
    <w:rsid w:val="00384FAE"/>
    <w:rsid w:val="006D52D8"/>
    <w:rsid w:val="008C2735"/>
    <w:rsid w:val="00BD0ED1"/>
    <w:rsid w:val="00C80214"/>
    <w:rsid w:val="00FE0E01"/>
    <w:rsid w:val="0FC76EF2"/>
    <w:rsid w:val="4DB6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FC76EF2"/>
    <w:pPr>
      <w:spacing w:line="235" w:lineRule="exact"/>
      <w:jc w:val="center"/>
    </w:pPr>
    <w:rPr>
      <w:sz w:val="24"/>
      <w:szCs w:val="24"/>
      <w:lang w:eastAsia="ru-RU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436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Ангелина</dc:creator>
  <cp:keywords/>
  <dc:description/>
  <cp:lastModifiedBy>3453443</cp:lastModifiedBy>
  <cp:revision>2</cp:revision>
  <dcterms:created xsi:type="dcterms:W3CDTF">2021-05-24T14:21:00Z</dcterms:created>
  <dcterms:modified xsi:type="dcterms:W3CDTF">2021-05-25T00:56:00Z</dcterms:modified>
</cp:coreProperties>
</file>