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15" w:rsidRDefault="00961415" w:rsidP="005A7A5D">
      <w:pPr>
        <w:rPr>
          <w:b/>
        </w:rPr>
      </w:pPr>
    </w:p>
    <w:p w:rsidR="00961415" w:rsidRPr="005F75D6" w:rsidRDefault="00961415" w:rsidP="005F75D6">
      <w:pPr>
        <w:rPr>
          <w:b/>
          <w:i/>
        </w:rPr>
      </w:pPr>
    </w:p>
    <w:tbl>
      <w:tblPr>
        <w:tblW w:w="11340" w:type="dxa"/>
        <w:tblInd w:w="-1152" w:type="dxa"/>
        <w:tblLayout w:type="fixed"/>
        <w:tblLook w:val="01E0"/>
      </w:tblPr>
      <w:tblGrid>
        <w:gridCol w:w="3420"/>
        <w:gridCol w:w="2700"/>
        <w:gridCol w:w="5220"/>
      </w:tblGrid>
      <w:tr w:rsidR="00961415" w:rsidRPr="005F75D6" w:rsidTr="005F75D6">
        <w:tc>
          <w:tcPr>
            <w:tcW w:w="3420" w:type="dxa"/>
          </w:tcPr>
          <w:p w:rsidR="00961415" w:rsidRPr="005F75D6" w:rsidRDefault="00961415" w:rsidP="002907BA">
            <w:pPr>
              <w:rPr>
                <w:i/>
              </w:rPr>
            </w:pPr>
          </w:p>
        </w:tc>
        <w:tc>
          <w:tcPr>
            <w:tcW w:w="2700" w:type="dxa"/>
          </w:tcPr>
          <w:p w:rsidR="00961415" w:rsidRPr="005F75D6" w:rsidRDefault="00961415" w:rsidP="002907BA">
            <w:pPr>
              <w:rPr>
                <w:i/>
              </w:rPr>
            </w:pPr>
          </w:p>
        </w:tc>
        <w:tc>
          <w:tcPr>
            <w:tcW w:w="5220" w:type="dxa"/>
          </w:tcPr>
          <w:p w:rsidR="00961415" w:rsidRPr="005F75D6" w:rsidRDefault="00961415" w:rsidP="002907BA">
            <w:pPr>
              <w:rPr>
                <w:i/>
              </w:rPr>
            </w:pPr>
            <w:r w:rsidRPr="005F75D6">
              <w:rPr>
                <w:i/>
              </w:rPr>
              <w:t xml:space="preserve">Приложение к приказу от 31.08.202003-10-116 </w:t>
            </w:r>
          </w:p>
        </w:tc>
      </w:tr>
    </w:tbl>
    <w:p w:rsidR="00961415" w:rsidRPr="005F75D6" w:rsidRDefault="00961415" w:rsidP="005D73DB">
      <w:pPr>
        <w:jc w:val="center"/>
        <w:rPr>
          <w:b/>
          <w:i/>
        </w:rPr>
      </w:pPr>
    </w:p>
    <w:p w:rsidR="00961415" w:rsidRDefault="00961415" w:rsidP="005D73DB">
      <w:pPr>
        <w:jc w:val="center"/>
        <w:rPr>
          <w:b/>
        </w:rPr>
      </w:pPr>
    </w:p>
    <w:p w:rsidR="00961415" w:rsidRDefault="00961415" w:rsidP="005D73DB">
      <w:pPr>
        <w:jc w:val="center"/>
        <w:rPr>
          <w:b/>
        </w:rPr>
      </w:pPr>
    </w:p>
    <w:p w:rsidR="00961415" w:rsidRDefault="00961415" w:rsidP="005D73DB">
      <w:pPr>
        <w:jc w:val="center"/>
        <w:rPr>
          <w:b/>
        </w:rPr>
      </w:pPr>
    </w:p>
    <w:p w:rsidR="00961415" w:rsidRDefault="00961415" w:rsidP="005D73DB">
      <w:pPr>
        <w:jc w:val="center"/>
        <w:rPr>
          <w:b/>
          <w:sz w:val="36"/>
          <w:szCs w:val="36"/>
        </w:rPr>
      </w:pPr>
    </w:p>
    <w:p w:rsidR="00961415" w:rsidRDefault="00961415" w:rsidP="005D73DB">
      <w:pPr>
        <w:jc w:val="center"/>
        <w:rPr>
          <w:b/>
          <w:sz w:val="36"/>
          <w:szCs w:val="36"/>
        </w:rPr>
      </w:pPr>
    </w:p>
    <w:p w:rsidR="00961415" w:rsidRPr="0061373F" w:rsidRDefault="00961415" w:rsidP="005D73DB">
      <w:pPr>
        <w:jc w:val="center"/>
        <w:rPr>
          <w:b/>
          <w:sz w:val="36"/>
          <w:szCs w:val="36"/>
        </w:rPr>
      </w:pPr>
    </w:p>
    <w:p w:rsidR="00961415" w:rsidRPr="0004351B" w:rsidRDefault="00961415" w:rsidP="005D73DB">
      <w:pPr>
        <w:jc w:val="center"/>
        <w:rPr>
          <w:sz w:val="32"/>
          <w:szCs w:val="32"/>
        </w:rPr>
      </w:pPr>
      <w:r w:rsidRPr="0004351B">
        <w:rPr>
          <w:sz w:val="32"/>
          <w:szCs w:val="32"/>
        </w:rPr>
        <w:t>Календарный учебный график</w:t>
      </w:r>
    </w:p>
    <w:p w:rsidR="00961415" w:rsidRPr="0004351B" w:rsidRDefault="00961415" w:rsidP="005D73DB">
      <w:pPr>
        <w:jc w:val="center"/>
        <w:rPr>
          <w:sz w:val="32"/>
          <w:szCs w:val="32"/>
        </w:rPr>
      </w:pPr>
    </w:p>
    <w:p w:rsidR="00961415" w:rsidRPr="0004351B" w:rsidRDefault="00961415" w:rsidP="004E5E66">
      <w:pPr>
        <w:jc w:val="center"/>
        <w:rPr>
          <w:sz w:val="32"/>
          <w:szCs w:val="32"/>
          <w:lang w:eastAsia="en-US"/>
        </w:rPr>
      </w:pPr>
      <w:r w:rsidRPr="0004351B">
        <w:rPr>
          <w:sz w:val="32"/>
          <w:szCs w:val="32"/>
          <w:lang w:eastAsia="en-US"/>
        </w:rPr>
        <w:t xml:space="preserve">Муниципального бюджетного общеобразовательного учреждения «Средняя школа №3 имени </w:t>
      </w:r>
      <w:r w:rsidRPr="0004351B">
        <w:rPr>
          <w:sz w:val="32"/>
          <w:szCs w:val="32"/>
        </w:rPr>
        <w:t>А.Н.Першиной»</w:t>
      </w:r>
      <w:r w:rsidRPr="0004351B">
        <w:rPr>
          <w:sz w:val="32"/>
          <w:szCs w:val="32"/>
          <w:lang w:eastAsia="en-US"/>
        </w:rPr>
        <w:t xml:space="preserve"> г. Енисейска Красноярского края</w:t>
      </w:r>
    </w:p>
    <w:p w:rsidR="00961415" w:rsidRPr="0004351B" w:rsidRDefault="00961415" w:rsidP="005D73DB">
      <w:pPr>
        <w:jc w:val="center"/>
        <w:rPr>
          <w:sz w:val="32"/>
          <w:szCs w:val="32"/>
        </w:rPr>
      </w:pPr>
    </w:p>
    <w:p w:rsidR="00961415" w:rsidRPr="0004351B" w:rsidRDefault="00961415" w:rsidP="005D73DB">
      <w:pPr>
        <w:jc w:val="center"/>
        <w:rPr>
          <w:sz w:val="32"/>
          <w:szCs w:val="32"/>
        </w:rPr>
      </w:pPr>
      <w:r w:rsidRPr="0004351B">
        <w:rPr>
          <w:sz w:val="32"/>
          <w:szCs w:val="32"/>
        </w:rPr>
        <w:t>на 2020-2021 учебный год</w:t>
      </w:r>
    </w:p>
    <w:p w:rsidR="00961415" w:rsidRPr="0004351B" w:rsidRDefault="00961415" w:rsidP="005D73DB">
      <w:pPr>
        <w:jc w:val="center"/>
        <w:rPr>
          <w:sz w:val="32"/>
          <w:szCs w:val="32"/>
        </w:rPr>
      </w:pPr>
      <w:r w:rsidRPr="0004351B">
        <w:rPr>
          <w:sz w:val="32"/>
          <w:szCs w:val="32"/>
        </w:rPr>
        <w:t>Начальное  общее образование</w:t>
      </w:r>
    </w:p>
    <w:p w:rsidR="00961415" w:rsidRPr="0004351B" w:rsidRDefault="00961415" w:rsidP="005D73DB">
      <w:pPr>
        <w:jc w:val="center"/>
        <w:rPr>
          <w:sz w:val="32"/>
          <w:szCs w:val="32"/>
        </w:rPr>
      </w:pPr>
    </w:p>
    <w:p w:rsidR="00961415" w:rsidRPr="004E5E66" w:rsidRDefault="00961415" w:rsidP="00682A83">
      <w:pPr>
        <w:jc w:val="center"/>
      </w:pPr>
    </w:p>
    <w:p w:rsidR="00961415" w:rsidRDefault="00961415" w:rsidP="00682A83">
      <w:pPr>
        <w:jc w:val="center"/>
        <w:rPr>
          <w:b/>
        </w:rPr>
      </w:pPr>
    </w:p>
    <w:p w:rsidR="00961415" w:rsidRDefault="00961415" w:rsidP="00682A83">
      <w:pPr>
        <w:jc w:val="center"/>
        <w:rPr>
          <w:b/>
        </w:rPr>
      </w:pPr>
    </w:p>
    <w:p w:rsidR="00961415" w:rsidRDefault="00961415" w:rsidP="00682A83">
      <w:pPr>
        <w:jc w:val="center"/>
        <w:rPr>
          <w:b/>
        </w:rPr>
      </w:pPr>
    </w:p>
    <w:p w:rsidR="00961415" w:rsidRDefault="00961415" w:rsidP="00682A83">
      <w:pPr>
        <w:jc w:val="center"/>
        <w:rPr>
          <w:b/>
        </w:rPr>
      </w:pPr>
    </w:p>
    <w:p w:rsidR="00961415" w:rsidRDefault="00961415" w:rsidP="00682A83">
      <w:pPr>
        <w:jc w:val="center"/>
        <w:rPr>
          <w:b/>
        </w:rPr>
      </w:pPr>
    </w:p>
    <w:p w:rsidR="00961415" w:rsidRDefault="00961415" w:rsidP="00682A83">
      <w:pPr>
        <w:jc w:val="center"/>
        <w:rPr>
          <w:b/>
        </w:rPr>
      </w:pPr>
    </w:p>
    <w:p w:rsidR="00961415" w:rsidRDefault="00961415" w:rsidP="00682A83">
      <w:pPr>
        <w:jc w:val="center"/>
        <w:rPr>
          <w:b/>
        </w:rPr>
      </w:pPr>
    </w:p>
    <w:p w:rsidR="00961415" w:rsidRDefault="00961415" w:rsidP="00682A83">
      <w:pPr>
        <w:jc w:val="center"/>
        <w:rPr>
          <w:b/>
        </w:rPr>
      </w:pPr>
    </w:p>
    <w:p w:rsidR="00961415" w:rsidRDefault="00961415" w:rsidP="00682A83">
      <w:pPr>
        <w:jc w:val="center"/>
        <w:rPr>
          <w:b/>
        </w:rPr>
      </w:pPr>
    </w:p>
    <w:p w:rsidR="00961415" w:rsidRDefault="00961415" w:rsidP="00682A83">
      <w:pPr>
        <w:jc w:val="center"/>
        <w:rPr>
          <w:b/>
        </w:rPr>
      </w:pPr>
    </w:p>
    <w:p w:rsidR="00961415" w:rsidRDefault="00961415" w:rsidP="00682A83">
      <w:pPr>
        <w:jc w:val="center"/>
        <w:rPr>
          <w:b/>
        </w:rPr>
      </w:pPr>
    </w:p>
    <w:p w:rsidR="00961415" w:rsidRDefault="00961415" w:rsidP="00682A83">
      <w:pPr>
        <w:jc w:val="center"/>
        <w:rPr>
          <w:b/>
        </w:rPr>
      </w:pPr>
    </w:p>
    <w:p w:rsidR="00961415" w:rsidRDefault="00961415" w:rsidP="00682A83">
      <w:pPr>
        <w:jc w:val="center"/>
        <w:rPr>
          <w:b/>
        </w:rPr>
      </w:pPr>
    </w:p>
    <w:p w:rsidR="00961415" w:rsidRDefault="00961415" w:rsidP="00682A83">
      <w:pPr>
        <w:jc w:val="center"/>
        <w:rPr>
          <w:b/>
        </w:rPr>
      </w:pPr>
    </w:p>
    <w:p w:rsidR="00961415" w:rsidRDefault="00961415" w:rsidP="00682A83">
      <w:pPr>
        <w:jc w:val="center"/>
        <w:rPr>
          <w:b/>
        </w:rPr>
      </w:pPr>
    </w:p>
    <w:p w:rsidR="00961415" w:rsidRDefault="00961415" w:rsidP="00682A83">
      <w:pPr>
        <w:jc w:val="center"/>
        <w:rPr>
          <w:b/>
        </w:rPr>
      </w:pPr>
    </w:p>
    <w:p w:rsidR="00961415" w:rsidRDefault="00961415" w:rsidP="00682A83">
      <w:pPr>
        <w:jc w:val="center"/>
        <w:rPr>
          <w:b/>
        </w:rPr>
      </w:pPr>
    </w:p>
    <w:p w:rsidR="00961415" w:rsidRDefault="00961415" w:rsidP="00682A83">
      <w:pPr>
        <w:jc w:val="center"/>
        <w:rPr>
          <w:b/>
        </w:rPr>
      </w:pPr>
    </w:p>
    <w:p w:rsidR="00961415" w:rsidRDefault="00961415" w:rsidP="00682A83">
      <w:pPr>
        <w:jc w:val="center"/>
        <w:rPr>
          <w:b/>
        </w:rPr>
      </w:pPr>
    </w:p>
    <w:p w:rsidR="00961415" w:rsidRDefault="00961415" w:rsidP="00682A83">
      <w:pPr>
        <w:jc w:val="center"/>
        <w:rPr>
          <w:b/>
        </w:rPr>
      </w:pPr>
    </w:p>
    <w:p w:rsidR="00961415" w:rsidRDefault="00961415" w:rsidP="00682A83">
      <w:pPr>
        <w:jc w:val="center"/>
        <w:rPr>
          <w:b/>
        </w:rPr>
      </w:pPr>
    </w:p>
    <w:p w:rsidR="00961415" w:rsidRDefault="00961415" w:rsidP="00682A83">
      <w:pPr>
        <w:jc w:val="center"/>
        <w:rPr>
          <w:b/>
        </w:rPr>
      </w:pPr>
    </w:p>
    <w:p w:rsidR="00961415" w:rsidRDefault="00961415" w:rsidP="00682A83">
      <w:pPr>
        <w:jc w:val="center"/>
        <w:rPr>
          <w:b/>
        </w:rPr>
      </w:pPr>
    </w:p>
    <w:p w:rsidR="00961415" w:rsidRDefault="00961415" w:rsidP="00682A83">
      <w:pPr>
        <w:jc w:val="center"/>
        <w:rPr>
          <w:b/>
        </w:rPr>
      </w:pPr>
    </w:p>
    <w:p w:rsidR="00961415" w:rsidRDefault="00961415" w:rsidP="00C869CA">
      <w:pPr>
        <w:rPr>
          <w:b/>
        </w:rPr>
      </w:pPr>
    </w:p>
    <w:p w:rsidR="00961415" w:rsidRDefault="00961415" w:rsidP="00682A83">
      <w:pPr>
        <w:jc w:val="center"/>
        <w:rPr>
          <w:b/>
        </w:rPr>
      </w:pPr>
    </w:p>
    <w:p w:rsidR="00961415" w:rsidRDefault="00961415" w:rsidP="00682A83">
      <w:pPr>
        <w:jc w:val="center"/>
        <w:rPr>
          <w:b/>
        </w:rPr>
      </w:pPr>
    </w:p>
    <w:p w:rsidR="00961415" w:rsidRDefault="00961415" w:rsidP="00682A83">
      <w:pPr>
        <w:jc w:val="center"/>
        <w:rPr>
          <w:b/>
        </w:rPr>
      </w:pPr>
    </w:p>
    <w:p w:rsidR="00961415" w:rsidRDefault="00961415" w:rsidP="00682A83">
      <w:pPr>
        <w:jc w:val="center"/>
        <w:rPr>
          <w:b/>
        </w:rPr>
      </w:pPr>
    </w:p>
    <w:p w:rsidR="00961415" w:rsidRPr="009F653C" w:rsidRDefault="00961415" w:rsidP="005A7A5D">
      <w:pPr>
        <w:rPr>
          <w:b/>
        </w:rPr>
      </w:pPr>
    </w:p>
    <w:p w:rsidR="00961415" w:rsidRPr="00DF53B0" w:rsidRDefault="00961415" w:rsidP="00FD1DCD">
      <w:pPr>
        <w:contextualSpacing/>
        <w:rPr>
          <w:b/>
        </w:rPr>
      </w:pPr>
      <w:r w:rsidRPr="00DF53B0">
        <w:rPr>
          <w:b/>
        </w:rPr>
        <w:t>1. Календарные периоды учебного года</w:t>
      </w:r>
    </w:p>
    <w:p w:rsidR="00961415" w:rsidRPr="00DF53B0" w:rsidRDefault="00961415" w:rsidP="00FD1DCD">
      <w:pPr>
        <w:contextualSpacing/>
        <w:rPr>
          <w:b/>
        </w:rPr>
      </w:pPr>
    </w:p>
    <w:p w:rsidR="00961415" w:rsidRPr="00DF53B0" w:rsidRDefault="00961415" w:rsidP="00FD1DCD">
      <w:pPr>
        <w:contextualSpacing/>
        <w:jc w:val="both"/>
        <w:rPr>
          <w:color w:val="0070C0"/>
        </w:rPr>
      </w:pPr>
      <w:r w:rsidRPr="00DF53B0">
        <w:t xml:space="preserve">1.1. Дата начала учебного года: </w:t>
      </w:r>
      <w:r w:rsidRPr="00DF53B0">
        <w:rPr>
          <w:color w:val="0070C0"/>
        </w:rPr>
        <w:t>1 сентября 2020 года.</w:t>
      </w:r>
    </w:p>
    <w:p w:rsidR="00961415" w:rsidRPr="00DF53B0" w:rsidRDefault="00961415" w:rsidP="00FD1DCD">
      <w:pPr>
        <w:contextualSpacing/>
        <w:jc w:val="both"/>
      </w:pPr>
      <w:r w:rsidRPr="00DF53B0">
        <w:t xml:space="preserve">1.2. Дата окончания учебного года: </w:t>
      </w:r>
      <w:r w:rsidRPr="00DF53B0">
        <w:rPr>
          <w:color w:val="0070C0"/>
        </w:rPr>
        <w:t>26 мая 2021 года</w:t>
      </w:r>
      <w:r w:rsidRPr="00DF53B0">
        <w:t>.</w:t>
      </w:r>
    </w:p>
    <w:p w:rsidR="00961415" w:rsidRPr="00DF53B0" w:rsidRDefault="00961415" w:rsidP="00FD1DCD">
      <w:pPr>
        <w:contextualSpacing/>
        <w:jc w:val="both"/>
      </w:pPr>
      <w:r w:rsidRPr="00DF53B0">
        <w:t>1.</w:t>
      </w:r>
      <w:r>
        <w:t>3</w:t>
      </w:r>
      <w:r w:rsidRPr="00DF53B0">
        <w:t>. Продолжительность учебного года:</w:t>
      </w:r>
    </w:p>
    <w:p w:rsidR="00961415" w:rsidRPr="00DF53B0" w:rsidRDefault="00961415" w:rsidP="00FD1DCD">
      <w:pPr>
        <w:contextualSpacing/>
        <w:jc w:val="both"/>
      </w:pPr>
      <w:r w:rsidRPr="00DF53B0">
        <w:t xml:space="preserve">– </w:t>
      </w:r>
      <w:r>
        <w:t>1</w:t>
      </w:r>
      <w:r w:rsidRPr="00DF53B0">
        <w:t>-е классы – 3</w:t>
      </w:r>
      <w:r>
        <w:t>3</w:t>
      </w:r>
      <w:r w:rsidRPr="00DF53B0">
        <w:t xml:space="preserve"> недели;</w:t>
      </w:r>
    </w:p>
    <w:p w:rsidR="00961415" w:rsidRPr="00DF53B0" w:rsidRDefault="00961415" w:rsidP="00FD1DCD">
      <w:pPr>
        <w:contextualSpacing/>
        <w:jc w:val="both"/>
      </w:pPr>
      <w:r w:rsidRPr="00DF53B0">
        <w:t xml:space="preserve">– </w:t>
      </w:r>
      <w:r>
        <w:t>2-4-е класс – 34 недели.</w:t>
      </w:r>
    </w:p>
    <w:p w:rsidR="00961415" w:rsidRPr="00BD2BA9" w:rsidRDefault="00961415" w:rsidP="00FD1DCD">
      <w:pPr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961415" w:rsidRDefault="00961415" w:rsidP="00D53A9F">
      <w:pPr>
        <w:pStyle w:val="a"/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DF53B0">
        <w:rPr>
          <w:rFonts w:ascii="Times New Roman" w:hAnsi="Times New Roman" w:cs="Times New Roman"/>
          <w:b/>
          <w:sz w:val="24"/>
        </w:rPr>
        <w:t>. Режим работы образовательной организации</w:t>
      </w:r>
    </w:p>
    <w:p w:rsidR="00961415" w:rsidRPr="009F653C" w:rsidRDefault="00961415" w:rsidP="00FD1DCD">
      <w:pPr>
        <w:rPr>
          <w:b/>
        </w:rPr>
      </w:pPr>
    </w:p>
    <w:p w:rsidR="00961415" w:rsidRDefault="00961415" w:rsidP="00FD1DCD">
      <w:pPr>
        <w:jc w:val="both"/>
      </w:pPr>
      <w:r w:rsidRPr="009F653C">
        <w:rPr>
          <w:b/>
        </w:rPr>
        <w:t>1 смена</w:t>
      </w:r>
      <w:r>
        <w:rPr>
          <w:b/>
        </w:rPr>
        <w:t xml:space="preserve"> </w:t>
      </w:r>
      <w:r w:rsidRPr="009F653C">
        <w:t>–</w:t>
      </w:r>
      <w:r>
        <w:t xml:space="preserve"> </w:t>
      </w:r>
      <w:r w:rsidRPr="009F653C">
        <w:t>с 8.</w:t>
      </w:r>
      <w:r>
        <w:t>15</w:t>
      </w:r>
      <w:r w:rsidRPr="009F653C">
        <w:t xml:space="preserve"> до 1</w:t>
      </w:r>
      <w:r>
        <w:t>3.55</w:t>
      </w:r>
      <w:r w:rsidRPr="009F653C">
        <w:t>, продолж</w:t>
      </w:r>
      <w:r>
        <w:t>ительность учебного занятия (2-11 классы) - 45</w:t>
      </w:r>
      <w:r w:rsidRPr="009F653C">
        <w:t xml:space="preserve"> минут</w:t>
      </w:r>
      <w:r>
        <w:t xml:space="preserve">                                                     (1 класс - 1 и 2 четверти по 35 минут, 3 и 4 четверти- 40 минут)</w:t>
      </w:r>
    </w:p>
    <w:p w:rsidR="00961415" w:rsidRPr="00E84EA3" w:rsidRDefault="00961415" w:rsidP="00FD1DCD">
      <w:pPr>
        <w:rPr>
          <w:color w:val="FF0000"/>
        </w:rPr>
      </w:pPr>
      <w:r w:rsidRPr="009F653C">
        <w:rPr>
          <w:b/>
        </w:rPr>
        <w:t>2 смена</w:t>
      </w:r>
      <w:r>
        <w:t>- с 14.00 до 18.35</w:t>
      </w:r>
    </w:p>
    <w:p w:rsidR="00961415" w:rsidRPr="00D811CC" w:rsidRDefault="00961415" w:rsidP="00FD1DCD">
      <w:pPr>
        <w:jc w:val="both"/>
      </w:pPr>
      <w:r>
        <w:t>Учебные занятия в 1-4 классах организованы при пятидневной рабочей неделе.</w:t>
      </w:r>
    </w:p>
    <w:p w:rsidR="00961415" w:rsidRDefault="00961415" w:rsidP="00FD1D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854"/>
        <w:gridCol w:w="3191"/>
      </w:tblGrid>
      <w:tr w:rsidR="00961415" w:rsidTr="00E108C6">
        <w:tc>
          <w:tcPr>
            <w:tcW w:w="1526" w:type="dxa"/>
          </w:tcPr>
          <w:p w:rsidR="00961415" w:rsidRDefault="00961415" w:rsidP="00E108C6"/>
        </w:tc>
        <w:tc>
          <w:tcPr>
            <w:tcW w:w="4854" w:type="dxa"/>
          </w:tcPr>
          <w:p w:rsidR="00961415" w:rsidRDefault="00961415" w:rsidP="00E108C6">
            <w:pPr>
              <w:jc w:val="center"/>
            </w:pPr>
            <w:r w:rsidRPr="002D6A37">
              <w:rPr>
                <w:b/>
              </w:rPr>
              <w:t>1 смена</w:t>
            </w:r>
          </w:p>
        </w:tc>
        <w:tc>
          <w:tcPr>
            <w:tcW w:w="3191" w:type="dxa"/>
          </w:tcPr>
          <w:p w:rsidR="00961415" w:rsidRPr="002D6A37" w:rsidRDefault="00961415" w:rsidP="00E108C6">
            <w:pPr>
              <w:jc w:val="center"/>
              <w:rPr>
                <w:b/>
              </w:rPr>
            </w:pPr>
            <w:r w:rsidRPr="002D6A37">
              <w:rPr>
                <w:b/>
              </w:rPr>
              <w:t>2 смена</w:t>
            </w:r>
          </w:p>
        </w:tc>
      </w:tr>
      <w:tr w:rsidR="00961415" w:rsidTr="00E108C6">
        <w:tc>
          <w:tcPr>
            <w:tcW w:w="1526" w:type="dxa"/>
          </w:tcPr>
          <w:p w:rsidR="00961415" w:rsidRDefault="00961415" w:rsidP="00E108C6">
            <w:r w:rsidRPr="002D6A37">
              <w:rPr>
                <w:b/>
              </w:rPr>
              <w:t>1 полугодие</w:t>
            </w:r>
          </w:p>
        </w:tc>
        <w:tc>
          <w:tcPr>
            <w:tcW w:w="4854" w:type="dxa"/>
          </w:tcPr>
          <w:p w:rsidR="00961415" w:rsidRPr="00FC1D48" w:rsidRDefault="00961415" w:rsidP="00E108C6">
            <w:r>
              <w:t>1А</w:t>
            </w:r>
            <w:r w:rsidRPr="00FC1D48">
              <w:t xml:space="preserve">, </w:t>
            </w:r>
            <w:r>
              <w:t>1Б,1В, 3А, 3Б, 5А, 5Б, 8, 9А, 9Б, 10, 11</w:t>
            </w:r>
          </w:p>
        </w:tc>
        <w:tc>
          <w:tcPr>
            <w:tcW w:w="3191" w:type="dxa"/>
          </w:tcPr>
          <w:p w:rsidR="00961415" w:rsidRPr="00FC1D48" w:rsidRDefault="00961415" w:rsidP="00E108C6">
            <w:r>
              <w:t>2А,2Б, 4А, 4Б, 4В, 6А,6Б, 6В, 7А, 7Б</w:t>
            </w:r>
          </w:p>
        </w:tc>
      </w:tr>
      <w:tr w:rsidR="00961415" w:rsidTr="00E108C6">
        <w:tc>
          <w:tcPr>
            <w:tcW w:w="1526" w:type="dxa"/>
          </w:tcPr>
          <w:p w:rsidR="00961415" w:rsidRDefault="00961415" w:rsidP="00E108C6">
            <w:r w:rsidRPr="002D6A37">
              <w:rPr>
                <w:b/>
              </w:rPr>
              <w:t>2 полугодие</w:t>
            </w:r>
          </w:p>
        </w:tc>
        <w:tc>
          <w:tcPr>
            <w:tcW w:w="4854" w:type="dxa"/>
          </w:tcPr>
          <w:p w:rsidR="00961415" w:rsidRDefault="00961415" w:rsidP="00E108C6">
            <w:r>
              <w:t>1А</w:t>
            </w:r>
            <w:r w:rsidRPr="00FC1D48">
              <w:t xml:space="preserve">, </w:t>
            </w:r>
            <w:r>
              <w:t>1Б,1В, 4А, 4В, 5А, 5Б, 8, 9А, 9Б, 10, 11</w:t>
            </w:r>
          </w:p>
          <w:p w:rsidR="00961415" w:rsidRPr="00FC1D48" w:rsidRDefault="00961415" w:rsidP="00E108C6"/>
        </w:tc>
        <w:tc>
          <w:tcPr>
            <w:tcW w:w="3191" w:type="dxa"/>
          </w:tcPr>
          <w:p w:rsidR="00961415" w:rsidRPr="00FC1D48" w:rsidRDefault="00961415" w:rsidP="00E108C6">
            <w:r>
              <w:t>2А,2Б, 3А, 3Б, 4Б , 6А,6Б, 6В, 7А, 7Б</w:t>
            </w:r>
          </w:p>
        </w:tc>
      </w:tr>
    </w:tbl>
    <w:p w:rsidR="00961415" w:rsidRPr="009F653C" w:rsidRDefault="00961415" w:rsidP="005A7A5D">
      <w:pPr>
        <w:rPr>
          <w:b/>
        </w:rPr>
      </w:pPr>
    </w:p>
    <w:p w:rsidR="00961415" w:rsidRDefault="00961415" w:rsidP="005A7A5D">
      <w:pPr>
        <w:outlineLvl w:val="0"/>
        <w:rPr>
          <w:b/>
          <w:sz w:val="28"/>
          <w:szCs w:val="28"/>
        </w:rPr>
      </w:pPr>
    </w:p>
    <w:p w:rsidR="00961415" w:rsidRDefault="00961415" w:rsidP="002B46BA">
      <w:pPr>
        <w:outlineLvl w:val="0"/>
        <w:rPr>
          <w:b/>
          <w:sz w:val="28"/>
          <w:szCs w:val="28"/>
        </w:rPr>
      </w:pPr>
    </w:p>
    <w:p w:rsidR="00961415" w:rsidRPr="00D53A9F" w:rsidRDefault="00961415" w:rsidP="00D53A9F">
      <w:pPr>
        <w:outlineLvl w:val="0"/>
        <w:rPr>
          <w:b/>
        </w:rPr>
      </w:pPr>
      <w:r w:rsidRPr="00D53A9F">
        <w:rPr>
          <w:b/>
        </w:rPr>
        <w:t>3. Расписание звонков и продолжительность перемен</w:t>
      </w:r>
    </w:p>
    <w:p w:rsidR="00961415" w:rsidRPr="00D53A9F" w:rsidRDefault="00961415" w:rsidP="002B46BA">
      <w:pPr>
        <w:jc w:val="center"/>
      </w:pPr>
      <w:r w:rsidRPr="00D53A9F">
        <w:t>2020-2021 уч.год</w:t>
      </w:r>
    </w:p>
    <w:p w:rsidR="00961415" w:rsidRDefault="00961415" w:rsidP="002B46BA">
      <w:r>
        <w:t>1 смена:</w:t>
      </w:r>
    </w:p>
    <w:p w:rsidR="00961415" w:rsidRPr="00D53A9F" w:rsidRDefault="00961415" w:rsidP="00417C70">
      <w:pPr>
        <w:jc w:val="center"/>
        <w:rPr>
          <w:b/>
        </w:rPr>
      </w:pPr>
      <w:r w:rsidRPr="00D53A9F">
        <w:rPr>
          <w:b/>
        </w:rPr>
        <w:t>1-е классы</w:t>
      </w:r>
    </w:p>
    <w:p w:rsidR="00961415" w:rsidRPr="00D53A9F" w:rsidRDefault="00961415" w:rsidP="00417C70">
      <w:pPr>
        <w:jc w:val="center"/>
        <w:rPr>
          <w:b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6"/>
        <w:gridCol w:w="1935"/>
        <w:gridCol w:w="1663"/>
        <w:gridCol w:w="1331"/>
        <w:gridCol w:w="1331"/>
      </w:tblGrid>
      <w:tr w:rsidR="00961415" w:rsidRPr="009C5037" w:rsidTr="00B75907">
        <w:trPr>
          <w:jc w:val="center"/>
        </w:trPr>
        <w:tc>
          <w:tcPr>
            <w:tcW w:w="0" w:type="auto"/>
            <w:vAlign w:val="center"/>
          </w:tcPr>
          <w:p w:rsidR="00961415" w:rsidRPr="009C5037" w:rsidRDefault="00961415" w:rsidP="00B75907">
            <w:pPr>
              <w:jc w:val="center"/>
              <w:rPr>
                <w:b/>
              </w:rPr>
            </w:pPr>
            <w:r w:rsidRPr="009C5037">
              <w:rPr>
                <w:b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935" w:type="dxa"/>
            <w:vAlign w:val="center"/>
          </w:tcPr>
          <w:p w:rsidR="00961415" w:rsidRPr="009C5037" w:rsidRDefault="00961415" w:rsidP="00B75907">
            <w:pPr>
              <w:jc w:val="center"/>
              <w:rPr>
                <w:b/>
              </w:rPr>
            </w:pPr>
            <w:r w:rsidRPr="009C5037">
              <w:rPr>
                <w:b/>
                <w:sz w:val="22"/>
                <w:szCs w:val="22"/>
              </w:rPr>
              <w:t>Сентябрь – октябрь</w:t>
            </w:r>
          </w:p>
        </w:tc>
        <w:tc>
          <w:tcPr>
            <w:tcW w:w="1663" w:type="dxa"/>
            <w:vAlign w:val="center"/>
          </w:tcPr>
          <w:p w:rsidR="00961415" w:rsidRPr="009C5037" w:rsidRDefault="00961415" w:rsidP="00B75907">
            <w:pPr>
              <w:jc w:val="center"/>
              <w:rPr>
                <w:b/>
              </w:rPr>
            </w:pPr>
            <w:r w:rsidRPr="009C5037">
              <w:rPr>
                <w:b/>
                <w:sz w:val="22"/>
                <w:szCs w:val="22"/>
              </w:rPr>
              <w:t>Ноябрь – декабрь</w:t>
            </w:r>
          </w:p>
        </w:tc>
        <w:tc>
          <w:tcPr>
            <w:tcW w:w="1331" w:type="dxa"/>
            <w:vAlign w:val="center"/>
          </w:tcPr>
          <w:p w:rsidR="00961415" w:rsidRPr="009C5037" w:rsidRDefault="00961415" w:rsidP="00B75907">
            <w:pPr>
              <w:jc w:val="center"/>
              <w:rPr>
                <w:b/>
              </w:rPr>
            </w:pPr>
            <w:r w:rsidRPr="009C5037">
              <w:rPr>
                <w:b/>
                <w:sz w:val="22"/>
                <w:szCs w:val="22"/>
              </w:rPr>
              <w:t>Январь – май</w:t>
            </w:r>
          </w:p>
        </w:tc>
        <w:tc>
          <w:tcPr>
            <w:tcW w:w="1331" w:type="dxa"/>
          </w:tcPr>
          <w:p w:rsidR="00961415" w:rsidRPr="009C5037" w:rsidRDefault="00961415" w:rsidP="00B75907">
            <w:pPr>
              <w:jc w:val="center"/>
              <w:rPr>
                <w:b/>
              </w:rPr>
            </w:pPr>
          </w:p>
        </w:tc>
      </w:tr>
      <w:tr w:rsidR="00961415" w:rsidRPr="009C5037" w:rsidTr="00B75907">
        <w:trPr>
          <w:jc w:val="center"/>
        </w:trPr>
        <w:tc>
          <w:tcPr>
            <w:tcW w:w="0" w:type="auto"/>
          </w:tcPr>
          <w:p w:rsidR="00961415" w:rsidRPr="009C5037" w:rsidRDefault="00961415" w:rsidP="00B75907">
            <w:pPr>
              <w:jc w:val="both"/>
            </w:pPr>
            <w:r w:rsidRPr="009C5037">
              <w:rPr>
                <w:sz w:val="22"/>
                <w:szCs w:val="22"/>
              </w:rPr>
              <w:t>1-й урок</w:t>
            </w:r>
          </w:p>
        </w:tc>
        <w:tc>
          <w:tcPr>
            <w:tcW w:w="1935" w:type="dxa"/>
          </w:tcPr>
          <w:p w:rsidR="00961415" w:rsidRPr="009C5037" w:rsidRDefault="00961415" w:rsidP="00B75907">
            <w:pPr>
              <w:jc w:val="both"/>
            </w:pPr>
            <w:r>
              <w:rPr>
                <w:sz w:val="22"/>
                <w:szCs w:val="22"/>
              </w:rPr>
              <w:t>08.</w:t>
            </w:r>
            <w:r w:rsidRPr="009C5037">
              <w:rPr>
                <w:sz w:val="22"/>
                <w:szCs w:val="22"/>
              </w:rPr>
              <w:t>30–09</w:t>
            </w:r>
            <w:r>
              <w:rPr>
                <w:sz w:val="22"/>
                <w:szCs w:val="22"/>
              </w:rPr>
              <w:t>.</w:t>
            </w:r>
            <w:r w:rsidRPr="009C5037">
              <w:rPr>
                <w:sz w:val="22"/>
                <w:szCs w:val="22"/>
              </w:rPr>
              <w:t>05</w:t>
            </w:r>
          </w:p>
        </w:tc>
        <w:tc>
          <w:tcPr>
            <w:tcW w:w="1663" w:type="dxa"/>
          </w:tcPr>
          <w:p w:rsidR="00961415" w:rsidRPr="009C5037" w:rsidRDefault="00961415" w:rsidP="00B75907">
            <w:pPr>
              <w:jc w:val="both"/>
            </w:pPr>
            <w:r w:rsidRPr="009C5037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</w:t>
            </w:r>
            <w:r w:rsidRPr="009C5037">
              <w:rPr>
                <w:sz w:val="22"/>
                <w:szCs w:val="22"/>
              </w:rPr>
              <w:t>30–09</w:t>
            </w:r>
            <w:r>
              <w:rPr>
                <w:sz w:val="22"/>
                <w:szCs w:val="22"/>
              </w:rPr>
              <w:t>.</w:t>
            </w:r>
            <w:r w:rsidRPr="009C5037">
              <w:rPr>
                <w:sz w:val="22"/>
                <w:szCs w:val="22"/>
              </w:rPr>
              <w:t>05</w:t>
            </w:r>
          </w:p>
        </w:tc>
        <w:tc>
          <w:tcPr>
            <w:tcW w:w="1331" w:type="dxa"/>
          </w:tcPr>
          <w:p w:rsidR="00961415" w:rsidRPr="009C5037" w:rsidRDefault="00961415" w:rsidP="00B75907">
            <w:pPr>
              <w:jc w:val="both"/>
            </w:pPr>
            <w:r>
              <w:rPr>
                <w:sz w:val="22"/>
                <w:szCs w:val="22"/>
              </w:rPr>
              <w:t>08.15</w:t>
            </w:r>
            <w:r w:rsidRPr="009C503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09.55</w:t>
            </w:r>
          </w:p>
        </w:tc>
        <w:tc>
          <w:tcPr>
            <w:tcW w:w="1331" w:type="dxa"/>
          </w:tcPr>
          <w:p w:rsidR="00961415" w:rsidRPr="009C5037" w:rsidRDefault="00961415" w:rsidP="00B75907">
            <w:pPr>
              <w:jc w:val="both"/>
            </w:pPr>
          </w:p>
        </w:tc>
      </w:tr>
      <w:tr w:rsidR="00961415" w:rsidRPr="009C5037" w:rsidTr="00B75907">
        <w:trPr>
          <w:jc w:val="center"/>
        </w:trPr>
        <w:tc>
          <w:tcPr>
            <w:tcW w:w="0" w:type="auto"/>
          </w:tcPr>
          <w:p w:rsidR="00961415" w:rsidRPr="000C529E" w:rsidRDefault="00961415" w:rsidP="00B75907">
            <w:pPr>
              <w:jc w:val="both"/>
              <w:rPr>
                <w:i/>
                <w:color w:val="0000FF"/>
              </w:rPr>
            </w:pPr>
            <w:r w:rsidRPr="000C529E">
              <w:rPr>
                <w:i/>
                <w:color w:val="0000FF"/>
                <w:sz w:val="22"/>
                <w:szCs w:val="22"/>
              </w:rPr>
              <w:t>1-я перемена</w:t>
            </w:r>
          </w:p>
        </w:tc>
        <w:tc>
          <w:tcPr>
            <w:tcW w:w="1935" w:type="dxa"/>
          </w:tcPr>
          <w:p w:rsidR="00961415" w:rsidRPr="000C529E" w:rsidRDefault="00961415" w:rsidP="00B75907">
            <w:pPr>
              <w:jc w:val="both"/>
              <w:rPr>
                <w:i/>
                <w:color w:val="0000FF"/>
              </w:rPr>
            </w:pPr>
            <w:r w:rsidRPr="000C529E">
              <w:rPr>
                <w:i/>
                <w:color w:val="0000FF"/>
                <w:sz w:val="22"/>
                <w:szCs w:val="22"/>
              </w:rPr>
              <w:t>09</w:t>
            </w:r>
            <w:r>
              <w:rPr>
                <w:i/>
                <w:color w:val="0000FF"/>
                <w:sz w:val="22"/>
                <w:szCs w:val="22"/>
              </w:rPr>
              <w:t>.</w:t>
            </w:r>
            <w:r w:rsidRPr="000C529E">
              <w:rPr>
                <w:i/>
                <w:color w:val="0000FF"/>
                <w:sz w:val="22"/>
                <w:szCs w:val="22"/>
              </w:rPr>
              <w:t>05–09</w:t>
            </w:r>
            <w:r>
              <w:rPr>
                <w:i/>
                <w:color w:val="0000FF"/>
                <w:sz w:val="22"/>
                <w:szCs w:val="22"/>
              </w:rPr>
              <w:t>.</w:t>
            </w:r>
            <w:r w:rsidRPr="000C529E">
              <w:rPr>
                <w:i/>
                <w:color w:val="0000FF"/>
                <w:sz w:val="22"/>
                <w:szCs w:val="22"/>
              </w:rPr>
              <w:t>20</w:t>
            </w:r>
          </w:p>
        </w:tc>
        <w:tc>
          <w:tcPr>
            <w:tcW w:w="1663" w:type="dxa"/>
          </w:tcPr>
          <w:p w:rsidR="00961415" w:rsidRPr="000C529E" w:rsidRDefault="00961415" w:rsidP="00B75907">
            <w:pPr>
              <w:jc w:val="both"/>
              <w:rPr>
                <w:i/>
                <w:color w:val="0000FF"/>
              </w:rPr>
            </w:pPr>
            <w:r w:rsidRPr="000C529E">
              <w:rPr>
                <w:i/>
                <w:color w:val="0000FF"/>
                <w:sz w:val="22"/>
                <w:szCs w:val="22"/>
              </w:rPr>
              <w:t>09</w:t>
            </w:r>
            <w:r>
              <w:rPr>
                <w:i/>
                <w:color w:val="0000FF"/>
                <w:sz w:val="22"/>
                <w:szCs w:val="22"/>
              </w:rPr>
              <w:t>.</w:t>
            </w:r>
            <w:r w:rsidRPr="000C529E">
              <w:rPr>
                <w:i/>
                <w:color w:val="0000FF"/>
                <w:sz w:val="22"/>
                <w:szCs w:val="22"/>
              </w:rPr>
              <w:t>05–09</w:t>
            </w:r>
            <w:r>
              <w:rPr>
                <w:i/>
                <w:color w:val="0000FF"/>
                <w:sz w:val="22"/>
                <w:szCs w:val="22"/>
              </w:rPr>
              <w:t>.</w:t>
            </w:r>
            <w:r w:rsidRPr="000C529E">
              <w:rPr>
                <w:i/>
                <w:color w:val="0000FF"/>
                <w:sz w:val="22"/>
                <w:szCs w:val="22"/>
              </w:rPr>
              <w:t>20</w:t>
            </w:r>
          </w:p>
        </w:tc>
        <w:tc>
          <w:tcPr>
            <w:tcW w:w="1331" w:type="dxa"/>
          </w:tcPr>
          <w:p w:rsidR="00961415" w:rsidRPr="009C5037" w:rsidRDefault="00961415" w:rsidP="00B75907">
            <w:pPr>
              <w:jc w:val="both"/>
            </w:pPr>
            <w:r>
              <w:rPr>
                <w:sz w:val="22"/>
                <w:szCs w:val="22"/>
              </w:rPr>
              <w:t>08.55</w:t>
            </w:r>
            <w:r w:rsidRPr="009C503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09.10</w:t>
            </w:r>
          </w:p>
        </w:tc>
        <w:tc>
          <w:tcPr>
            <w:tcW w:w="1331" w:type="dxa"/>
          </w:tcPr>
          <w:p w:rsidR="00961415" w:rsidRPr="009C5037" w:rsidRDefault="00961415" w:rsidP="00B75907">
            <w:pPr>
              <w:jc w:val="both"/>
            </w:pPr>
            <w:r>
              <w:rPr>
                <w:sz w:val="22"/>
                <w:szCs w:val="22"/>
              </w:rPr>
              <w:t xml:space="preserve">Завтрак </w:t>
            </w:r>
          </w:p>
        </w:tc>
      </w:tr>
      <w:tr w:rsidR="00961415" w:rsidRPr="009C5037" w:rsidTr="00B75907">
        <w:trPr>
          <w:jc w:val="center"/>
        </w:trPr>
        <w:tc>
          <w:tcPr>
            <w:tcW w:w="0" w:type="auto"/>
          </w:tcPr>
          <w:p w:rsidR="00961415" w:rsidRPr="009C5037" w:rsidRDefault="00961415" w:rsidP="00B75907">
            <w:pPr>
              <w:jc w:val="both"/>
            </w:pPr>
            <w:r w:rsidRPr="009C5037">
              <w:rPr>
                <w:sz w:val="22"/>
                <w:szCs w:val="22"/>
              </w:rPr>
              <w:t>2-й урок</w:t>
            </w:r>
          </w:p>
        </w:tc>
        <w:tc>
          <w:tcPr>
            <w:tcW w:w="1935" w:type="dxa"/>
          </w:tcPr>
          <w:p w:rsidR="00961415" w:rsidRPr="009C5037" w:rsidRDefault="00961415" w:rsidP="00B75907">
            <w:pPr>
              <w:jc w:val="both"/>
            </w:pPr>
            <w:r>
              <w:rPr>
                <w:sz w:val="22"/>
                <w:szCs w:val="22"/>
              </w:rPr>
              <w:t>09.20</w:t>
            </w:r>
            <w:r w:rsidRPr="009C503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09.55</w:t>
            </w:r>
          </w:p>
        </w:tc>
        <w:tc>
          <w:tcPr>
            <w:tcW w:w="1663" w:type="dxa"/>
          </w:tcPr>
          <w:p w:rsidR="00961415" w:rsidRPr="009C5037" w:rsidRDefault="00961415" w:rsidP="00B75907">
            <w:pPr>
              <w:jc w:val="both"/>
            </w:pPr>
            <w:r>
              <w:rPr>
                <w:sz w:val="22"/>
                <w:szCs w:val="22"/>
              </w:rPr>
              <w:t>09.20</w:t>
            </w:r>
            <w:r w:rsidRPr="009C503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09.55</w:t>
            </w:r>
          </w:p>
        </w:tc>
        <w:tc>
          <w:tcPr>
            <w:tcW w:w="1331" w:type="dxa"/>
          </w:tcPr>
          <w:p w:rsidR="00961415" w:rsidRPr="009C5037" w:rsidRDefault="00961415" w:rsidP="00B75907">
            <w:pPr>
              <w:jc w:val="both"/>
            </w:pPr>
            <w:r>
              <w:rPr>
                <w:sz w:val="22"/>
                <w:szCs w:val="22"/>
              </w:rPr>
              <w:t>09</w:t>
            </w:r>
            <w:r w:rsidRPr="009C5037">
              <w:rPr>
                <w:sz w:val="22"/>
                <w:szCs w:val="22"/>
              </w:rPr>
              <w:t>:20–10:00</w:t>
            </w:r>
          </w:p>
        </w:tc>
        <w:tc>
          <w:tcPr>
            <w:tcW w:w="1331" w:type="dxa"/>
          </w:tcPr>
          <w:p w:rsidR="00961415" w:rsidRPr="009C5037" w:rsidRDefault="00961415" w:rsidP="00B75907">
            <w:pPr>
              <w:jc w:val="both"/>
            </w:pPr>
          </w:p>
        </w:tc>
      </w:tr>
      <w:tr w:rsidR="00961415" w:rsidRPr="009C5037" w:rsidTr="00B75907">
        <w:trPr>
          <w:jc w:val="center"/>
        </w:trPr>
        <w:tc>
          <w:tcPr>
            <w:tcW w:w="0" w:type="auto"/>
          </w:tcPr>
          <w:p w:rsidR="00961415" w:rsidRPr="000C529E" w:rsidRDefault="00961415" w:rsidP="00B75907">
            <w:pPr>
              <w:jc w:val="both"/>
              <w:rPr>
                <w:i/>
                <w:color w:val="0000FF"/>
              </w:rPr>
            </w:pPr>
            <w:r w:rsidRPr="000C529E">
              <w:rPr>
                <w:i/>
                <w:color w:val="0000FF"/>
                <w:sz w:val="22"/>
                <w:szCs w:val="22"/>
              </w:rPr>
              <w:t>Динамическая пауза</w:t>
            </w:r>
          </w:p>
        </w:tc>
        <w:tc>
          <w:tcPr>
            <w:tcW w:w="1935" w:type="dxa"/>
          </w:tcPr>
          <w:p w:rsidR="00961415" w:rsidRPr="000C529E" w:rsidRDefault="00961415" w:rsidP="00B75907">
            <w:pPr>
              <w:jc w:val="both"/>
              <w:rPr>
                <w:i/>
                <w:color w:val="0000FF"/>
              </w:rPr>
            </w:pPr>
            <w:r w:rsidRPr="000C529E">
              <w:rPr>
                <w:i/>
                <w:color w:val="0000FF"/>
                <w:sz w:val="22"/>
                <w:szCs w:val="22"/>
              </w:rPr>
              <w:t>09</w:t>
            </w:r>
            <w:r>
              <w:rPr>
                <w:i/>
                <w:color w:val="0000FF"/>
                <w:sz w:val="22"/>
                <w:szCs w:val="22"/>
              </w:rPr>
              <w:t>.</w:t>
            </w:r>
            <w:r w:rsidRPr="000C529E">
              <w:rPr>
                <w:i/>
                <w:color w:val="0000FF"/>
                <w:sz w:val="22"/>
                <w:szCs w:val="22"/>
              </w:rPr>
              <w:t>55–10</w:t>
            </w:r>
            <w:r>
              <w:rPr>
                <w:i/>
                <w:color w:val="0000FF"/>
                <w:sz w:val="22"/>
                <w:szCs w:val="22"/>
              </w:rPr>
              <w:t>.</w:t>
            </w:r>
            <w:r w:rsidRPr="000C529E">
              <w:rPr>
                <w:i/>
                <w:color w:val="0000FF"/>
                <w:sz w:val="22"/>
                <w:szCs w:val="22"/>
              </w:rPr>
              <w:t>35</w:t>
            </w:r>
          </w:p>
        </w:tc>
        <w:tc>
          <w:tcPr>
            <w:tcW w:w="1663" w:type="dxa"/>
          </w:tcPr>
          <w:p w:rsidR="00961415" w:rsidRPr="000C529E" w:rsidRDefault="00961415" w:rsidP="00B75907">
            <w:pPr>
              <w:jc w:val="both"/>
              <w:rPr>
                <w:i/>
                <w:color w:val="0000FF"/>
              </w:rPr>
            </w:pPr>
            <w:r w:rsidRPr="000C529E">
              <w:rPr>
                <w:i/>
                <w:color w:val="0000FF"/>
                <w:sz w:val="22"/>
                <w:szCs w:val="22"/>
              </w:rPr>
              <w:t>09</w:t>
            </w:r>
            <w:r>
              <w:rPr>
                <w:i/>
                <w:color w:val="0000FF"/>
                <w:sz w:val="22"/>
                <w:szCs w:val="22"/>
              </w:rPr>
              <w:t>.</w:t>
            </w:r>
            <w:r w:rsidRPr="000C529E">
              <w:rPr>
                <w:i/>
                <w:color w:val="0000FF"/>
                <w:sz w:val="22"/>
                <w:szCs w:val="22"/>
              </w:rPr>
              <w:t>55–10</w:t>
            </w:r>
            <w:r>
              <w:rPr>
                <w:i/>
                <w:color w:val="0000FF"/>
                <w:sz w:val="22"/>
                <w:szCs w:val="22"/>
              </w:rPr>
              <w:t>.</w:t>
            </w:r>
            <w:r w:rsidRPr="000C529E">
              <w:rPr>
                <w:i/>
                <w:color w:val="0000FF"/>
                <w:sz w:val="22"/>
                <w:szCs w:val="22"/>
              </w:rPr>
              <w:t>35</w:t>
            </w:r>
          </w:p>
        </w:tc>
        <w:tc>
          <w:tcPr>
            <w:tcW w:w="1331" w:type="dxa"/>
          </w:tcPr>
          <w:p w:rsidR="00961415" w:rsidRPr="009C5037" w:rsidRDefault="00961415" w:rsidP="00B75907">
            <w:pPr>
              <w:jc w:val="both"/>
            </w:pPr>
            <w:r w:rsidRPr="009C5037">
              <w:rPr>
                <w:sz w:val="22"/>
                <w:szCs w:val="22"/>
              </w:rPr>
              <w:t>10:00–10:40</w:t>
            </w:r>
          </w:p>
        </w:tc>
        <w:tc>
          <w:tcPr>
            <w:tcW w:w="1331" w:type="dxa"/>
          </w:tcPr>
          <w:p w:rsidR="00961415" w:rsidRPr="009C5037" w:rsidRDefault="00961415" w:rsidP="00B75907">
            <w:pPr>
              <w:jc w:val="both"/>
            </w:pPr>
          </w:p>
        </w:tc>
      </w:tr>
      <w:tr w:rsidR="00961415" w:rsidRPr="009C5037" w:rsidTr="00B75907">
        <w:trPr>
          <w:jc w:val="center"/>
        </w:trPr>
        <w:tc>
          <w:tcPr>
            <w:tcW w:w="0" w:type="auto"/>
          </w:tcPr>
          <w:p w:rsidR="00961415" w:rsidRPr="009C5037" w:rsidRDefault="00961415" w:rsidP="00B75907">
            <w:pPr>
              <w:jc w:val="both"/>
            </w:pPr>
            <w:r w:rsidRPr="009C5037">
              <w:rPr>
                <w:sz w:val="22"/>
                <w:szCs w:val="22"/>
              </w:rPr>
              <w:t>3-й урок</w:t>
            </w:r>
          </w:p>
        </w:tc>
        <w:tc>
          <w:tcPr>
            <w:tcW w:w="1935" w:type="dxa"/>
          </w:tcPr>
          <w:p w:rsidR="00961415" w:rsidRPr="009C5037" w:rsidRDefault="00961415" w:rsidP="00B75907">
            <w:pPr>
              <w:jc w:val="both"/>
            </w:pPr>
            <w:r>
              <w:rPr>
                <w:sz w:val="22"/>
                <w:szCs w:val="22"/>
              </w:rPr>
              <w:t>10.35</w:t>
            </w:r>
            <w:r w:rsidRPr="009C503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11.10</w:t>
            </w:r>
          </w:p>
        </w:tc>
        <w:tc>
          <w:tcPr>
            <w:tcW w:w="1663" w:type="dxa"/>
          </w:tcPr>
          <w:p w:rsidR="00961415" w:rsidRPr="009C5037" w:rsidRDefault="00961415" w:rsidP="00B75907">
            <w:pPr>
              <w:jc w:val="both"/>
            </w:pPr>
            <w:r>
              <w:rPr>
                <w:sz w:val="22"/>
                <w:szCs w:val="22"/>
              </w:rPr>
              <w:t>10.35</w:t>
            </w:r>
            <w:r w:rsidRPr="009C5037">
              <w:rPr>
                <w:sz w:val="22"/>
                <w:szCs w:val="22"/>
              </w:rPr>
              <w:t>–11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331" w:type="dxa"/>
          </w:tcPr>
          <w:p w:rsidR="00961415" w:rsidRPr="009C5037" w:rsidRDefault="00961415" w:rsidP="00B75907">
            <w:pPr>
              <w:jc w:val="both"/>
            </w:pPr>
            <w:r w:rsidRPr="009C5037">
              <w:rPr>
                <w:sz w:val="22"/>
                <w:szCs w:val="22"/>
              </w:rPr>
              <w:t>10:40–11:20</w:t>
            </w:r>
          </w:p>
        </w:tc>
        <w:tc>
          <w:tcPr>
            <w:tcW w:w="1331" w:type="dxa"/>
          </w:tcPr>
          <w:p w:rsidR="00961415" w:rsidRPr="009C5037" w:rsidRDefault="00961415" w:rsidP="00B75907">
            <w:pPr>
              <w:jc w:val="both"/>
            </w:pPr>
          </w:p>
        </w:tc>
      </w:tr>
      <w:tr w:rsidR="00961415" w:rsidRPr="009C5037" w:rsidTr="00B75907">
        <w:trPr>
          <w:jc w:val="center"/>
        </w:trPr>
        <w:tc>
          <w:tcPr>
            <w:tcW w:w="0" w:type="auto"/>
          </w:tcPr>
          <w:p w:rsidR="00961415" w:rsidRPr="000C529E" w:rsidRDefault="00961415" w:rsidP="00B75907">
            <w:pPr>
              <w:jc w:val="both"/>
              <w:rPr>
                <w:i/>
                <w:color w:val="0000FF"/>
              </w:rPr>
            </w:pPr>
            <w:r w:rsidRPr="000C529E">
              <w:rPr>
                <w:i/>
                <w:color w:val="0000FF"/>
                <w:sz w:val="22"/>
                <w:szCs w:val="22"/>
              </w:rPr>
              <w:t>3-я перемена</w:t>
            </w:r>
          </w:p>
        </w:tc>
        <w:tc>
          <w:tcPr>
            <w:tcW w:w="1935" w:type="dxa"/>
          </w:tcPr>
          <w:p w:rsidR="00961415" w:rsidRPr="000C529E" w:rsidRDefault="00961415" w:rsidP="00B75907">
            <w:pPr>
              <w:jc w:val="both"/>
              <w:rPr>
                <w:i/>
                <w:color w:val="0000FF"/>
              </w:rPr>
            </w:pPr>
            <w:r w:rsidRPr="000C529E">
              <w:rPr>
                <w:i/>
                <w:color w:val="0000FF"/>
                <w:sz w:val="22"/>
                <w:szCs w:val="22"/>
              </w:rPr>
              <w:t>–</w:t>
            </w:r>
          </w:p>
        </w:tc>
        <w:tc>
          <w:tcPr>
            <w:tcW w:w="1663" w:type="dxa"/>
          </w:tcPr>
          <w:p w:rsidR="00961415" w:rsidRPr="000C529E" w:rsidRDefault="00961415" w:rsidP="00B75907">
            <w:pPr>
              <w:jc w:val="both"/>
              <w:rPr>
                <w:i/>
                <w:color w:val="0000FF"/>
              </w:rPr>
            </w:pPr>
            <w:r w:rsidRPr="000C529E">
              <w:rPr>
                <w:i/>
                <w:color w:val="0000FF"/>
                <w:sz w:val="22"/>
                <w:szCs w:val="22"/>
              </w:rPr>
              <w:t>11</w:t>
            </w:r>
            <w:r>
              <w:rPr>
                <w:i/>
                <w:color w:val="0000FF"/>
                <w:sz w:val="22"/>
                <w:szCs w:val="22"/>
              </w:rPr>
              <w:t>.</w:t>
            </w:r>
            <w:r w:rsidRPr="000C529E">
              <w:rPr>
                <w:i/>
                <w:color w:val="0000FF"/>
                <w:sz w:val="22"/>
                <w:szCs w:val="22"/>
              </w:rPr>
              <w:t>10–11</w:t>
            </w:r>
            <w:r>
              <w:rPr>
                <w:i/>
                <w:color w:val="0000FF"/>
                <w:sz w:val="22"/>
                <w:szCs w:val="22"/>
              </w:rPr>
              <w:t>.</w:t>
            </w:r>
            <w:r w:rsidRPr="000C529E">
              <w:rPr>
                <w:i/>
                <w:color w:val="0000FF"/>
                <w:sz w:val="22"/>
                <w:szCs w:val="22"/>
              </w:rPr>
              <w:t>20</w:t>
            </w:r>
          </w:p>
        </w:tc>
        <w:tc>
          <w:tcPr>
            <w:tcW w:w="1331" w:type="dxa"/>
          </w:tcPr>
          <w:p w:rsidR="00961415" w:rsidRPr="009C5037" w:rsidRDefault="00961415" w:rsidP="00B75907">
            <w:pPr>
              <w:jc w:val="both"/>
            </w:pPr>
            <w:r w:rsidRPr="009C5037">
              <w:rPr>
                <w:sz w:val="22"/>
                <w:szCs w:val="22"/>
              </w:rPr>
              <w:t>11:20–11:30</w:t>
            </w:r>
          </w:p>
        </w:tc>
        <w:tc>
          <w:tcPr>
            <w:tcW w:w="1331" w:type="dxa"/>
          </w:tcPr>
          <w:p w:rsidR="00961415" w:rsidRPr="009C5037" w:rsidRDefault="00961415" w:rsidP="00B75907">
            <w:pPr>
              <w:jc w:val="both"/>
            </w:pPr>
          </w:p>
        </w:tc>
      </w:tr>
      <w:tr w:rsidR="00961415" w:rsidRPr="009C5037" w:rsidTr="00B75907">
        <w:trPr>
          <w:jc w:val="center"/>
        </w:trPr>
        <w:tc>
          <w:tcPr>
            <w:tcW w:w="0" w:type="auto"/>
          </w:tcPr>
          <w:p w:rsidR="00961415" w:rsidRPr="009C5037" w:rsidRDefault="00961415" w:rsidP="00B75907">
            <w:pPr>
              <w:jc w:val="both"/>
            </w:pPr>
            <w:r w:rsidRPr="009C5037">
              <w:rPr>
                <w:sz w:val="22"/>
                <w:szCs w:val="22"/>
              </w:rPr>
              <w:t>4-й урок</w:t>
            </w:r>
          </w:p>
        </w:tc>
        <w:tc>
          <w:tcPr>
            <w:tcW w:w="1935" w:type="dxa"/>
          </w:tcPr>
          <w:p w:rsidR="00961415" w:rsidRPr="009C5037" w:rsidRDefault="00961415" w:rsidP="00B75907">
            <w:pPr>
              <w:jc w:val="both"/>
            </w:pPr>
            <w:r w:rsidRPr="009C5037">
              <w:rPr>
                <w:sz w:val="22"/>
                <w:szCs w:val="22"/>
              </w:rPr>
              <w:t>–</w:t>
            </w:r>
          </w:p>
        </w:tc>
        <w:tc>
          <w:tcPr>
            <w:tcW w:w="1663" w:type="dxa"/>
          </w:tcPr>
          <w:p w:rsidR="00961415" w:rsidRPr="009C5037" w:rsidRDefault="00961415" w:rsidP="00B75907">
            <w:pPr>
              <w:jc w:val="both"/>
            </w:pPr>
            <w:r>
              <w:rPr>
                <w:sz w:val="22"/>
                <w:szCs w:val="22"/>
              </w:rPr>
              <w:t>11.20</w:t>
            </w:r>
            <w:r w:rsidRPr="009C503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11.55</w:t>
            </w:r>
          </w:p>
        </w:tc>
        <w:tc>
          <w:tcPr>
            <w:tcW w:w="1331" w:type="dxa"/>
          </w:tcPr>
          <w:p w:rsidR="00961415" w:rsidRPr="009C5037" w:rsidRDefault="00961415" w:rsidP="00B75907">
            <w:pPr>
              <w:jc w:val="both"/>
            </w:pPr>
            <w:r w:rsidRPr="009C5037">
              <w:rPr>
                <w:sz w:val="22"/>
                <w:szCs w:val="22"/>
              </w:rPr>
              <w:t>11:30–12:10</w:t>
            </w:r>
          </w:p>
        </w:tc>
        <w:tc>
          <w:tcPr>
            <w:tcW w:w="1331" w:type="dxa"/>
          </w:tcPr>
          <w:p w:rsidR="00961415" w:rsidRPr="009C5037" w:rsidRDefault="00961415" w:rsidP="00B75907">
            <w:pPr>
              <w:jc w:val="both"/>
            </w:pPr>
          </w:p>
        </w:tc>
      </w:tr>
      <w:tr w:rsidR="00961415" w:rsidRPr="009C5037" w:rsidTr="00B75907">
        <w:trPr>
          <w:jc w:val="center"/>
        </w:trPr>
        <w:tc>
          <w:tcPr>
            <w:tcW w:w="0" w:type="auto"/>
          </w:tcPr>
          <w:p w:rsidR="00961415" w:rsidRPr="00945C9C" w:rsidRDefault="00961415" w:rsidP="00B75907">
            <w:pPr>
              <w:jc w:val="both"/>
              <w:rPr>
                <w:i/>
              </w:rPr>
            </w:pPr>
            <w:r w:rsidRPr="00945C9C">
              <w:rPr>
                <w:i/>
                <w:sz w:val="22"/>
                <w:szCs w:val="22"/>
              </w:rPr>
              <w:t>4-я перемена</w:t>
            </w:r>
          </w:p>
        </w:tc>
        <w:tc>
          <w:tcPr>
            <w:tcW w:w="1935" w:type="dxa"/>
          </w:tcPr>
          <w:p w:rsidR="00961415" w:rsidRPr="00945C9C" w:rsidRDefault="00961415" w:rsidP="00B75907">
            <w:pPr>
              <w:jc w:val="both"/>
              <w:rPr>
                <w:i/>
              </w:rPr>
            </w:pPr>
            <w:r w:rsidRPr="00945C9C">
              <w:rPr>
                <w:i/>
                <w:sz w:val="22"/>
                <w:szCs w:val="22"/>
              </w:rPr>
              <w:t>–</w:t>
            </w:r>
          </w:p>
        </w:tc>
        <w:tc>
          <w:tcPr>
            <w:tcW w:w="1663" w:type="dxa"/>
          </w:tcPr>
          <w:p w:rsidR="00961415" w:rsidRPr="00945C9C" w:rsidRDefault="00961415" w:rsidP="00B75907">
            <w:pPr>
              <w:jc w:val="both"/>
              <w:rPr>
                <w:i/>
              </w:rPr>
            </w:pPr>
            <w:r w:rsidRPr="00945C9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961415" w:rsidRPr="009C5037" w:rsidRDefault="00961415" w:rsidP="00B75907">
            <w:pPr>
              <w:jc w:val="both"/>
            </w:pPr>
            <w:r w:rsidRPr="009C5037">
              <w:rPr>
                <w:sz w:val="22"/>
                <w:szCs w:val="22"/>
              </w:rPr>
              <w:t>12:10–12:20</w:t>
            </w:r>
          </w:p>
        </w:tc>
        <w:tc>
          <w:tcPr>
            <w:tcW w:w="1331" w:type="dxa"/>
          </w:tcPr>
          <w:p w:rsidR="00961415" w:rsidRPr="009C5037" w:rsidRDefault="00961415" w:rsidP="00B75907">
            <w:pPr>
              <w:jc w:val="both"/>
            </w:pPr>
          </w:p>
        </w:tc>
      </w:tr>
      <w:tr w:rsidR="00961415" w:rsidRPr="009C5037" w:rsidTr="00B75907">
        <w:trPr>
          <w:jc w:val="center"/>
        </w:trPr>
        <w:tc>
          <w:tcPr>
            <w:tcW w:w="0" w:type="auto"/>
          </w:tcPr>
          <w:p w:rsidR="00961415" w:rsidRPr="009C5037" w:rsidRDefault="00961415" w:rsidP="00B75907">
            <w:pPr>
              <w:jc w:val="both"/>
            </w:pPr>
            <w:r w:rsidRPr="009C5037">
              <w:rPr>
                <w:sz w:val="22"/>
                <w:szCs w:val="22"/>
              </w:rPr>
              <w:t>5-й урок</w:t>
            </w:r>
          </w:p>
        </w:tc>
        <w:tc>
          <w:tcPr>
            <w:tcW w:w="1935" w:type="dxa"/>
          </w:tcPr>
          <w:p w:rsidR="00961415" w:rsidRPr="009C5037" w:rsidRDefault="00961415" w:rsidP="00B75907">
            <w:pPr>
              <w:jc w:val="both"/>
            </w:pPr>
            <w:r w:rsidRPr="009C5037">
              <w:rPr>
                <w:sz w:val="22"/>
                <w:szCs w:val="22"/>
              </w:rPr>
              <w:t>–</w:t>
            </w:r>
          </w:p>
        </w:tc>
        <w:tc>
          <w:tcPr>
            <w:tcW w:w="1663" w:type="dxa"/>
          </w:tcPr>
          <w:p w:rsidR="00961415" w:rsidRPr="009C5037" w:rsidRDefault="00961415" w:rsidP="00B75907">
            <w:pPr>
              <w:jc w:val="both"/>
            </w:pPr>
            <w:r w:rsidRPr="009C5037">
              <w:rPr>
                <w:sz w:val="22"/>
                <w:szCs w:val="22"/>
              </w:rPr>
              <w:t>–</w:t>
            </w:r>
          </w:p>
        </w:tc>
        <w:tc>
          <w:tcPr>
            <w:tcW w:w="1331" w:type="dxa"/>
          </w:tcPr>
          <w:p w:rsidR="00961415" w:rsidRPr="009C5037" w:rsidRDefault="00961415" w:rsidP="00B75907">
            <w:pPr>
              <w:jc w:val="both"/>
            </w:pPr>
            <w:r w:rsidRPr="009C5037">
              <w:rPr>
                <w:sz w:val="22"/>
                <w:szCs w:val="22"/>
              </w:rPr>
              <w:t>–</w:t>
            </w:r>
          </w:p>
        </w:tc>
        <w:tc>
          <w:tcPr>
            <w:tcW w:w="1331" w:type="dxa"/>
          </w:tcPr>
          <w:p w:rsidR="00961415" w:rsidRPr="009C5037" w:rsidRDefault="00961415" w:rsidP="00B75907">
            <w:pPr>
              <w:jc w:val="both"/>
            </w:pPr>
          </w:p>
        </w:tc>
      </w:tr>
      <w:tr w:rsidR="00961415" w:rsidRPr="009C5037" w:rsidTr="00B75907">
        <w:trPr>
          <w:jc w:val="center"/>
        </w:trPr>
        <w:tc>
          <w:tcPr>
            <w:tcW w:w="0" w:type="auto"/>
          </w:tcPr>
          <w:p w:rsidR="00961415" w:rsidRPr="009C5037" w:rsidRDefault="00961415" w:rsidP="00B75907">
            <w:pPr>
              <w:jc w:val="both"/>
            </w:pPr>
          </w:p>
        </w:tc>
        <w:tc>
          <w:tcPr>
            <w:tcW w:w="1935" w:type="dxa"/>
          </w:tcPr>
          <w:p w:rsidR="00961415" w:rsidRPr="009C5037" w:rsidRDefault="00961415" w:rsidP="00B75907">
            <w:pPr>
              <w:jc w:val="both"/>
            </w:pPr>
          </w:p>
        </w:tc>
        <w:tc>
          <w:tcPr>
            <w:tcW w:w="1663" w:type="dxa"/>
          </w:tcPr>
          <w:p w:rsidR="00961415" w:rsidRPr="009C5037" w:rsidRDefault="00961415" w:rsidP="00B75907">
            <w:pPr>
              <w:jc w:val="both"/>
            </w:pPr>
          </w:p>
        </w:tc>
        <w:tc>
          <w:tcPr>
            <w:tcW w:w="1331" w:type="dxa"/>
          </w:tcPr>
          <w:p w:rsidR="00961415" w:rsidRPr="009C5037" w:rsidRDefault="00961415" w:rsidP="00B75907">
            <w:pPr>
              <w:jc w:val="both"/>
            </w:pPr>
          </w:p>
        </w:tc>
        <w:tc>
          <w:tcPr>
            <w:tcW w:w="1331" w:type="dxa"/>
          </w:tcPr>
          <w:p w:rsidR="00961415" w:rsidRPr="009C5037" w:rsidRDefault="00961415" w:rsidP="00B75907">
            <w:pPr>
              <w:jc w:val="both"/>
            </w:pPr>
          </w:p>
        </w:tc>
      </w:tr>
    </w:tbl>
    <w:p w:rsidR="00961415" w:rsidRDefault="00961415" w:rsidP="00417C70"/>
    <w:p w:rsidR="00961415" w:rsidRPr="00E84EA3" w:rsidRDefault="00961415" w:rsidP="00417C70">
      <w:pPr>
        <w:rPr>
          <w:sz w:val="28"/>
          <w:szCs w:val="28"/>
        </w:rPr>
      </w:pPr>
    </w:p>
    <w:p w:rsidR="00961415" w:rsidRPr="00D53A9F" w:rsidRDefault="00961415" w:rsidP="00387ADA">
      <w:pPr>
        <w:jc w:val="center"/>
        <w:rPr>
          <w:b/>
          <w:sz w:val="28"/>
          <w:szCs w:val="28"/>
        </w:rPr>
      </w:pPr>
      <w:r w:rsidRPr="00D53A9F">
        <w:rPr>
          <w:b/>
          <w:sz w:val="28"/>
          <w:szCs w:val="28"/>
        </w:rPr>
        <w:t>2-4</w:t>
      </w:r>
      <w:r>
        <w:rPr>
          <w:b/>
          <w:sz w:val="28"/>
          <w:szCs w:val="28"/>
        </w:rPr>
        <w:t>-е</w:t>
      </w:r>
      <w:r w:rsidRPr="00D53A9F">
        <w:rPr>
          <w:b/>
          <w:sz w:val="28"/>
          <w:szCs w:val="28"/>
        </w:rPr>
        <w:t xml:space="preserve"> классы</w:t>
      </w:r>
    </w:p>
    <w:p w:rsidR="00961415" w:rsidRDefault="00961415" w:rsidP="00387ADA">
      <w:r>
        <w:t>1 смена: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410"/>
        <w:gridCol w:w="2296"/>
        <w:gridCol w:w="3623"/>
      </w:tblGrid>
      <w:tr w:rsidR="00961415" w:rsidTr="00B75907">
        <w:tc>
          <w:tcPr>
            <w:tcW w:w="1242" w:type="dxa"/>
          </w:tcPr>
          <w:p w:rsidR="00961415" w:rsidRDefault="00961415" w:rsidP="00B75907">
            <w:r>
              <w:t>№ урока</w:t>
            </w:r>
          </w:p>
        </w:tc>
        <w:tc>
          <w:tcPr>
            <w:tcW w:w="2410" w:type="dxa"/>
          </w:tcPr>
          <w:p w:rsidR="00961415" w:rsidRDefault="00961415" w:rsidP="00B75907">
            <w:r>
              <w:t>Расписание звонков</w:t>
            </w:r>
          </w:p>
        </w:tc>
        <w:tc>
          <w:tcPr>
            <w:tcW w:w="2296" w:type="dxa"/>
          </w:tcPr>
          <w:p w:rsidR="00961415" w:rsidRDefault="00961415" w:rsidP="00B75907">
            <w:r>
              <w:t>Продолжительность перемены</w:t>
            </w:r>
          </w:p>
        </w:tc>
        <w:tc>
          <w:tcPr>
            <w:tcW w:w="3623" w:type="dxa"/>
          </w:tcPr>
          <w:p w:rsidR="00961415" w:rsidRDefault="00961415" w:rsidP="00B75907">
            <w:r>
              <w:t>Примечания</w:t>
            </w:r>
          </w:p>
        </w:tc>
      </w:tr>
      <w:tr w:rsidR="00961415" w:rsidTr="00B75907">
        <w:tc>
          <w:tcPr>
            <w:tcW w:w="1242" w:type="dxa"/>
          </w:tcPr>
          <w:p w:rsidR="00961415" w:rsidRDefault="00961415" w:rsidP="00B75907">
            <w:r>
              <w:t>1.</w:t>
            </w:r>
          </w:p>
          <w:p w:rsidR="00961415" w:rsidRDefault="00961415" w:rsidP="00B75907">
            <w:r>
              <w:t>2.</w:t>
            </w:r>
          </w:p>
          <w:p w:rsidR="00961415" w:rsidRDefault="00961415" w:rsidP="00B75907">
            <w:r>
              <w:t>3.</w:t>
            </w:r>
          </w:p>
          <w:p w:rsidR="00961415" w:rsidRDefault="00961415" w:rsidP="00B75907">
            <w:r>
              <w:t>4.</w:t>
            </w:r>
          </w:p>
          <w:p w:rsidR="00961415" w:rsidRDefault="00961415" w:rsidP="00B75907">
            <w:r>
              <w:t>5.</w:t>
            </w:r>
          </w:p>
          <w:p w:rsidR="00961415" w:rsidRDefault="00961415" w:rsidP="00B75907">
            <w:r>
              <w:t>6.</w:t>
            </w:r>
          </w:p>
          <w:p w:rsidR="00961415" w:rsidRDefault="00961415" w:rsidP="00B75907"/>
        </w:tc>
        <w:tc>
          <w:tcPr>
            <w:tcW w:w="2410" w:type="dxa"/>
          </w:tcPr>
          <w:p w:rsidR="00961415" w:rsidRDefault="00961415" w:rsidP="00FD1DCD">
            <w:r>
              <w:t>8.15-9.00</w:t>
            </w:r>
          </w:p>
          <w:p w:rsidR="00961415" w:rsidRDefault="00961415" w:rsidP="00FD1DCD">
            <w:r>
              <w:t>9.10- 9.55</w:t>
            </w:r>
          </w:p>
          <w:p w:rsidR="00961415" w:rsidRDefault="00961415" w:rsidP="00FD1DCD">
            <w:r>
              <w:t>10.15 – 11.00</w:t>
            </w:r>
          </w:p>
          <w:p w:rsidR="00961415" w:rsidRDefault="00961415" w:rsidP="00FD1DCD">
            <w:r>
              <w:t>11.20-12.05</w:t>
            </w:r>
          </w:p>
          <w:p w:rsidR="00961415" w:rsidRDefault="00961415" w:rsidP="00FD1DCD">
            <w:r>
              <w:t>12.15 – 13.00</w:t>
            </w:r>
          </w:p>
          <w:p w:rsidR="00961415" w:rsidRDefault="00961415" w:rsidP="00FD1DCD">
            <w:r>
              <w:t>13.10– 13.55</w:t>
            </w:r>
          </w:p>
          <w:p w:rsidR="00961415" w:rsidRDefault="00961415" w:rsidP="00B75907"/>
          <w:p w:rsidR="00961415" w:rsidRDefault="00961415" w:rsidP="00B75907"/>
        </w:tc>
        <w:tc>
          <w:tcPr>
            <w:tcW w:w="2296" w:type="dxa"/>
          </w:tcPr>
          <w:p w:rsidR="00961415" w:rsidRDefault="00961415" w:rsidP="00B75907">
            <w:r>
              <w:t>10 минут</w:t>
            </w:r>
          </w:p>
          <w:p w:rsidR="00961415" w:rsidRDefault="00961415" w:rsidP="00B75907">
            <w:r>
              <w:t>20 минут</w:t>
            </w:r>
          </w:p>
          <w:p w:rsidR="00961415" w:rsidRDefault="00961415" w:rsidP="00B75907">
            <w:r>
              <w:t>20 минут</w:t>
            </w:r>
          </w:p>
          <w:p w:rsidR="00961415" w:rsidRDefault="00961415" w:rsidP="00B75907">
            <w:r>
              <w:t>10 минут</w:t>
            </w:r>
          </w:p>
          <w:p w:rsidR="00961415" w:rsidRDefault="00961415" w:rsidP="00B75907">
            <w:r>
              <w:t>10 минут</w:t>
            </w:r>
          </w:p>
        </w:tc>
        <w:tc>
          <w:tcPr>
            <w:tcW w:w="3623" w:type="dxa"/>
          </w:tcPr>
          <w:p w:rsidR="00961415" w:rsidRDefault="00961415" w:rsidP="00B75907"/>
          <w:p w:rsidR="00961415" w:rsidRDefault="00961415" w:rsidP="00B75907"/>
          <w:p w:rsidR="00961415" w:rsidRDefault="00961415" w:rsidP="00B75907"/>
          <w:p w:rsidR="00961415" w:rsidRDefault="00961415" w:rsidP="00B75907"/>
          <w:p w:rsidR="00961415" w:rsidRDefault="00961415" w:rsidP="00B75907"/>
        </w:tc>
      </w:tr>
    </w:tbl>
    <w:p w:rsidR="00961415" w:rsidRDefault="00961415" w:rsidP="00387ADA">
      <w:pPr>
        <w:rPr>
          <w:sz w:val="28"/>
          <w:szCs w:val="28"/>
        </w:rPr>
      </w:pPr>
    </w:p>
    <w:p w:rsidR="00961415" w:rsidRDefault="00961415" w:rsidP="00387ADA">
      <w:pPr>
        <w:rPr>
          <w:b/>
        </w:rPr>
      </w:pPr>
      <w:r>
        <w:t>2 смена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410"/>
        <w:gridCol w:w="2296"/>
        <w:gridCol w:w="3623"/>
      </w:tblGrid>
      <w:tr w:rsidR="00961415" w:rsidRPr="00721F49" w:rsidTr="00B75907">
        <w:tc>
          <w:tcPr>
            <w:tcW w:w="1242" w:type="dxa"/>
          </w:tcPr>
          <w:p w:rsidR="00961415" w:rsidRPr="00721F49" w:rsidRDefault="00961415" w:rsidP="00B75907">
            <w:r w:rsidRPr="00721F49">
              <w:t>№ урока</w:t>
            </w:r>
          </w:p>
        </w:tc>
        <w:tc>
          <w:tcPr>
            <w:tcW w:w="2410" w:type="dxa"/>
          </w:tcPr>
          <w:p w:rsidR="00961415" w:rsidRPr="00721F49" w:rsidRDefault="00961415" w:rsidP="00B75907">
            <w:r w:rsidRPr="00721F49">
              <w:t>Расписание звонков</w:t>
            </w:r>
          </w:p>
        </w:tc>
        <w:tc>
          <w:tcPr>
            <w:tcW w:w="2296" w:type="dxa"/>
          </w:tcPr>
          <w:p w:rsidR="00961415" w:rsidRPr="00721F49" w:rsidRDefault="00961415" w:rsidP="00B75907">
            <w:r w:rsidRPr="00721F49">
              <w:t>Продолжительность перемены</w:t>
            </w:r>
          </w:p>
        </w:tc>
        <w:tc>
          <w:tcPr>
            <w:tcW w:w="3623" w:type="dxa"/>
          </w:tcPr>
          <w:p w:rsidR="00961415" w:rsidRPr="00721F49" w:rsidRDefault="00961415" w:rsidP="00B75907">
            <w:r w:rsidRPr="00721F49">
              <w:t>Примечания</w:t>
            </w:r>
          </w:p>
        </w:tc>
      </w:tr>
      <w:tr w:rsidR="00961415" w:rsidRPr="00721F49" w:rsidTr="00B75907">
        <w:trPr>
          <w:trHeight w:val="841"/>
        </w:trPr>
        <w:tc>
          <w:tcPr>
            <w:tcW w:w="1242" w:type="dxa"/>
          </w:tcPr>
          <w:p w:rsidR="00961415" w:rsidRDefault="00961415" w:rsidP="00B75907"/>
          <w:p w:rsidR="00961415" w:rsidRPr="00721F49" w:rsidRDefault="00961415" w:rsidP="00B75907">
            <w:r>
              <w:t>1.</w:t>
            </w:r>
          </w:p>
          <w:p w:rsidR="00961415" w:rsidRPr="00721F49" w:rsidRDefault="00961415" w:rsidP="00B75907">
            <w:r w:rsidRPr="00721F49">
              <w:t>2.</w:t>
            </w:r>
          </w:p>
          <w:p w:rsidR="00961415" w:rsidRPr="00721F49" w:rsidRDefault="00961415" w:rsidP="00B75907">
            <w:r w:rsidRPr="00721F49">
              <w:t>3.</w:t>
            </w:r>
          </w:p>
          <w:p w:rsidR="00961415" w:rsidRPr="00721F49" w:rsidRDefault="00961415" w:rsidP="00B75907">
            <w:r w:rsidRPr="00721F49">
              <w:t>4.</w:t>
            </w:r>
          </w:p>
          <w:p w:rsidR="00961415" w:rsidRDefault="00961415" w:rsidP="00B75907">
            <w:r w:rsidRPr="00721F49">
              <w:t>5.</w:t>
            </w:r>
          </w:p>
          <w:p w:rsidR="00961415" w:rsidRPr="00721F49" w:rsidRDefault="00961415" w:rsidP="00B75907">
            <w:r>
              <w:t>6.</w:t>
            </w:r>
          </w:p>
        </w:tc>
        <w:tc>
          <w:tcPr>
            <w:tcW w:w="2410" w:type="dxa"/>
          </w:tcPr>
          <w:p w:rsidR="00961415" w:rsidRDefault="00961415" w:rsidP="00B75907"/>
          <w:p w:rsidR="00961415" w:rsidRPr="00721F49" w:rsidRDefault="00961415" w:rsidP="00FD1DCD">
            <w:r>
              <w:t>14.00-14.45</w:t>
            </w:r>
          </w:p>
          <w:p w:rsidR="00961415" w:rsidRPr="00721F49" w:rsidRDefault="00961415" w:rsidP="00FD1DCD">
            <w:r>
              <w:t>15.05– 15.50</w:t>
            </w:r>
          </w:p>
          <w:p w:rsidR="00961415" w:rsidRPr="00721F49" w:rsidRDefault="00961415" w:rsidP="00FD1DCD">
            <w:r>
              <w:t>16.00– 16.45</w:t>
            </w:r>
          </w:p>
          <w:p w:rsidR="00961415" w:rsidRPr="00721F49" w:rsidRDefault="00961415" w:rsidP="00FD1DCD">
            <w:r>
              <w:t>16.55 -17.40</w:t>
            </w:r>
          </w:p>
          <w:p w:rsidR="00961415" w:rsidRDefault="00961415" w:rsidP="00FD1DCD">
            <w:r>
              <w:t>17.50-18.35</w:t>
            </w:r>
          </w:p>
          <w:p w:rsidR="00961415" w:rsidRPr="00721F49" w:rsidRDefault="00961415" w:rsidP="00FD1DCD">
            <w:r>
              <w:t>18.45- 19.30</w:t>
            </w:r>
          </w:p>
        </w:tc>
        <w:tc>
          <w:tcPr>
            <w:tcW w:w="2296" w:type="dxa"/>
          </w:tcPr>
          <w:p w:rsidR="00961415" w:rsidRPr="00721F49" w:rsidRDefault="00961415" w:rsidP="00B75907"/>
          <w:p w:rsidR="00961415" w:rsidRPr="00721F49" w:rsidRDefault="00961415" w:rsidP="00B75907">
            <w:r>
              <w:t xml:space="preserve">20 </w:t>
            </w:r>
            <w:r w:rsidRPr="00721F49">
              <w:t>минут</w:t>
            </w:r>
          </w:p>
          <w:p w:rsidR="00961415" w:rsidRPr="00721F49" w:rsidRDefault="00961415" w:rsidP="00B75907">
            <w:r>
              <w:t>20</w:t>
            </w:r>
            <w:r w:rsidRPr="00721F49">
              <w:t xml:space="preserve"> минут</w:t>
            </w:r>
          </w:p>
          <w:p w:rsidR="00961415" w:rsidRDefault="00961415" w:rsidP="00B75907">
            <w:r>
              <w:t xml:space="preserve">10 </w:t>
            </w:r>
            <w:r w:rsidRPr="00721F49">
              <w:t>минут</w:t>
            </w:r>
          </w:p>
          <w:p w:rsidR="00961415" w:rsidRDefault="00961415" w:rsidP="00B75907">
            <w:r>
              <w:t>10 минут</w:t>
            </w:r>
          </w:p>
          <w:p w:rsidR="00961415" w:rsidRPr="00721F49" w:rsidRDefault="00961415" w:rsidP="00B75907">
            <w:r>
              <w:t>10 минут</w:t>
            </w:r>
          </w:p>
          <w:p w:rsidR="00961415" w:rsidRPr="00721F49" w:rsidRDefault="00961415" w:rsidP="00B75907">
            <w:r>
              <w:t>-</w:t>
            </w:r>
          </w:p>
        </w:tc>
        <w:tc>
          <w:tcPr>
            <w:tcW w:w="3623" w:type="dxa"/>
          </w:tcPr>
          <w:p w:rsidR="00961415" w:rsidRPr="00721F49" w:rsidRDefault="00961415" w:rsidP="00B75907"/>
          <w:p w:rsidR="00961415" w:rsidRPr="00721F49" w:rsidRDefault="00961415" w:rsidP="00B75907"/>
          <w:p w:rsidR="00961415" w:rsidRPr="00721F49" w:rsidRDefault="00961415" w:rsidP="00B75907"/>
        </w:tc>
      </w:tr>
    </w:tbl>
    <w:p w:rsidR="00961415" w:rsidRPr="005F75D6" w:rsidRDefault="00961415" w:rsidP="002B46BA"/>
    <w:p w:rsidR="00961415" w:rsidRPr="005F75D6" w:rsidRDefault="00961415" w:rsidP="002B46BA">
      <w:pPr>
        <w:jc w:val="both"/>
      </w:pPr>
      <w:r w:rsidRPr="005F75D6">
        <w:t>Уроки 2 смены в начальной школе начинаются с 14.00, т.к. уроки первой смены в начальной школе заканчиваются в 13.00 (т.о промежуток между сменами составляет 1 час).</w:t>
      </w:r>
    </w:p>
    <w:p w:rsidR="00961415" w:rsidRPr="005F75D6" w:rsidRDefault="00961415" w:rsidP="002B46BA">
      <w:pPr>
        <w:rPr>
          <w:b/>
        </w:rPr>
      </w:pPr>
    </w:p>
    <w:p w:rsidR="00961415" w:rsidRPr="00DF53B0" w:rsidRDefault="00961415" w:rsidP="00FD1DCD">
      <w:pPr>
        <w:pStyle w:val="a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961415" w:rsidRDefault="00961415" w:rsidP="002B46BA">
      <w:pPr>
        <w:rPr>
          <w:b/>
          <w:sz w:val="28"/>
          <w:szCs w:val="28"/>
        </w:rPr>
        <w:sectPr w:rsidR="00961415" w:rsidSect="005F75D6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961415" w:rsidRDefault="00961415" w:rsidP="002B46BA">
      <w:pPr>
        <w:rPr>
          <w:b/>
          <w:sz w:val="28"/>
          <w:szCs w:val="28"/>
        </w:rPr>
      </w:pPr>
    </w:p>
    <w:p w:rsidR="00961415" w:rsidRDefault="00961415" w:rsidP="00DA13DA">
      <w:pPr>
        <w:jc w:val="center"/>
        <w:rPr>
          <w:b/>
          <w:sz w:val="28"/>
          <w:szCs w:val="28"/>
        </w:rPr>
      </w:pPr>
    </w:p>
    <w:p w:rsidR="00961415" w:rsidRDefault="00961415" w:rsidP="00DA13DA">
      <w:pPr>
        <w:jc w:val="center"/>
        <w:rPr>
          <w:b/>
          <w:sz w:val="28"/>
          <w:szCs w:val="28"/>
        </w:rPr>
      </w:pPr>
    </w:p>
    <w:p w:rsidR="00961415" w:rsidRDefault="00961415" w:rsidP="00820769">
      <w:pPr>
        <w:jc w:val="center"/>
        <w:rPr>
          <w:b/>
        </w:rPr>
      </w:pPr>
      <w:r>
        <w:rPr>
          <w:b/>
        </w:rPr>
        <w:t xml:space="preserve">4. </w:t>
      </w:r>
      <w:r w:rsidRPr="00FD594E">
        <w:rPr>
          <w:b/>
        </w:rPr>
        <w:t xml:space="preserve">Продолжительность </w:t>
      </w:r>
      <w:r>
        <w:rPr>
          <w:b/>
        </w:rPr>
        <w:t xml:space="preserve">2020 – 2021 </w:t>
      </w:r>
      <w:r w:rsidRPr="00FD594E">
        <w:rPr>
          <w:b/>
        </w:rPr>
        <w:t>учебного года и сроки каникул</w:t>
      </w:r>
      <w:r>
        <w:rPr>
          <w:b/>
        </w:rPr>
        <w:t xml:space="preserve"> 1-4 классы</w:t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2"/>
        <w:gridCol w:w="1497"/>
        <w:gridCol w:w="1258"/>
        <w:gridCol w:w="1435"/>
        <w:gridCol w:w="1258"/>
        <w:gridCol w:w="1509"/>
        <w:gridCol w:w="1962"/>
        <w:gridCol w:w="1680"/>
        <w:gridCol w:w="1578"/>
        <w:gridCol w:w="2880"/>
      </w:tblGrid>
      <w:tr w:rsidR="00961415" w:rsidRPr="00AF56D0" w:rsidTr="00FA411A">
        <w:tc>
          <w:tcPr>
            <w:tcW w:w="772" w:type="dxa"/>
          </w:tcPr>
          <w:p w:rsidR="00961415" w:rsidRPr="00AF56D0" w:rsidRDefault="00961415" w:rsidP="00A54AF8">
            <w:pPr>
              <w:jc w:val="center"/>
            </w:pPr>
          </w:p>
        </w:tc>
        <w:tc>
          <w:tcPr>
            <w:tcW w:w="2755" w:type="dxa"/>
            <w:gridSpan w:val="2"/>
          </w:tcPr>
          <w:p w:rsidR="00961415" w:rsidRPr="00AF56D0" w:rsidRDefault="00961415" w:rsidP="00A54AF8">
            <w:pPr>
              <w:jc w:val="center"/>
            </w:pPr>
            <w:r w:rsidRPr="00AF56D0">
              <w:t>1 четверть</w:t>
            </w:r>
          </w:p>
        </w:tc>
        <w:tc>
          <w:tcPr>
            <w:tcW w:w="2693" w:type="dxa"/>
            <w:gridSpan w:val="2"/>
          </w:tcPr>
          <w:p w:rsidR="00961415" w:rsidRPr="00AF56D0" w:rsidRDefault="00961415" w:rsidP="00A54AF8">
            <w:pPr>
              <w:jc w:val="center"/>
            </w:pPr>
            <w:r w:rsidRPr="00AF56D0">
              <w:t>2 четверть</w:t>
            </w:r>
          </w:p>
        </w:tc>
        <w:tc>
          <w:tcPr>
            <w:tcW w:w="3471" w:type="dxa"/>
            <w:gridSpan w:val="2"/>
          </w:tcPr>
          <w:p w:rsidR="00961415" w:rsidRPr="00AF56D0" w:rsidRDefault="00961415" w:rsidP="00A54AF8">
            <w:pPr>
              <w:jc w:val="center"/>
            </w:pPr>
            <w:r w:rsidRPr="00AF56D0">
              <w:t>3 четверть</w:t>
            </w:r>
          </w:p>
        </w:tc>
        <w:tc>
          <w:tcPr>
            <w:tcW w:w="3258" w:type="dxa"/>
            <w:gridSpan w:val="2"/>
          </w:tcPr>
          <w:p w:rsidR="00961415" w:rsidRPr="00AF56D0" w:rsidRDefault="00961415" w:rsidP="00A54AF8">
            <w:pPr>
              <w:jc w:val="center"/>
            </w:pPr>
            <w:r w:rsidRPr="00AF56D0">
              <w:t>4 четверть</w:t>
            </w:r>
          </w:p>
        </w:tc>
        <w:tc>
          <w:tcPr>
            <w:tcW w:w="2880" w:type="dxa"/>
            <w:vMerge w:val="restart"/>
          </w:tcPr>
          <w:p w:rsidR="00961415" w:rsidRPr="00AF56D0" w:rsidRDefault="00961415" w:rsidP="00A54AF8">
            <w:pPr>
              <w:jc w:val="center"/>
            </w:pPr>
            <w:r w:rsidRPr="00AF56D0">
              <w:t>Продолжительность учебного года</w:t>
            </w:r>
          </w:p>
        </w:tc>
      </w:tr>
      <w:tr w:rsidR="00961415" w:rsidRPr="00AF56D0" w:rsidTr="00FA411A">
        <w:tc>
          <w:tcPr>
            <w:tcW w:w="772" w:type="dxa"/>
          </w:tcPr>
          <w:p w:rsidR="00961415" w:rsidRPr="00AF56D0" w:rsidRDefault="00961415" w:rsidP="00A54AF8">
            <w:pPr>
              <w:jc w:val="center"/>
            </w:pPr>
          </w:p>
        </w:tc>
        <w:tc>
          <w:tcPr>
            <w:tcW w:w="1497" w:type="dxa"/>
          </w:tcPr>
          <w:p w:rsidR="00961415" w:rsidRPr="00AF56D0" w:rsidRDefault="00961415" w:rsidP="00A54AF8">
            <w:pPr>
              <w:jc w:val="center"/>
              <w:rPr>
                <w:b/>
              </w:rPr>
            </w:pPr>
            <w:r w:rsidRPr="00AF56D0">
              <w:rPr>
                <w:b/>
              </w:rPr>
              <w:t>Учебные дни</w:t>
            </w:r>
          </w:p>
        </w:tc>
        <w:tc>
          <w:tcPr>
            <w:tcW w:w="1258" w:type="dxa"/>
          </w:tcPr>
          <w:p w:rsidR="00961415" w:rsidRPr="00AF56D0" w:rsidRDefault="00961415" w:rsidP="00A54AF8">
            <w:pPr>
              <w:jc w:val="center"/>
            </w:pPr>
            <w:r w:rsidRPr="00AF56D0">
              <w:t>Каникулы</w:t>
            </w:r>
          </w:p>
        </w:tc>
        <w:tc>
          <w:tcPr>
            <w:tcW w:w="1435" w:type="dxa"/>
          </w:tcPr>
          <w:p w:rsidR="00961415" w:rsidRPr="00AF56D0" w:rsidRDefault="00961415" w:rsidP="00A54AF8">
            <w:pPr>
              <w:jc w:val="center"/>
              <w:rPr>
                <w:b/>
              </w:rPr>
            </w:pPr>
            <w:r w:rsidRPr="00AF56D0">
              <w:rPr>
                <w:b/>
              </w:rPr>
              <w:t>Учебные дни</w:t>
            </w:r>
          </w:p>
        </w:tc>
        <w:tc>
          <w:tcPr>
            <w:tcW w:w="1258" w:type="dxa"/>
          </w:tcPr>
          <w:p w:rsidR="00961415" w:rsidRPr="00AF56D0" w:rsidRDefault="00961415" w:rsidP="00A54AF8">
            <w:pPr>
              <w:jc w:val="center"/>
            </w:pPr>
            <w:r w:rsidRPr="00AF56D0">
              <w:t>Каникулы</w:t>
            </w:r>
          </w:p>
        </w:tc>
        <w:tc>
          <w:tcPr>
            <w:tcW w:w="1509" w:type="dxa"/>
          </w:tcPr>
          <w:p w:rsidR="00961415" w:rsidRPr="00AF56D0" w:rsidRDefault="00961415" w:rsidP="00A54AF8">
            <w:pPr>
              <w:jc w:val="center"/>
              <w:rPr>
                <w:b/>
              </w:rPr>
            </w:pPr>
            <w:r w:rsidRPr="00AF56D0">
              <w:rPr>
                <w:b/>
              </w:rPr>
              <w:t>Учебные дни</w:t>
            </w:r>
          </w:p>
        </w:tc>
        <w:tc>
          <w:tcPr>
            <w:tcW w:w="1962" w:type="dxa"/>
          </w:tcPr>
          <w:p w:rsidR="00961415" w:rsidRPr="00AF56D0" w:rsidRDefault="00961415" w:rsidP="00A54AF8">
            <w:pPr>
              <w:jc w:val="center"/>
            </w:pPr>
            <w:r w:rsidRPr="00AF56D0">
              <w:t>Каникулы</w:t>
            </w:r>
          </w:p>
        </w:tc>
        <w:tc>
          <w:tcPr>
            <w:tcW w:w="1680" w:type="dxa"/>
          </w:tcPr>
          <w:p w:rsidR="00961415" w:rsidRPr="00AF56D0" w:rsidRDefault="00961415" w:rsidP="00A54AF8">
            <w:pPr>
              <w:jc w:val="center"/>
              <w:rPr>
                <w:b/>
              </w:rPr>
            </w:pPr>
            <w:r w:rsidRPr="00AF56D0">
              <w:rPr>
                <w:b/>
              </w:rPr>
              <w:t>Учебные дни</w:t>
            </w:r>
          </w:p>
        </w:tc>
        <w:tc>
          <w:tcPr>
            <w:tcW w:w="1578" w:type="dxa"/>
          </w:tcPr>
          <w:p w:rsidR="00961415" w:rsidRPr="00AF56D0" w:rsidRDefault="00961415" w:rsidP="00A54AF8">
            <w:pPr>
              <w:jc w:val="center"/>
            </w:pPr>
            <w:r w:rsidRPr="00AF56D0">
              <w:t>Каникулы</w:t>
            </w:r>
          </w:p>
        </w:tc>
        <w:tc>
          <w:tcPr>
            <w:tcW w:w="2880" w:type="dxa"/>
            <w:vMerge/>
          </w:tcPr>
          <w:p w:rsidR="00961415" w:rsidRPr="00AF56D0" w:rsidRDefault="00961415" w:rsidP="00A54AF8">
            <w:pPr>
              <w:jc w:val="center"/>
            </w:pPr>
          </w:p>
        </w:tc>
      </w:tr>
      <w:tr w:rsidR="00961415" w:rsidRPr="00B26449" w:rsidTr="00FA411A">
        <w:trPr>
          <w:trHeight w:val="690"/>
        </w:trPr>
        <w:tc>
          <w:tcPr>
            <w:tcW w:w="772" w:type="dxa"/>
            <w:vMerge w:val="restart"/>
          </w:tcPr>
          <w:p w:rsidR="00961415" w:rsidRPr="00AF56D0" w:rsidRDefault="00961415" w:rsidP="00A54AF8">
            <w:pPr>
              <w:jc w:val="center"/>
            </w:pPr>
            <w:r w:rsidRPr="00AF56D0">
              <w:t>1 класс</w:t>
            </w:r>
          </w:p>
        </w:tc>
        <w:tc>
          <w:tcPr>
            <w:tcW w:w="1497" w:type="dxa"/>
            <w:vMerge w:val="restart"/>
          </w:tcPr>
          <w:p w:rsidR="00961415" w:rsidRPr="00AF56D0" w:rsidRDefault="00961415" w:rsidP="00A54AF8">
            <w:pPr>
              <w:jc w:val="center"/>
              <w:rPr>
                <w:b/>
              </w:rPr>
            </w:pPr>
            <w:r>
              <w:rPr>
                <w:b/>
              </w:rPr>
              <w:t>01.09.20</w:t>
            </w:r>
            <w:r w:rsidRPr="00AF56D0">
              <w:rPr>
                <w:b/>
              </w:rPr>
              <w:t>-</w:t>
            </w:r>
          </w:p>
          <w:p w:rsidR="00961415" w:rsidRPr="00AF56D0" w:rsidRDefault="00961415" w:rsidP="00A54AF8">
            <w:pPr>
              <w:jc w:val="center"/>
              <w:rPr>
                <w:b/>
              </w:rPr>
            </w:pPr>
            <w:r>
              <w:rPr>
                <w:b/>
              </w:rPr>
              <w:t>30.10.20</w:t>
            </w:r>
          </w:p>
          <w:p w:rsidR="00961415" w:rsidRDefault="00961415" w:rsidP="00A54AF8">
            <w:pPr>
              <w:jc w:val="center"/>
              <w:rPr>
                <w:b/>
              </w:rPr>
            </w:pPr>
            <w:r>
              <w:rPr>
                <w:b/>
              </w:rPr>
              <w:t>(8 недель 4 дня</w:t>
            </w:r>
            <w:r w:rsidRPr="00AF56D0">
              <w:rPr>
                <w:b/>
              </w:rPr>
              <w:t>)</w:t>
            </w:r>
          </w:p>
          <w:p w:rsidR="00961415" w:rsidRDefault="00961415" w:rsidP="00A54AF8">
            <w:pPr>
              <w:jc w:val="center"/>
              <w:rPr>
                <w:b/>
              </w:rPr>
            </w:pPr>
          </w:p>
          <w:p w:rsidR="00961415" w:rsidRPr="00AF56D0" w:rsidRDefault="00961415" w:rsidP="00A54AF8">
            <w:pPr>
              <w:jc w:val="center"/>
              <w:rPr>
                <w:b/>
              </w:rPr>
            </w:pPr>
            <w:r>
              <w:rPr>
                <w:b/>
              </w:rPr>
              <w:t>(44дней)</w:t>
            </w:r>
          </w:p>
          <w:p w:rsidR="00961415" w:rsidRPr="00AF56D0" w:rsidRDefault="00961415" w:rsidP="00A54AF8">
            <w:pPr>
              <w:jc w:val="center"/>
              <w:rPr>
                <w:b/>
              </w:rPr>
            </w:pPr>
          </w:p>
        </w:tc>
        <w:tc>
          <w:tcPr>
            <w:tcW w:w="1258" w:type="dxa"/>
            <w:vMerge w:val="restart"/>
          </w:tcPr>
          <w:p w:rsidR="00961415" w:rsidRDefault="00961415" w:rsidP="00A54AF8">
            <w:pPr>
              <w:jc w:val="center"/>
            </w:pPr>
            <w:r>
              <w:t>31.10.20-</w:t>
            </w:r>
          </w:p>
          <w:p w:rsidR="00961415" w:rsidRPr="00AF56D0" w:rsidRDefault="00961415" w:rsidP="00A54AF8">
            <w:pPr>
              <w:jc w:val="center"/>
            </w:pPr>
            <w:r>
              <w:t>08.11.20</w:t>
            </w:r>
          </w:p>
          <w:p w:rsidR="00961415" w:rsidRPr="00AF56D0" w:rsidRDefault="00961415" w:rsidP="00A54AF8">
            <w:pPr>
              <w:jc w:val="center"/>
            </w:pPr>
            <w:r>
              <w:t xml:space="preserve">(9 </w:t>
            </w:r>
            <w:r w:rsidRPr="00AF56D0">
              <w:t>дней)</w:t>
            </w:r>
          </w:p>
        </w:tc>
        <w:tc>
          <w:tcPr>
            <w:tcW w:w="1435" w:type="dxa"/>
            <w:vMerge w:val="restart"/>
          </w:tcPr>
          <w:p w:rsidR="00961415" w:rsidRDefault="00961415" w:rsidP="00A54AF8">
            <w:pPr>
              <w:jc w:val="center"/>
              <w:rPr>
                <w:b/>
              </w:rPr>
            </w:pPr>
            <w:r>
              <w:rPr>
                <w:b/>
              </w:rPr>
              <w:t>09.11.20</w:t>
            </w:r>
          </w:p>
          <w:p w:rsidR="00961415" w:rsidRPr="00112325" w:rsidRDefault="00961415" w:rsidP="00A54AF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112325">
              <w:rPr>
                <w:b/>
              </w:rPr>
              <w:t>.12.</w:t>
            </w:r>
            <w:r>
              <w:rPr>
                <w:b/>
              </w:rPr>
              <w:t>20</w:t>
            </w:r>
          </w:p>
          <w:p w:rsidR="00961415" w:rsidRDefault="00961415" w:rsidP="00A54AF8">
            <w:pPr>
              <w:jc w:val="center"/>
              <w:rPr>
                <w:b/>
              </w:rPr>
            </w:pPr>
            <w:r w:rsidRPr="00112325">
              <w:rPr>
                <w:b/>
              </w:rPr>
              <w:t>(</w:t>
            </w:r>
            <w:r>
              <w:rPr>
                <w:b/>
              </w:rPr>
              <w:t xml:space="preserve">7 </w:t>
            </w:r>
            <w:r w:rsidRPr="00112325">
              <w:rPr>
                <w:b/>
              </w:rPr>
              <w:t>недель</w:t>
            </w:r>
            <w:r>
              <w:rPr>
                <w:b/>
              </w:rPr>
              <w:t>, 1 день</w:t>
            </w:r>
            <w:r w:rsidRPr="00112325">
              <w:rPr>
                <w:b/>
              </w:rPr>
              <w:t>)</w:t>
            </w:r>
          </w:p>
          <w:p w:rsidR="00961415" w:rsidRDefault="00961415" w:rsidP="00A54AF8">
            <w:pPr>
              <w:jc w:val="center"/>
              <w:rPr>
                <w:b/>
              </w:rPr>
            </w:pPr>
          </w:p>
          <w:p w:rsidR="00961415" w:rsidRPr="00112325" w:rsidRDefault="00961415" w:rsidP="00A54AF8">
            <w:pPr>
              <w:jc w:val="center"/>
              <w:rPr>
                <w:b/>
              </w:rPr>
            </w:pPr>
            <w:r>
              <w:rPr>
                <w:b/>
              </w:rPr>
              <w:t>(36 дней)</w:t>
            </w:r>
          </w:p>
        </w:tc>
        <w:tc>
          <w:tcPr>
            <w:tcW w:w="1258" w:type="dxa"/>
            <w:vMerge w:val="restart"/>
          </w:tcPr>
          <w:p w:rsidR="00961415" w:rsidRPr="00AF56D0" w:rsidRDefault="00961415" w:rsidP="00A54AF8">
            <w:pPr>
              <w:jc w:val="center"/>
            </w:pPr>
            <w:r>
              <w:t>29</w:t>
            </w:r>
            <w:r w:rsidRPr="00AF56D0">
              <w:t>.12.</w:t>
            </w:r>
            <w:r>
              <w:t>20</w:t>
            </w:r>
            <w:r w:rsidRPr="00AF56D0">
              <w:t>-</w:t>
            </w:r>
          </w:p>
          <w:p w:rsidR="00961415" w:rsidRPr="00AF56D0" w:rsidRDefault="00961415" w:rsidP="00A54AF8">
            <w:pPr>
              <w:jc w:val="center"/>
            </w:pPr>
            <w:r>
              <w:t>10.01.21 (13</w:t>
            </w:r>
            <w:r w:rsidRPr="00AF56D0">
              <w:t xml:space="preserve"> дней)</w:t>
            </w:r>
          </w:p>
        </w:tc>
        <w:tc>
          <w:tcPr>
            <w:tcW w:w="1509" w:type="dxa"/>
          </w:tcPr>
          <w:p w:rsidR="00961415" w:rsidRPr="00AF56D0" w:rsidRDefault="00961415" w:rsidP="00A54AF8">
            <w:pPr>
              <w:jc w:val="center"/>
              <w:rPr>
                <w:b/>
              </w:rPr>
            </w:pPr>
            <w:r>
              <w:rPr>
                <w:b/>
              </w:rPr>
              <w:t>11.01.21</w:t>
            </w:r>
          </w:p>
          <w:p w:rsidR="00961415" w:rsidRPr="00AF56D0" w:rsidRDefault="00961415" w:rsidP="00A54AF8">
            <w:pPr>
              <w:jc w:val="center"/>
              <w:rPr>
                <w:b/>
              </w:rPr>
            </w:pPr>
            <w:r>
              <w:rPr>
                <w:b/>
              </w:rPr>
              <w:t>12.02.21</w:t>
            </w:r>
          </w:p>
          <w:p w:rsidR="00961415" w:rsidRPr="00AF56D0" w:rsidRDefault="00961415" w:rsidP="00A54AF8">
            <w:pPr>
              <w:jc w:val="center"/>
              <w:rPr>
                <w:b/>
              </w:rPr>
            </w:pPr>
          </w:p>
        </w:tc>
        <w:tc>
          <w:tcPr>
            <w:tcW w:w="1962" w:type="dxa"/>
          </w:tcPr>
          <w:p w:rsidR="00961415" w:rsidRPr="00AF56D0" w:rsidRDefault="00961415" w:rsidP="00A54AF8">
            <w:pPr>
              <w:jc w:val="center"/>
            </w:pPr>
            <w:r w:rsidRPr="00AF56D0">
              <w:t>Дополнительные каникулы</w:t>
            </w:r>
          </w:p>
          <w:p w:rsidR="00961415" w:rsidRPr="00AF56D0" w:rsidRDefault="00961415" w:rsidP="00A54AF8">
            <w:pPr>
              <w:jc w:val="center"/>
            </w:pPr>
            <w:r>
              <w:t>13.02.21-21.02</w:t>
            </w:r>
            <w:r w:rsidRPr="00112325">
              <w:t>.</w:t>
            </w:r>
            <w:r>
              <w:t>21</w:t>
            </w:r>
          </w:p>
          <w:p w:rsidR="00961415" w:rsidRPr="00AF56D0" w:rsidRDefault="00961415" w:rsidP="00A54AF8">
            <w:pPr>
              <w:jc w:val="center"/>
            </w:pPr>
            <w:r>
              <w:t xml:space="preserve">(9 </w:t>
            </w:r>
            <w:r w:rsidRPr="00AF56D0">
              <w:t>дней)</w:t>
            </w:r>
          </w:p>
        </w:tc>
        <w:tc>
          <w:tcPr>
            <w:tcW w:w="1680" w:type="dxa"/>
            <w:vMerge w:val="restart"/>
          </w:tcPr>
          <w:p w:rsidR="00961415" w:rsidRPr="00B26449" w:rsidRDefault="00961415" w:rsidP="00A54AF8">
            <w:pPr>
              <w:jc w:val="center"/>
              <w:rPr>
                <w:b/>
              </w:rPr>
            </w:pPr>
            <w:r>
              <w:rPr>
                <w:b/>
              </w:rPr>
              <w:t>29.03.21</w:t>
            </w:r>
            <w:r w:rsidRPr="00B26449">
              <w:rPr>
                <w:b/>
              </w:rPr>
              <w:t>-</w:t>
            </w:r>
          </w:p>
          <w:p w:rsidR="00961415" w:rsidRPr="00B26449" w:rsidRDefault="00961415" w:rsidP="00A54AF8">
            <w:pPr>
              <w:jc w:val="center"/>
              <w:rPr>
                <w:b/>
              </w:rPr>
            </w:pPr>
            <w:r w:rsidRPr="00023281">
              <w:rPr>
                <w:b/>
              </w:rPr>
              <w:t>26.05.2</w:t>
            </w:r>
            <w:r>
              <w:rPr>
                <w:b/>
              </w:rPr>
              <w:t>1</w:t>
            </w:r>
          </w:p>
          <w:p w:rsidR="00961415" w:rsidRDefault="00961415" w:rsidP="00A54AF8">
            <w:pPr>
              <w:jc w:val="center"/>
              <w:rPr>
                <w:b/>
              </w:rPr>
            </w:pPr>
            <w:r w:rsidRPr="00B26449">
              <w:rPr>
                <w:b/>
              </w:rPr>
              <w:t>(8 недель</w:t>
            </w:r>
            <w:r>
              <w:rPr>
                <w:b/>
              </w:rPr>
              <w:t xml:space="preserve"> 2 дня</w:t>
            </w:r>
            <w:r w:rsidRPr="00B26449">
              <w:rPr>
                <w:b/>
              </w:rPr>
              <w:t>)</w:t>
            </w:r>
          </w:p>
          <w:p w:rsidR="00961415" w:rsidRDefault="00961415" w:rsidP="00A54AF8">
            <w:pPr>
              <w:jc w:val="center"/>
              <w:rPr>
                <w:b/>
              </w:rPr>
            </w:pPr>
          </w:p>
          <w:p w:rsidR="00961415" w:rsidRPr="00B26449" w:rsidRDefault="00961415" w:rsidP="00A54AF8">
            <w:pPr>
              <w:jc w:val="center"/>
              <w:rPr>
                <w:b/>
              </w:rPr>
            </w:pPr>
            <w:r>
              <w:rPr>
                <w:b/>
              </w:rPr>
              <w:t>(42 дня)</w:t>
            </w:r>
          </w:p>
        </w:tc>
        <w:tc>
          <w:tcPr>
            <w:tcW w:w="1578" w:type="dxa"/>
            <w:vMerge w:val="restart"/>
          </w:tcPr>
          <w:p w:rsidR="00961415" w:rsidRDefault="00961415" w:rsidP="00A54AF8">
            <w:r>
              <w:t>С 27.05.21</w:t>
            </w:r>
          </w:p>
        </w:tc>
        <w:tc>
          <w:tcPr>
            <w:tcW w:w="2880" w:type="dxa"/>
            <w:vMerge w:val="restart"/>
          </w:tcPr>
          <w:p w:rsidR="00961415" w:rsidRDefault="00961415" w:rsidP="00A54AF8">
            <w:r w:rsidRPr="00B26449">
              <w:t>33 недели</w:t>
            </w:r>
          </w:p>
          <w:p w:rsidR="00961415" w:rsidRDefault="00961415" w:rsidP="00A54AF8"/>
          <w:p w:rsidR="00961415" w:rsidRPr="00B26449" w:rsidRDefault="00961415" w:rsidP="00A54AF8">
            <w:r>
              <w:t>(165 дней)</w:t>
            </w:r>
          </w:p>
          <w:p w:rsidR="00961415" w:rsidRPr="00B26449" w:rsidRDefault="00961415" w:rsidP="00A54AF8"/>
        </w:tc>
      </w:tr>
      <w:tr w:rsidR="00961415" w:rsidRPr="00B26449" w:rsidTr="00FA411A">
        <w:trPr>
          <w:trHeight w:val="690"/>
        </w:trPr>
        <w:tc>
          <w:tcPr>
            <w:tcW w:w="772" w:type="dxa"/>
            <w:vMerge/>
          </w:tcPr>
          <w:p w:rsidR="00961415" w:rsidRPr="00AF56D0" w:rsidRDefault="00961415" w:rsidP="00A54AF8">
            <w:pPr>
              <w:jc w:val="center"/>
            </w:pPr>
          </w:p>
        </w:tc>
        <w:tc>
          <w:tcPr>
            <w:tcW w:w="1497" w:type="dxa"/>
            <w:vMerge/>
          </w:tcPr>
          <w:p w:rsidR="00961415" w:rsidRPr="00AF56D0" w:rsidRDefault="00961415" w:rsidP="00A54AF8">
            <w:pPr>
              <w:jc w:val="center"/>
              <w:rPr>
                <w:b/>
              </w:rPr>
            </w:pPr>
          </w:p>
        </w:tc>
        <w:tc>
          <w:tcPr>
            <w:tcW w:w="1258" w:type="dxa"/>
            <w:vMerge/>
          </w:tcPr>
          <w:p w:rsidR="00961415" w:rsidRPr="00AF56D0" w:rsidRDefault="00961415" w:rsidP="00A54AF8">
            <w:pPr>
              <w:jc w:val="center"/>
            </w:pPr>
          </w:p>
        </w:tc>
        <w:tc>
          <w:tcPr>
            <w:tcW w:w="1435" w:type="dxa"/>
            <w:vMerge/>
          </w:tcPr>
          <w:p w:rsidR="00961415" w:rsidRPr="00AF56D0" w:rsidRDefault="00961415" w:rsidP="00A54AF8">
            <w:pPr>
              <w:jc w:val="center"/>
              <w:rPr>
                <w:b/>
              </w:rPr>
            </w:pPr>
          </w:p>
        </w:tc>
        <w:tc>
          <w:tcPr>
            <w:tcW w:w="1258" w:type="dxa"/>
            <w:vMerge/>
          </w:tcPr>
          <w:p w:rsidR="00961415" w:rsidRPr="00AF56D0" w:rsidRDefault="00961415" w:rsidP="00A54AF8">
            <w:pPr>
              <w:jc w:val="center"/>
            </w:pPr>
          </w:p>
        </w:tc>
        <w:tc>
          <w:tcPr>
            <w:tcW w:w="1509" w:type="dxa"/>
          </w:tcPr>
          <w:p w:rsidR="00961415" w:rsidRPr="00023281" w:rsidRDefault="00961415" w:rsidP="00A54AF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023281">
              <w:rPr>
                <w:b/>
              </w:rPr>
              <w:t>.02.2</w:t>
            </w:r>
            <w:r>
              <w:rPr>
                <w:b/>
              </w:rPr>
              <w:t>1</w:t>
            </w:r>
          </w:p>
          <w:p w:rsidR="00961415" w:rsidRPr="00023281" w:rsidRDefault="00961415" w:rsidP="00A54AF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023281">
              <w:rPr>
                <w:b/>
              </w:rPr>
              <w:t>.03.2</w:t>
            </w:r>
            <w:r>
              <w:rPr>
                <w:b/>
              </w:rPr>
              <w:t>1</w:t>
            </w:r>
          </w:p>
          <w:p w:rsidR="00961415" w:rsidRPr="00023281" w:rsidRDefault="00961415" w:rsidP="00A54AF8">
            <w:pPr>
              <w:jc w:val="center"/>
              <w:rPr>
                <w:b/>
              </w:rPr>
            </w:pPr>
          </w:p>
          <w:p w:rsidR="00961415" w:rsidRPr="00023281" w:rsidRDefault="00961415" w:rsidP="00A54AF8">
            <w:pPr>
              <w:jc w:val="center"/>
              <w:rPr>
                <w:b/>
              </w:rPr>
            </w:pPr>
            <w:r w:rsidRPr="00023281">
              <w:rPr>
                <w:b/>
              </w:rPr>
              <w:t>(</w:t>
            </w:r>
            <w:r>
              <w:rPr>
                <w:b/>
              </w:rPr>
              <w:t>8</w:t>
            </w:r>
            <w:r w:rsidRPr="00023281">
              <w:rPr>
                <w:b/>
              </w:rPr>
              <w:t xml:space="preserve"> недель</w:t>
            </w:r>
            <w:r>
              <w:rPr>
                <w:b/>
              </w:rPr>
              <w:t xml:space="preserve"> 3 дня</w:t>
            </w:r>
            <w:r w:rsidRPr="00023281">
              <w:rPr>
                <w:b/>
              </w:rPr>
              <w:t>)</w:t>
            </w:r>
          </w:p>
          <w:p w:rsidR="00961415" w:rsidRPr="00023281" w:rsidRDefault="00961415" w:rsidP="00A54AF8">
            <w:pPr>
              <w:jc w:val="center"/>
              <w:rPr>
                <w:b/>
              </w:rPr>
            </w:pPr>
            <w:r w:rsidRPr="00023281">
              <w:rPr>
                <w:b/>
              </w:rPr>
              <w:t>(4</w:t>
            </w:r>
            <w:r>
              <w:rPr>
                <w:b/>
              </w:rPr>
              <w:t>3</w:t>
            </w:r>
            <w:r w:rsidRPr="00023281">
              <w:rPr>
                <w:b/>
              </w:rPr>
              <w:t xml:space="preserve"> дней)</w:t>
            </w:r>
          </w:p>
        </w:tc>
        <w:tc>
          <w:tcPr>
            <w:tcW w:w="1962" w:type="dxa"/>
          </w:tcPr>
          <w:p w:rsidR="00961415" w:rsidRPr="00AF56D0" w:rsidRDefault="00961415" w:rsidP="00A54AF8">
            <w:pPr>
              <w:jc w:val="center"/>
            </w:pPr>
            <w:r>
              <w:t>20.03.21-28</w:t>
            </w:r>
            <w:r w:rsidRPr="00AF56D0">
              <w:t>.0</w:t>
            </w:r>
            <w:r>
              <w:t>3.21</w:t>
            </w:r>
          </w:p>
          <w:p w:rsidR="00961415" w:rsidRPr="00AF56D0" w:rsidRDefault="00961415" w:rsidP="00A54AF8">
            <w:pPr>
              <w:jc w:val="center"/>
            </w:pPr>
            <w:r>
              <w:t xml:space="preserve">(9 </w:t>
            </w:r>
            <w:r w:rsidRPr="00AF56D0">
              <w:t>дней)</w:t>
            </w:r>
          </w:p>
        </w:tc>
        <w:tc>
          <w:tcPr>
            <w:tcW w:w="1680" w:type="dxa"/>
            <w:vMerge/>
          </w:tcPr>
          <w:p w:rsidR="00961415" w:rsidRPr="00B26449" w:rsidRDefault="00961415" w:rsidP="00A54AF8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961415" w:rsidRPr="00AF56D0" w:rsidRDefault="00961415" w:rsidP="00A54AF8">
            <w:pPr>
              <w:jc w:val="center"/>
            </w:pPr>
          </w:p>
        </w:tc>
        <w:tc>
          <w:tcPr>
            <w:tcW w:w="2880" w:type="dxa"/>
            <w:vMerge/>
          </w:tcPr>
          <w:p w:rsidR="00961415" w:rsidRPr="00B26449" w:rsidRDefault="00961415" w:rsidP="00A54AF8">
            <w:pPr>
              <w:jc w:val="center"/>
            </w:pPr>
          </w:p>
        </w:tc>
      </w:tr>
      <w:tr w:rsidR="00961415" w:rsidRPr="00B26449" w:rsidTr="00FA411A">
        <w:tc>
          <w:tcPr>
            <w:tcW w:w="772" w:type="dxa"/>
          </w:tcPr>
          <w:p w:rsidR="00961415" w:rsidRPr="00AF56D0" w:rsidRDefault="00961415" w:rsidP="00A54AF8">
            <w:pPr>
              <w:jc w:val="center"/>
            </w:pPr>
            <w:r w:rsidRPr="00AF56D0">
              <w:t>2-4 класс</w:t>
            </w:r>
          </w:p>
        </w:tc>
        <w:tc>
          <w:tcPr>
            <w:tcW w:w="1497" w:type="dxa"/>
          </w:tcPr>
          <w:p w:rsidR="00961415" w:rsidRPr="00AF56D0" w:rsidRDefault="00961415" w:rsidP="00927769">
            <w:pPr>
              <w:jc w:val="center"/>
              <w:rPr>
                <w:b/>
              </w:rPr>
            </w:pPr>
            <w:r>
              <w:rPr>
                <w:b/>
              </w:rPr>
              <w:t>01.09.20</w:t>
            </w:r>
            <w:r w:rsidRPr="00AF56D0">
              <w:rPr>
                <w:b/>
              </w:rPr>
              <w:t>-</w:t>
            </w:r>
          </w:p>
          <w:p w:rsidR="00961415" w:rsidRPr="00AF56D0" w:rsidRDefault="00961415" w:rsidP="00927769">
            <w:pPr>
              <w:jc w:val="center"/>
              <w:rPr>
                <w:b/>
              </w:rPr>
            </w:pPr>
            <w:r>
              <w:rPr>
                <w:b/>
              </w:rPr>
              <w:t>30.10.20</w:t>
            </w:r>
          </w:p>
          <w:p w:rsidR="00961415" w:rsidRDefault="00961415" w:rsidP="00927769">
            <w:pPr>
              <w:jc w:val="center"/>
              <w:rPr>
                <w:b/>
              </w:rPr>
            </w:pPr>
            <w:r>
              <w:rPr>
                <w:b/>
              </w:rPr>
              <w:t>(8 недель 4 дня</w:t>
            </w:r>
            <w:r w:rsidRPr="00AF56D0">
              <w:rPr>
                <w:b/>
              </w:rPr>
              <w:t>)</w:t>
            </w:r>
          </w:p>
          <w:p w:rsidR="00961415" w:rsidRDefault="00961415" w:rsidP="00927769">
            <w:pPr>
              <w:jc w:val="center"/>
              <w:rPr>
                <w:b/>
              </w:rPr>
            </w:pPr>
          </w:p>
          <w:p w:rsidR="00961415" w:rsidRPr="00AF56D0" w:rsidRDefault="00961415" w:rsidP="00927769">
            <w:pPr>
              <w:jc w:val="center"/>
              <w:rPr>
                <w:b/>
              </w:rPr>
            </w:pPr>
            <w:r>
              <w:rPr>
                <w:b/>
              </w:rPr>
              <w:t>(44дней)</w:t>
            </w:r>
          </w:p>
          <w:p w:rsidR="00961415" w:rsidRPr="00AF56D0" w:rsidRDefault="00961415" w:rsidP="00927769">
            <w:pPr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961415" w:rsidRDefault="00961415" w:rsidP="00927769">
            <w:pPr>
              <w:jc w:val="center"/>
            </w:pPr>
            <w:r>
              <w:t>31.10.20-</w:t>
            </w:r>
          </w:p>
          <w:p w:rsidR="00961415" w:rsidRPr="00AF56D0" w:rsidRDefault="00961415" w:rsidP="00927769">
            <w:pPr>
              <w:jc w:val="center"/>
            </w:pPr>
            <w:r>
              <w:t>08.11.20</w:t>
            </w:r>
          </w:p>
          <w:p w:rsidR="00961415" w:rsidRPr="00AF56D0" w:rsidRDefault="00961415" w:rsidP="00927769">
            <w:pPr>
              <w:jc w:val="center"/>
            </w:pPr>
            <w:r>
              <w:t xml:space="preserve">(9 </w:t>
            </w:r>
            <w:r w:rsidRPr="00AF56D0">
              <w:t>дней)</w:t>
            </w:r>
          </w:p>
        </w:tc>
        <w:tc>
          <w:tcPr>
            <w:tcW w:w="1435" w:type="dxa"/>
          </w:tcPr>
          <w:p w:rsidR="00961415" w:rsidRDefault="00961415" w:rsidP="00927769">
            <w:pPr>
              <w:jc w:val="center"/>
              <w:rPr>
                <w:b/>
              </w:rPr>
            </w:pPr>
            <w:r>
              <w:rPr>
                <w:b/>
              </w:rPr>
              <w:t>09.11.20</w:t>
            </w:r>
          </w:p>
          <w:p w:rsidR="00961415" w:rsidRPr="00112325" w:rsidRDefault="00961415" w:rsidP="0092776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112325">
              <w:rPr>
                <w:b/>
              </w:rPr>
              <w:t>.12.</w:t>
            </w:r>
            <w:r>
              <w:rPr>
                <w:b/>
              </w:rPr>
              <w:t>20</w:t>
            </w:r>
          </w:p>
          <w:p w:rsidR="00961415" w:rsidRDefault="00961415" w:rsidP="00927769">
            <w:pPr>
              <w:jc w:val="center"/>
              <w:rPr>
                <w:b/>
              </w:rPr>
            </w:pPr>
            <w:r w:rsidRPr="00112325">
              <w:rPr>
                <w:b/>
              </w:rPr>
              <w:t>(</w:t>
            </w:r>
            <w:r>
              <w:rPr>
                <w:b/>
              </w:rPr>
              <w:t xml:space="preserve">7 </w:t>
            </w:r>
            <w:r w:rsidRPr="00112325">
              <w:rPr>
                <w:b/>
              </w:rPr>
              <w:t>недель</w:t>
            </w:r>
            <w:r>
              <w:rPr>
                <w:b/>
              </w:rPr>
              <w:t xml:space="preserve"> 1 день</w:t>
            </w:r>
            <w:r w:rsidRPr="00112325">
              <w:rPr>
                <w:b/>
              </w:rPr>
              <w:t>)</w:t>
            </w:r>
          </w:p>
          <w:p w:rsidR="00961415" w:rsidRDefault="00961415" w:rsidP="00927769">
            <w:pPr>
              <w:jc w:val="center"/>
              <w:rPr>
                <w:b/>
              </w:rPr>
            </w:pPr>
          </w:p>
          <w:p w:rsidR="00961415" w:rsidRPr="00112325" w:rsidRDefault="00961415" w:rsidP="00927769">
            <w:pPr>
              <w:jc w:val="center"/>
              <w:rPr>
                <w:b/>
              </w:rPr>
            </w:pPr>
            <w:r>
              <w:rPr>
                <w:b/>
              </w:rPr>
              <w:t>(36 дней)</w:t>
            </w:r>
          </w:p>
        </w:tc>
        <w:tc>
          <w:tcPr>
            <w:tcW w:w="1258" w:type="dxa"/>
          </w:tcPr>
          <w:p w:rsidR="00961415" w:rsidRPr="00AF56D0" w:rsidRDefault="00961415" w:rsidP="00927769">
            <w:pPr>
              <w:jc w:val="center"/>
            </w:pPr>
            <w:r>
              <w:t>29</w:t>
            </w:r>
            <w:r w:rsidRPr="00AF56D0">
              <w:t>.12.</w:t>
            </w:r>
            <w:r>
              <w:t>20</w:t>
            </w:r>
            <w:r w:rsidRPr="00AF56D0">
              <w:t>-</w:t>
            </w:r>
          </w:p>
          <w:p w:rsidR="00961415" w:rsidRPr="00AF56D0" w:rsidRDefault="00961415" w:rsidP="00927769">
            <w:pPr>
              <w:jc w:val="center"/>
            </w:pPr>
            <w:r>
              <w:t>10.01.21 (13</w:t>
            </w:r>
            <w:r w:rsidRPr="00AF56D0">
              <w:t xml:space="preserve"> дней)</w:t>
            </w:r>
          </w:p>
        </w:tc>
        <w:tc>
          <w:tcPr>
            <w:tcW w:w="1509" w:type="dxa"/>
          </w:tcPr>
          <w:p w:rsidR="00961415" w:rsidRPr="00AF56D0" w:rsidRDefault="00961415" w:rsidP="00A8646F">
            <w:pPr>
              <w:jc w:val="center"/>
              <w:rPr>
                <w:b/>
              </w:rPr>
            </w:pPr>
            <w:r>
              <w:rPr>
                <w:b/>
              </w:rPr>
              <w:t>11.01.21</w:t>
            </w:r>
          </w:p>
          <w:p w:rsidR="00961415" w:rsidRPr="00023281" w:rsidRDefault="00961415" w:rsidP="00A8646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023281">
              <w:rPr>
                <w:b/>
              </w:rPr>
              <w:t>.03.2</w:t>
            </w:r>
            <w:r>
              <w:rPr>
                <w:b/>
              </w:rPr>
              <w:t>1</w:t>
            </w:r>
          </w:p>
          <w:p w:rsidR="00961415" w:rsidRDefault="00961415" w:rsidP="00A54AF8">
            <w:pPr>
              <w:jc w:val="center"/>
              <w:rPr>
                <w:b/>
              </w:rPr>
            </w:pPr>
            <w:r>
              <w:rPr>
                <w:b/>
              </w:rPr>
              <w:t>( 9 недель 3 дня)</w:t>
            </w:r>
          </w:p>
          <w:p w:rsidR="00961415" w:rsidRDefault="00961415" w:rsidP="00A54AF8">
            <w:pPr>
              <w:jc w:val="center"/>
              <w:rPr>
                <w:b/>
              </w:rPr>
            </w:pPr>
          </w:p>
          <w:p w:rsidR="00961415" w:rsidRPr="00023281" w:rsidRDefault="00961415" w:rsidP="00A54AF8">
            <w:pPr>
              <w:jc w:val="center"/>
              <w:rPr>
                <w:b/>
              </w:rPr>
            </w:pPr>
            <w:r>
              <w:rPr>
                <w:b/>
              </w:rPr>
              <w:t xml:space="preserve">(48 дней) </w:t>
            </w:r>
          </w:p>
        </w:tc>
        <w:tc>
          <w:tcPr>
            <w:tcW w:w="1962" w:type="dxa"/>
          </w:tcPr>
          <w:p w:rsidR="00961415" w:rsidRPr="00AF56D0" w:rsidRDefault="00961415" w:rsidP="00A8646F">
            <w:pPr>
              <w:jc w:val="center"/>
            </w:pPr>
            <w:r>
              <w:t>20.03.21-28</w:t>
            </w:r>
            <w:r w:rsidRPr="00AF56D0">
              <w:t>.0</w:t>
            </w:r>
            <w:r>
              <w:t>3.21</w:t>
            </w:r>
          </w:p>
          <w:p w:rsidR="00961415" w:rsidRPr="00AF56D0" w:rsidRDefault="00961415" w:rsidP="00A8646F">
            <w:pPr>
              <w:jc w:val="center"/>
            </w:pPr>
            <w:r>
              <w:t xml:space="preserve">(9 </w:t>
            </w:r>
            <w:r w:rsidRPr="00AF56D0">
              <w:t>дней)</w:t>
            </w:r>
          </w:p>
        </w:tc>
        <w:tc>
          <w:tcPr>
            <w:tcW w:w="1680" w:type="dxa"/>
          </w:tcPr>
          <w:p w:rsidR="00961415" w:rsidRPr="00B26449" w:rsidRDefault="00961415" w:rsidP="00A8646F">
            <w:pPr>
              <w:jc w:val="center"/>
              <w:rPr>
                <w:b/>
              </w:rPr>
            </w:pPr>
            <w:r w:rsidRPr="00023281">
              <w:rPr>
                <w:b/>
              </w:rPr>
              <w:t>26.05.2</w:t>
            </w:r>
            <w:r>
              <w:rPr>
                <w:b/>
              </w:rPr>
              <w:t>1</w:t>
            </w:r>
          </w:p>
          <w:p w:rsidR="00961415" w:rsidRDefault="00961415" w:rsidP="00A8646F">
            <w:pPr>
              <w:jc w:val="center"/>
              <w:rPr>
                <w:b/>
              </w:rPr>
            </w:pPr>
            <w:r w:rsidRPr="00B26449">
              <w:rPr>
                <w:b/>
              </w:rPr>
              <w:t>(8 недель</w:t>
            </w:r>
            <w:r>
              <w:rPr>
                <w:b/>
              </w:rPr>
              <w:t xml:space="preserve"> 2 дня</w:t>
            </w:r>
            <w:r w:rsidRPr="00B26449">
              <w:rPr>
                <w:b/>
              </w:rPr>
              <w:t>)</w:t>
            </w:r>
          </w:p>
          <w:p w:rsidR="00961415" w:rsidRDefault="00961415" w:rsidP="00A8646F">
            <w:pPr>
              <w:jc w:val="center"/>
              <w:rPr>
                <w:b/>
              </w:rPr>
            </w:pPr>
          </w:p>
          <w:p w:rsidR="00961415" w:rsidRPr="00B26449" w:rsidRDefault="00961415" w:rsidP="00A8646F">
            <w:pPr>
              <w:jc w:val="center"/>
              <w:rPr>
                <w:b/>
              </w:rPr>
            </w:pPr>
            <w:r>
              <w:rPr>
                <w:b/>
              </w:rPr>
              <w:t>(42 дня</w:t>
            </w:r>
          </w:p>
        </w:tc>
        <w:tc>
          <w:tcPr>
            <w:tcW w:w="1578" w:type="dxa"/>
          </w:tcPr>
          <w:p w:rsidR="00961415" w:rsidRDefault="00961415" w:rsidP="00A54AF8">
            <w:r>
              <w:t>С 27.05.21</w:t>
            </w:r>
          </w:p>
        </w:tc>
        <w:tc>
          <w:tcPr>
            <w:tcW w:w="2880" w:type="dxa"/>
          </w:tcPr>
          <w:p w:rsidR="00961415" w:rsidRDefault="00961415" w:rsidP="00A54AF8">
            <w:r w:rsidRPr="00B26449">
              <w:t xml:space="preserve"> 34 недели </w:t>
            </w:r>
          </w:p>
          <w:p w:rsidR="00961415" w:rsidRDefault="00961415" w:rsidP="00A54AF8"/>
          <w:p w:rsidR="00961415" w:rsidRPr="00B26449" w:rsidRDefault="00961415" w:rsidP="00A54AF8">
            <w:r>
              <w:t>(170  дней)</w:t>
            </w:r>
          </w:p>
        </w:tc>
      </w:tr>
      <w:tr w:rsidR="00961415" w:rsidRPr="00B26449" w:rsidTr="00FA411A">
        <w:tc>
          <w:tcPr>
            <w:tcW w:w="772" w:type="dxa"/>
          </w:tcPr>
          <w:p w:rsidR="00961415" w:rsidRPr="00AF56D0" w:rsidRDefault="00961415" w:rsidP="00A54AF8">
            <w:pPr>
              <w:jc w:val="center"/>
            </w:pPr>
          </w:p>
        </w:tc>
        <w:tc>
          <w:tcPr>
            <w:tcW w:w="1497" w:type="dxa"/>
          </w:tcPr>
          <w:p w:rsidR="00961415" w:rsidRPr="00AF56D0" w:rsidRDefault="00961415" w:rsidP="00927769">
            <w:pPr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961415" w:rsidRPr="00AF56D0" w:rsidRDefault="00961415" w:rsidP="00927769">
            <w:pPr>
              <w:jc w:val="center"/>
            </w:pPr>
          </w:p>
        </w:tc>
        <w:tc>
          <w:tcPr>
            <w:tcW w:w="1435" w:type="dxa"/>
          </w:tcPr>
          <w:p w:rsidR="00961415" w:rsidRPr="00AF56D0" w:rsidRDefault="00961415" w:rsidP="00927769">
            <w:pPr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961415" w:rsidRPr="00AF56D0" w:rsidRDefault="00961415" w:rsidP="00927769">
            <w:pPr>
              <w:jc w:val="center"/>
            </w:pPr>
          </w:p>
        </w:tc>
        <w:tc>
          <w:tcPr>
            <w:tcW w:w="1509" w:type="dxa"/>
          </w:tcPr>
          <w:p w:rsidR="00961415" w:rsidRPr="00023281" w:rsidRDefault="00961415" w:rsidP="00A54AF8">
            <w:pPr>
              <w:jc w:val="center"/>
              <w:rPr>
                <w:b/>
              </w:rPr>
            </w:pPr>
          </w:p>
        </w:tc>
        <w:tc>
          <w:tcPr>
            <w:tcW w:w="1962" w:type="dxa"/>
          </w:tcPr>
          <w:p w:rsidR="00961415" w:rsidRPr="00AF56D0" w:rsidRDefault="00961415" w:rsidP="00A54AF8">
            <w:pPr>
              <w:jc w:val="center"/>
            </w:pPr>
          </w:p>
        </w:tc>
        <w:tc>
          <w:tcPr>
            <w:tcW w:w="1680" w:type="dxa"/>
          </w:tcPr>
          <w:p w:rsidR="00961415" w:rsidRPr="00B26449" w:rsidRDefault="00961415" w:rsidP="00A54AF8">
            <w:p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961415" w:rsidRDefault="00961415" w:rsidP="00A54AF8"/>
        </w:tc>
        <w:tc>
          <w:tcPr>
            <w:tcW w:w="2880" w:type="dxa"/>
          </w:tcPr>
          <w:p w:rsidR="00961415" w:rsidRPr="00B26449" w:rsidRDefault="00961415" w:rsidP="00A54AF8"/>
        </w:tc>
      </w:tr>
    </w:tbl>
    <w:p w:rsidR="00961415" w:rsidRDefault="00961415" w:rsidP="00820769">
      <w:pPr>
        <w:jc w:val="center"/>
      </w:pPr>
    </w:p>
    <w:p w:rsidR="00961415" w:rsidRDefault="00961415" w:rsidP="00A8646F"/>
    <w:p w:rsidR="00961415" w:rsidRDefault="00961415" w:rsidP="00820769">
      <w:pPr>
        <w:jc w:val="center"/>
      </w:pPr>
    </w:p>
    <w:p w:rsidR="00961415" w:rsidRDefault="00961415" w:rsidP="00A8646F">
      <w:pPr>
        <w:jc w:val="center"/>
      </w:pPr>
      <w:r>
        <w:t>Выходные: 4.11</w:t>
      </w:r>
    </w:p>
    <w:p w:rsidR="00961415" w:rsidRDefault="00961415" w:rsidP="00A8646F">
      <w:pPr>
        <w:jc w:val="center"/>
      </w:pPr>
      <w:r>
        <w:t>01.01 – 8.01</w:t>
      </w:r>
    </w:p>
    <w:p w:rsidR="00961415" w:rsidRDefault="00961415" w:rsidP="00A8646F">
      <w:pPr>
        <w:jc w:val="center"/>
      </w:pPr>
      <w:r>
        <w:t>23.02,  8.03</w:t>
      </w:r>
    </w:p>
    <w:p w:rsidR="00961415" w:rsidRPr="007012F4" w:rsidRDefault="00961415" w:rsidP="00A8646F">
      <w:pPr>
        <w:jc w:val="center"/>
        <w:rPr>
          <w:b/>
        </w:rPr>
      </w:pPr>
      <w:r w:rsidRPr="003A31FB">
        <w:t xml:space="preserve">1.05, </w:t>
      </w:r>
      <w:r>
        <w:t>10.05 (перенос с 9.05),</w:t>
      </w:r>
    </w:p>
    <w:p w:rsidR="00961415" w:rsidRDefault="00961415" w:rsidP="001A2811">
      <w:pPr>
        <w:rPr>
          <w:b/>
          <w:sz w:val="28"/>
          <w:szCs w:val="28"/>
        </w:rPr>
        <w:sectPr w:rsidR="00961415" w:rsidSect="0082076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61415" w:rsidRDefault="00961415" w:rsidP="00D53A9F">
      <w:pPr>
        <w:pStyle w:val="a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961415" w:rsidRPr="00A8646F" w:rsidRDefault="00961415" w:rsidP="00D53A9F">
      <w:pPr>
        <w:rPr>
          <w:b/>
        </w:rPr>
      </w:pPr>
      <w:r w:rsidRPr="00D53A9F">
        <w:rPr>
          <w:b/>
        </w:rPr>
        <w:t xml:space="preserve">6. </w:t>
      </w:r>
      <w:r w:rsidRPr="00A8646F">
        <w:rPr>
          <w:b/>
        </w:rPr>
        <w:t>Распределение образовательной недельной нагрузки</w:t>
      </w:r>
    </w:p>
    <w:p w:rsidR="00961415" w:rsidRPr="00A8646F" w:rsidRDefault="00961415" w:rsidP="00D53A9F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0"/>
        <w:gridCol w:w="1376"/>
        <w:gridCol w:w="1376"/>
        <w:gridCol w:w="1408"/>
        <w:gridCol w:w="1376"/>
      </w:tblGrid>
      <w:tr w:rsidR="00961415" w:rsidRPr="00A8646F" w:rsidTr="00E108C6">
        <w:tc>
          <w:tcPr>
            <w:tcW w:w="0" w:type="auto"/>
            <w:vMerge w:val="restart"/>
            <w:vAlign w:val="center"/>
          </w:tcPr>
          <w:p w:rsidR="00961415" w:rsidRPr="00A8646F" w:rsidRDefault="00961415" w:rsidP="00E108C6">
            <w:pPr>
              <w:jc w:val="center"/>
              <w:rPr>
                <w:b/>
              </w:rPr>
            </w:pPr>
            <w:r w:rsidRPr="00A8646F">
              <w:rPr>
                <w:b/>
              </w:rPr>
              <w:t>Образовательная деятельность</w:t>
            </w:r>
          </w:p>
        </w:tc>
        <w:tc>
          <w:tcPr>
            <w:tcW w:w="0" w:type="auto"/>
            <w:gridSpan w:val="4"/>
            <w:vAlign w:val="center"/>
          </w:tcPr>
          <w:p w:rsidR="00961415" w:rsidRPr="00A8646F" w:rsidRDefault="00961415" w:rsidP="00E108C6">
            <w:pPr>
              <w:jc w:val="center"/>
              <w:rPr>
                <w:b/>
              </w:rPr>
            </w:pPr>
            <w:r w:rsidRPr="00A8646F">
              <w:rPr>
                <w:b/>
              </w:rPr>
              <w:t xml:space="preserve">Недельная нагрузка (5-дневная учебная неделя) </w:t>
            </w:r>
            <w:r w:rsidRPr="00A8646F">
              <w:rPr>
                <w:b/>
              </w:rPr>
              <w:br/>
              <w:t>в академических часах</w:t>
            </w:r>
          </w:p>
        </w:tc>
      </w:tr>
      <w:tr w:rsidR="00961415" w:rsidRPr="00A8646F" w:rsidTr="00E108C6">
        <w:tc>
          <w:tcPr>
            <w:tcW w:w="0" w:type="auto"/>
            <w:vMerge/>
            <w:vAlign w:val="center"/>
          </w:tcPr>
          <w:p w:rsidR="00961415" w:rsidRPr="00A8646F" w:rsidRDefault="00961415" w:rsidP="00E108C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61415" w:rsidRPr="00A8646F" w:rsidRDefault="00961415" w:rsidP="00E108C6">
            <w:pPr>
              <w:jc w:val="center"/>
              <w:rPr>
                <w:b/>
              </w:rPr>
            </w:pPr>
            <w:r w:rsidRPr="00A8646F">
              <w:rPr>
                <w:b/>
              </w:rPr>
              <w:t>1-е классы</w:t>
            </w:r>
          </w:p>
        </w:tc>
        <w:tc>
          <w:tcPr>
            <w:tcW w:w="0" w:type="auto"/>
            <w:vAlign w:val="center"/>
          </w:tcPr>
          <w:p w:rsidR="00961415" w:rsidRPr="00A8646F" w:rsidRDefault="00961415" w:rsidP="00E108C6">
            <w:pPr>
              <w:jc w:val="center"/>
              <w:rPr>
                <w:b/>
              </w:rPr>
            </w:pPr>
            <w:r w:rsidRPr="00A8646F">
              <w:rPr>
                <w:b/>
              </w:rPr>
              <w:t>2-е классы</w:t>
            </w:r>
          </w:p>
        </w:tc>
        <w:tc>
          <w:tcPr>
            <w:tcW w:w="0" w:type="auto"/>
            <w:vAlign w:val="center"/>
          </w:tcPr>
          <w:p w:rsidR="00961415" w:rsidRPr="00A8646F" w:rsidRDefault="00961415" w:rsidP="00E108C6">
            <w:pPr>
              <w:jc w:val="center"/>
              <w:rPr>
                <w:b/>
              </w:rPr>
            </w:pPr>
            <w:r w:rsidRPr="00A8646F">
              <w:rPr>
                <w:b/>
              </w:rPr>
              <w:t>3-и классы</w:t>
            </w:r>
          </w:p>
        </w:tc>
        <w:tc>
          <w:tcPr>
            <w:tcW w:w="0" w:type="auto"/>
            <w:vAlign w:val="center"/>
          </w:tcPr>
          <w:p w:rsidR="00961415" w:rsidRPr="00A8646F" w:rsidRDefault="00961415" w:rsidP="00E108C6">
            <w:pPr>
              <w:jc w:val="center"/>
              <w:rPr>
                <w:b/>
              </w:rPr>
            </w:pPr>
            <w:r w:rsidRPr="00A8646F">
              <w:rPr>
                <w:b/>
              </w:rPr>
              <w:t>4-е классы</w:t>
            </w:r>
          </w:p>
        </w:tc>
      </w:tr>
      <w:tr w:rsidR="00961415" w:rsidRPr="00A8646F" w:rsidTr="00E108C6">
        <w:tc>
          <w:tcPr>
            <w:tcW w:w="0" w:type="auto"/>
          </w:tcPr>
          <w:p w:rsidR="00961415" w:rsidRPr="00A8646F" w:rsidRDefault="00961415" w:rsidP="00E108C6">
            <w:r w:rsidRPr="00A8646F">
              <w:t>Урочная</w:t>
            </w:r>
          </w:p>
        </w:tc>
        <w:tc>
          <w:tcPr>
            <w:tcW w:w="0" w:type="auto"/>
            <w:vAlign w:val="center"/>
          </w:tcPr>
          <w:p w:rsidR="00961415" w:rsidRPr="00A8646F" w:rsidRDefault="00961415" w:rsidP="00E108C6">
            <w:pPr>
              <w:jc w:val="center"/>
            </w:pPr>
            <w:r w:rsidRPr="00A8646F">
              <w:t>21</w:t>
            </w:r>
          </w:p>
        </w:tc>
        <w:tc>
          <w:tcPr>
            <w:tcW w:w="0" w:type="auto"/>
            <w:vAlign w:val="center"/>
          </w:tcPr>
          <w:p w:rsidR="00961415" w:rsidRPr="00A8646F" w:rsidRDefault="00961415" w:rsidP="00E108C6">
            <w:pPr>
              <w:jc w:val="center"/>
            </w:pPr>
            <w:r w:rsidRPr="00A8646F">
              <w:t>23</w:t>
            </w:r>
          </w:p>
        </w:tc>
        <w:tc>
          <w:tcPr>
            <w:tcW w:w="0" w:type="auto"/>
            <w:vAlign w:val="center"/>
          </w:tcPr>
          <w:p w:rsidR="00961415" w:rsidRPr="00A8646F" w:rsidRDefault="00961415" w:rsidP="00E108C6">
            <w:pPr>
              <w:jc w:val="center"/>
            </w:pPr>
            <w:r w:rsidRPr="00A8646F">
              <w:t>23</w:t>
            </w:r>
          </w:p>
        </w:tc>
        <w:tc>
          <w:tcPr>
            <w:tcW w:w="0" w:type="auto"/>
            <w:vAlign w:val="center"/>
          </w:tcPr>
          <w:p w:rsidR="00961415" w:rsidRPr="00A8646F" w:rsidRDefault="00961415" w:rsidP="00E108C6">
            <w:pPr>
              <w:jc w:val="center"/>
            </w:pPr>
            <w:r w:rsidRPr="00A8646F">
              <w:t>23</w:t>
            </w:r>
          </w:p>
        </w:tc>
      </w:tr>
      <w:tr w:rsidR="00961415" w:rsidRPr="00A8646F" w:rsidTr="00E108C6">
        <w:tc>
          <w:tcPr>
            <w:tcW w:w="0" w:type="auto"/>
          </w:tcPr>
          <w:p w:rsidR="00961415" w:rsidRPr="00A8646F" w:rsidRDefault="00961415" w:rsidP="00E108C6">
            <w:r w:rsidRPr="00A8646F">
              <w:t xml:space="preserve">Внеурочная </w:t>
            </w:r>
          </w:p>
        </w:tc>
        <w:tc>
          <w:tcPr>
            <w:tcW w:w="0" w:type="auto"/>
            <w:vAlign w:val="center"/>
          </w:tcPr>
          <w:p w:rsidR="00961415" w:rsidRPr="00A8646F" w:rsidRDefault="00961415" w:rsidP="00E108C6">
            <w:pPr>
              <w:jc w:val="center"/>
            </w:pPr>
            <w:r w:rsidRPr="00A8646F">
              <w:t>4</w:t>
            </w:r>
          </w:p>
        </w:tc>
        <w:tc>
          <w:tcPr>
            <w:tcW w:w="0" w:type="auto"/>
            <w:vAlign w:val="center"/>
          </w:tcPr>
          <w:p w:rsidR="00961415" w:rsidRPr="00A8646F" w:rsidRDefault="00961415" w:rsidP="00E108C6">
            <w:pPr>
              <w:jc w:val="center"/>
            </w:pPr>
            <w:r w:rsidRPr="00A8646F">
              <w:t>4</w:t>
            </w:r>
          </w:p>
        </w:tc>
        <w:tc>
          <w:tcPr>
            <w:tcW w:w="0" w:type="auto"/>
            <w:vAlign w:val="center"/>
          </w:tcPr>
          <w:p w:rsidR="00961415" w:rsidRPr="00A8646F" w:rsidRDefault="00961415" w:rsidP="00E108C6">
            <w:pPr>
              <w:jc w:val="center"/>
            </w:pPr>
            <w:r w:rsidRPr="00A8646F">
              <w:t>4</w:t>
            </w:r>
          </w:p>
        </w:tc>
        <w:tc>
          <w:tcPr>
            <w:tcW w:w="0" w:type="auto"/>
            <w:vAlign w:val="center"/>
          </w:tcPr>
          <w:p w:rsidR="00961415" w:rsidRPr="00A8646F" w:rsidRDefault="00961415" w:rsidP="00E108C6">
            <w:pPr>
              <w:jc w:val="center"/>
            </w:pPr>
            <w:r w:rsidRPr="00A8646F">
              <w:t>4</w:t>
            </w:r>
          </w:p>
        </w:tc>
      </w:tr>
    </w:tbl>
    <w:p w:rsidR="00961415" w:rsidRPr="00A8646F" w:rsidRDefault="00961415" w:rsidP="00D53A9F">
      <w:pPr>
        <w:pStyle w:val="a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961415" w:rsidRPr="00D53A9F" w:rsidRDefault="00961415" w:rsidP="00D53A9F">
      <w:pPr>
        <w:pStyle w:val="a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Pr="00761636">
        <w:rPr>
          <w:rFonts w:ascii="Times New Roman" w:hAnsi="Times New Roman" w:cs="Times New Roman"/>
          <w:b/>
          <w:sz w:val="24"/>
        </w:rPr>
        <w:t>. Организация промежуточной аттестации</w:t>
      </w:r>
    </w:p>
    <w:p w:rsidR="00961415" w:rsidRPr="00E36329" w:rsidRDefault="00961415" w:rsidP="00D53A9F">
      <w:r w:rsidRPr="00E36329">
        <w:t xml:space="preserve">Сроки промежуточной аттестации: </w:t>
      </w:r>
    </w:p>
    <w:p w:rsidR="00961415" w:rsidRDefault="00961415" w:rsidP="00D53A9F">
      <w:r w:rsidRPr="00E36329">
        <w:t>декабрь 20</w:t>
      </w:r>
      <w:r>
        <w:t>21</w:t>
      </w:r>
      <w:r w:rsidRPr="00E36329">
        <w:t>г. – по программам учебных предметов, курсов, заверш</w:t>
      </w:r>
      <w:r>
        <w:t>ивших реализацию в 1 полугодии, апрель – май 2021г.</w:t>
      </w:r>
    </w:p>
    <w:p w:rsidR="00961415" w:rsidRDefault="00961415" w:rsidP="00D53A9F">
      <w:pPr>
        <w:rPr>
          <w:b/>
          <w:sz w:val="28"/>
          <w:szCs w:val="28"/>
        </w:rPr>
      </w:pPr>
    </w:p>
    <w:p w:rsidR="00961415" w:rsidRDefault="00961415" w:rsidP="005F2AC0">
      <w:pPr>
        <w:rPr>
          <w:b/>
        </w:rPr>
      </w:pPr>
    </w:p>
    <w:p w:rsidR="00961415" w:rsidRDefault="00961415" w:rsidP="00D53A9F">
      <w:pPr>
        <w:jc w:val="center"/>
        <w:rPr>
          <w:b/>
        </w:rPr>
      </w:pPr>
      <w:r>
        <w:rPr>
          <w:b/>
        </w:rPr>
        <w:t>График проведении п</w:t>
      </w:r>
      <w:r w:rsidRPr="00E57715">
        <w:rPr>
          <w:b/>
        </w:rPr>
        <w:t>ромежуточной аттестации на 2020-2021 учебный год 1-4 классы</w:t>
      </w:r>
    </w:p>
    <w:p w:rsidR="00961415" w:rsidRPr="00F10B50" w:rsidRDefault="00961415" w:rsidP="00D53A9F">
      <w:pPr>
        <w:jc w:val="center"/>
        <w:rPr>
          <w:b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3240"/>
        <w:gridCol w:w="720"/>
        <w:gridCol w:w="360"/>
        <w:gridCol w:w="549"/>
        <w:gridCol w:w="891"/>
      </w:tblGrid>
      <w:tr w:rsidR="00961415" w:rsidRPr="00F10B50" w:rsidTr="00F73C95">
        <w:trPr>
          <w:trHeight w:val="274"/>
        </w:trPr>
        <w:tc>
          <w:tcPr>
            <w:tcW w:w="3960" w:type="dxa"/>
            <w:vMerge w:val="restart"/>
          </w:tcPr>
          <w:p w:rsidR="00961415" w:rsidRPr="00B96422" w:rsidRDefault="00961415" w:rsidP="00E108C6">
            <w:pPr>
              <w:jc w:val="center"/>
              <w:rPr>
                <w:b/>
              </w:rPr>
            </w:pPr>
            <w:r w:rsidRPr="00B96422">
              <w:rPr>
                <w:b/>
              </w:rPr>
              <w:t>ПРЕДМЕТ</w:t>
            </w:r>
          </w:p>
        </w:tc>
        <w:tc>
          <w:tcPr>
            <w:tcW w:w="3240" w:type="dxa"/>
            <w:vMerge w:val="restart"/>
          </w:tcPr>
          <w:p w:rsidR="00961415" w:rsidRPr="00B96422" w:rsidRDefault="00961415" w:rsidP="00E108C6">
            <w:pPr>
              <w:jc w:val="center"/>
              <w:rPr>
                <w:b/>
              </w:rPr>
            </w:pPr>
            <w:r w:rsidRPr="00B96422">
              <w:rPr>
                <w:b/>
              </w:rPr>
              <w:t>ФОРМА</w:t>
            </w:r>
          </w:p>
        </w:tc>
        <w:tc>
          <w:tcPr>
            <w:tcW w:w="2520" w:type="dxa"/>
            <w:gridSpan w:val="4"/>
          </w:tcPr>
          <w:p w:rsidR="00961415" w:rsidRPr="00B20DD8" w:rsidRDefault="00961415" w:rsidP="00B20DD8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961415" w:rsidRPr="00F10B50" w:rsidTr="00F73C95">
        <w:trPr>
          <w:trHeight w:val="79"/>
        </w:trPr>
        <w:tc>
          <w:tcPr>
            <w:tcW w:w="3960" w:type="dxa"/>
            <w:vMerge/>
          </w:tcPr>
          <w:p w:rsidR="00961415" w:rsidRPr="00B96422" w:rsidRDefault="00961415" w:rsidP="00E108C6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</w:tcPr>
          <w:p w:rsidR="00961415" w:rsidRPr="00B96422" w:rsidRDefault="00961415" w:rsidP="00E108C6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961415" w:rsidRPr="00B20DD8" w:rsidRDefault="00961415" w:rsidP="008F68CE">
            <w:pPr>
              <w:rPr>
                <w:b/>
              </w:rPr>
            </w:pPr>
            <w:r w:rsidRPr="00B20DD8">
              <w:rPr>
                <w:b/>
              </w:rPr>
              <w:t>1А</w:t>
            </w:r>
          </w:p>
        </w:tc>
        <w:tc>
          <w:tcPr>
            <w:tcW w:w="909" w:type="dxa"/>
            <w:gridSpan w:val="2"/>
          </w:tcPr>
          <w:p w:rsidR="00961415" w:rsidRPr="00B20DD8" w:rsidRDefault="00961415" w:rsidP="008F68CE">
            <w:pPr>
              <w:rPr>
                <w:b/>
              </w:rPr>
            </w:pPr>
            <w:r w:rsidRPr="00B20DD8">
              <w:rPr>
                <w:b/>
              </w:rPr>
              <w:t>1Б</w:t>
            </w:r>
          </w:p>
        </w:tc>
        <w:tc>
          <w:tcPr>
            <w:tcW w:w="891" w:type="dxa"/>
          </w:tcPr>
          <w:p w:rsidR="00961415" w:rsidRPr="00B20DD8" w:rsidRDefault="00961415" w:rsidP="008F68CE">
            <w:pPr>
              <w:rPr>
                <w:b/>
              </w:rPr>
            </w:pPr>
            <w:r w:rsidRPr="00B20DD8">
              <w:rPr>
                <w:b/>
              </w:rPr>
              <w:t>1В</w:t>
            </w:r>
          </w:p>
        </w:tc>
      </w:tr>
      <w:tr w:rsidR="00961415" w:rsidRPr="00F10B50" w:rsidTr="00F73C95">
        <w:trPr>
          <w:trHeight w:val="236"/>
        </w:trPr>
        <w:tc>
          <w:tcPr>
            <w:tcW w:w="3960" w:type="dxa"/>
          </w:tcPr>
          <w:p w:rsidR="00961415" w:rsidRPr="00F10B50" w:rsidRDefault="00961415" w:rsidP="00E108C6">
            <w:r>
              <w:t>Р</w:t>
            </w:r>
            <w:r w:rsidRPr="00F10B50">
              <w:t>усский язык</w:t>
            </w:r>
          </w:p>
        </w:tc>
        <w:tc>
          <w:tcPr>
            <w:tcW w:w="3240" w:type="dxa"/>
          </w:tcPr>
          <w:p w:rsidR="00961415" w:rsidRPr="00F10B50" w:rsidRDefault="00961415" w:rsidP="00E108C6">
            <w:r w:rsidRPr="00F10B50">
              <w:t>-</w:t>
            </w:r>
            <w:r>
              <w:t xml:space="preserve"> </w:t>
            </w:r>
            <w:r w:rsidRPr="00F10B50">
              <w:t>контрольная работа</w:t>
            </w:r>
          </w:p>
        </w:tc>
        <w:tc>
          <w:tcPr>
            <w:tcW w:w="720" w:type="dxa"/>
          </w:tcPr>
          <w:p w:rsidR="00961415" w:rsidRPr="00F10B50" w:rsidRDefault="00961415" w:rsidP="00E108C6"/>
        </w:tc>
        <w:tc>
          <w:tcPr>
            <w:tcW w:w="909" w:type="dxa"/>
            <w:gridSpan w:val="2"/>
          </w:tcPr>
          <w:p w:rsidR="00961415" w:rsidRPr="00F10B50" w:rsidRDefault="00961415" w:rsidP="00E108C6"/>
        </w:tc>
        <w:tc>
          <w:tcPr>
            <w:tcW w:w="891" w:type="dxa"/>
          </w:tcPr>
          <w:p w:rsidR="00961415" w:rsidRPr="00F10B50" w:rsidRDefault="00961415" w:rsidP="00E108C6"/>
        </w:tc>
      </w:tr>
      <w:tr w:rsidR="00961415" w:rsidRPr="00F10B50" w:rsidTr="00F73C95">
        <w:trPr>
          <w:trHeight w:val="211"/>
        </w:trPr>
        <w:tc>
          <w:tcPr>
            <w:tcW w:w="3960" w:type="dxa"/>
          </w:tcPr>
          <w:p w:rsidR="00961415" w:rsidRDefault="00961415" w:rsidP="00E108C6">
            <w:r>
              <w:t>Л</w:t>
            </w:r>
            <w:r w:rsidRPr="00F10B50">
              <w:t>итературное чтение</w:t>
            </w:r>
          </w:p>
        </w:tc>
        <w:tc>
          <w:tcPr>
            <w:tcW w:w="3240" w:type="dxa"/>
          </w:tcPr>
          <w:p w:rsidR="00961415" w:rsidRPr="00F10B50" w:rsidRDefault="00961415" w:rsidP="00E108C6">
            <w:r>
              <w:t xml:space="preserve">- </w:t>
            </w:r>
            <w:r w:rsidRPr="00F10B50">
              <w:t>контрольная работа</w:t>
            </w:r>
          </w:p>
        </w:tc>
        <w:tc>
          <w:tcPr>
            <w:tcW w:w="720" w:type="dxa"/>
          </w:tcPr>
          <w:p w:rsidR="00961415" w:rsidRDefault="00961415" w:rsidP="00E108C6"/>
        </w:tc>
        <w:tc>
          <w:tcPr>
            <w:tcW w:w="909" w:type="dxa"/>
            <w:gridSpan w:val="2"/>
          </w:tcPr>
          <w:p w:rsidR="00961415" w:rsidRDefault="00961415" w:rsidP="00E108C6"/>
        </w:tc>
        <w:tc>
          <w:tcPr>
            <w:tcW w:w="891" w:type="dxa"/>
          </w:tcPr>
          <w:p w:rsidR="00961415" w:rsidRDefault="00961415" w:rsidP="00E108C6"/>
        </w:tc>
      </w:tr>
      <w:tr w:rsidR="00961415" w:rsidRPr="00F10B50" w:rsidTr="00F73C95">
        <w:trPr>
          <w:trHeight w:val="211"/>
        </w:trPr>
        <w:tc>
          <w:tcPr>
            <w:tcW w:w="3960" w:type="dxa"/>
          </w:tcPr>
          <w:p w:rsidR="00961415" w:rsidRDefault="00961415" w:rsidP="00E108C6">
            <w:r>
              <w:t>Родной русский язык</w:t>
            </w:r>
          </w:p>
        </w:tc>
        <w:tc>
          <w:tcPr>
            <w:tcW w:w="3240" w:type="dxa"/>
          </w:tcPr>
          <w:p w:rsidR="00961415" w:rsidRDefault="00961415" w:rsidP="00E108C6">
            <w:r>
              <w:t>- творческая работа</w:t>
            </w:r>
          </w:p>
        </w:tc>
        <w:tc>
          <w:tcPr>
            <w:tcW w:w="720" w:type="dxa"/>
          </w:tcPr>
          <w:p w:rsidR="00961415" w:rsidRDefault="00961415" w:rsidP="00E108C6"/>
        </w:tc>
        <w:tc>
          <w:tcPr>
            <w:tcW w:w="909" w:type="dxa"/>
            <w:gridSpan w:val="2"/>
          </w:tcPr>
          <w:p w:rsidR="00961415" w:rsidRDefault="00961415" w:rsidP="00E108C6"/>
        </w:tc>
        <w:tc>
          <w:tcPr>
            <w:tcW w:w="891" w:type="dxa"/>
          </w:tcPr>
          <w:p w:rsidR="00961415" w:rsidRDefault="00961415" w:rsidP="00E108C6"/>
        </w:tc>
      </w:tr>
      <w:tr w:rsidR="00961415" w:rsidRPr="00F10B50" w:rsidTr="00F73C95">
        <w:trPr>
          <w:trHeight w:val="211"/>
        </w:trPr>
        <w:tc>
          <w:tcPr>
            <w:tcW w:w="3960" w:type="dxa"/>
          </w:tcPr>
          <w:p w:rsidR="00961415" w:rsidRDefault="00961415" w:rsidP="00E108C6">
            <w:r>
              <w:t>Литературное чтение на родном русском языке</w:t>
            </w:r>
          </w:p>
        </w:tc>
        <w:tc>
          <w:tcPr>
            <w:tcW w:w="3240" w:type="dxa"/>
          </w:tcPr>
          <w:p w:rsidR="00961415" w:rsidRDefault="00961415" w:rsidP="00E108C6">
            <w:r>
              <w:t>- творческая работа</w:t>
            </w:r>
          </w:p>
        </w:tc>
        <w:tc>
          <w:tcPr>
            <w:tcW w:w="720" w:type="dxa"/>
          </w:tcPr>
          <w:p w:rsidR="00961415" w:rsidRDefault="00961415" w:rsidP="00E108C6"/>
        </w:tc>
        <w:tc>
          <w:tcPr>
            <w:tcW w:w="909" w:type="dxa"/>
            <w:gridSpan w:val="2"/>
          </w:tcPr>
          <w:p w:rsidR="00961415" w:rsidRDefault="00961415" w:rsidP="00E108C6"/>
        </w:tc>
        <w:tc>
          <w:tcPr>
            <w:tcW w:w="891" w:type="dxa"/>
          </w:tcPr>
          <w:p w:rsidR="00961415" w:rsidRDefault="00961415" w:rsidP="00E108C6"/>
        </w:tc>
      </w:tr>
      <w:tr w:rsidR="00961415" w:rsidRPr="00F10B50" w:rsidTr="00F73C95">
        <w:trPr>
          <w:trHeight w:val="194"/>
        </w:trPr>
        <w:tc>
          <w:tcPr>
            <w:tcW w:w="3960" w:type="dxa"/>
          </w:tcPr>
          <w:p w:rsidR="00961415" w:rsidRDefault="00961415" w:rsidP="00E108C6">
            <w:r>
              <w:t>Математика</w:t>
            </w:r>
          </w:p>
        </w:tc>
        <w:tc>
          <w:tcPr>
            <w:tcW w:w="3240" w:type="dxa"/>
          </w:tcPr>
          <w:p w:rsidR="00961415" w:rsidRDefault="00961415" w:rsidP="00E108C6">
            <w:r>
              <w:t>- контрольная работа</w:t>
            </w:r>
          </w:p>
        </w:tc>
        <w:tc>
          <w:tcPr>
            <w:tcW w:w="720" w:type="dxa"/>
          </w:tcPr>
          <w:p w:rsidR="00961415" w:rsidRDefault="00961415" w:rsidP="00E108C6"/>
        </w:tc>
        <w:tc>
          <w:tcPr>
            <w:tcW w:w="909" w:type="dxa"/>
            <w:gridSpan w:val="2"/>
          </w:tcPr>
          <w:p w:rsidR="00961415" w:rsidRDefault="00961415" w:rsidP="00E108C6"/>
        </w:tc>
        <w:tc>
          <w:tcPr>
            <w:tcW w:w="891" w:type="dxa"/>
          </w:tcPr>
          <w:p w:rsidR="00961415" w:rsidRDefault="00961415" w:rsidP="00E108C6"/>
        </w:tc>
      </w:tr>
      <w:tr w:rsidR="00961415" w:rsidRPr="00F10B50" w:rsidTr="00F73C95">
        <w:trPr>
          <w:trHeight w:val="291"/>
        </w:trPr>
        <w:tc>
          <w:tcPr>
            <w:tcW w:w="3960" w:type="dxa"/>
          </w:tcPr>
          <w:p w:rsidR="00961415" w:rsidRDefault="00961415" w:rsidP="00E108C6">
            <w:r>
              <w:t>Окружающий мир</w:t>
            </w:r>
          </w:p>
        </w:tc>
        <w:tc>
          <w:tcPr>
            <w:tcW w:w="3240" w:type="dxa"/>
          </w:tcPr>
          <w:p w:rsidR="00961415" w:rsidRDefault="00961415" w:rsidP="00E108C6">
            <w:r>
              <w:t>- тест</w:t>
            </w:r>
          </w:p>
        </w:tc>
        <w:tc>
          <w:tcPr>
            <w:tcW w:w="720" w:type="dxa"/>
          </w:tcPr>
          <w:p w:rsidR="00961415" w:rsidRDefault="00961415" w:rsidP="00E108C6"/>
        </w:tc>
        <w:tc>
          <w:tcPr>
            <w:tcW w:w="909" w:type="dxa"/>
            <w:gridSpan w:val="2"/>
          </w:tcPr>
          <w:p w:rsidR="00961415" w:rsidRDefault="00961415" w:rsidP="00E108C6"/>
        </w:tc>
        <w:tc>
          <w:tcPr>
            <w:tcW w:w="891" w:type="dxa"/>
          </w:tcPr>
          <w:p w:rsidR="00961415" w:rsidRDefault="00961415" w:rsidP="00E108C6"/>
        </w:tc>
      </w:tr>
      <w:tr w:rsidR="00961415" w:rsidRPr="00F10B50" w:rsidTr="00F73C95">
        <w:trPr>
          <w:trHeight w:val="227"/>
        </w:trPr>
        <w:tc>
          <w:tcPr>
            <w:tcW w:w="3960" w:type="dxa"/>
          </w:tcPr>
          <w:p w:rsidR="00961415" w:rsidRDefault="00961415" w:rsidP="00E108C6">
            <w:r>
              <w:t>Музыка</w:t>
            </w:r>
          </w:p>
        </w:tc>
        <w:tc>
          <w:tcPr>
            <w:tcW w:w="3240" w:type="dxa"/>
          </w:tcPr>
          <w:p w:rsidR="00961415" w:rsidRDefault="00961415" w:rsidP="00E108C6">
            <w:r>
              <w:t xml:space="preserve">- тест </w:t>
            </w:r>
          </w:p>
        </w:tc>
        <w:tc>
          <w:tcPr>
            <w:tcW w:w="720" w:type="dxa"/>
          </w:tcPr>
          <w:p w:rsidR="00961415" w:rsidRDefault="00961415" w:rsidP="00E108C6"/>
        </w:tc>
        <w:tc>
          <w:tcPr>
            <w:tcW w:w="909" w:type="dxa"/>
            <w:gridSpan w:val="2"/>
          </w:tcPr>
          <w:p w:rsidR="00961415" w:rsidRDefault="00961415" w:rsidP="00E108C6"/>
        </w:tc>
        <w:tc>
          <w:tcPr>
            <w:tcW w:w="891" w:type="dxa"/>
          </w:tcPr>
          <w:p w:rsidR="00961415" w:rsidRDefault="00961415" w:rsidP="00E108C6"/>
        </w:tc>
      </w:tr>
      <w:tr w:rsidR="00961415" w:rsidRPr="00F10B50" w:rsidTr="00F73C95">
        <w:trPr>
          <w:trHeight w:val="351"/>
        </w:trPr>
        <w:tc>
          <w:tcPr>
            <w:tcW w:w="3960" w:type="dxa"/>
          </w:tcPr>
          <w:p w:rsidR="00961415" w:rsidRDefault="00961415" w:rsidP="00E108C6">
            <w:r>
              <w:t>Изобразительное искусство</w:t>
            </w:r>
          </w:p>
        </w:tc>
        <w:tc>
          <w:tcPr>
            <w:tcW w:w="3240" w:type="dxa"/>
          </w:tcPr>
          <w:p w:rsidR="00961415" w:rsidRDefault="00961415" w:rsidP="00E108C6">
            <w:r>
              <w:t>- творческая работа</w:t>
            </w:r>
          </w:p>
        </w:tc>
        <w:tc>
          <w:tcPr>
            <w:tcW w:w="720" w:type="dxa"/>
          </w:tcPr>
          <w:p w:rsidR="00961415" w:rsidRDefault="00961415" w:rsidP="00E108C6"/>
        </w:tc>
        <w:tc>
          <w:tcPr>
            <w:tcW w:w="909" w:type="dxa"/>
            <w:gridSpan w:val="2"/>
          </w:tcPr>
          <w:p w:rsidR="00961415" w:rsidRDefault="00961415" w:rsidP="00E108C6"/>
        </w:tc>
        <w:tc>
          <w:tcPr>
            <w:tcW w:w="891" w:type="dxa"/>
          </w:tcPr>
          <w:p w:rsidR="00961415" w:rsidRDefault="00961415" w:rsidP="00E108C6"/>
        </w:tc>
      </w:tr>
      <w:tr w:rsidR="00961415" w:rsidRPr="00F10B50" w:rsidTr="00F73C95">
        <w:trPr>
          <w:trHeight w:val="260"/>
        </w:trPr>
        <w:tc>
          <w:tcPr>
            <w:tcW w:w="3960" w:type="dxa"/>
          </w:tcPr>
          <w:p w:rsidR="00961415" w:rsidRDefault="00961415" w:rsidP="00E108C6">
            <w:r>
              <w:t>Технология</w:t>
            </w:r>
          </w:p>
        </w:tc>
        <w:tc>
          <w:tcPr>
            <w:tcW w:w="3240" w:type="dxa"/>
          </w:tcPr>
          <w:p w:rsidR="00961415" w:rsidRDefault="00961415" w:rsidP="00E108C6">
            <w:r>
              <w:t>- зачет</w:t>
            </w:r>
          </w:p>
        </w:tc>
        <w:tc>
          <w:tcPr>
            <w:tcW w:w="720" w:type="dxa"/>
          </w:tcPr>
          <w:p w:rsidR="00961415" w:rsidRDefault="00961415" w:rsidP="00E108C6"/>
        </w:tc>
        <w:tc>
          <w:tcPr>
            <w:tcW w:w="909" w:type="dxa"/>
            <w:gridSpan w:val="2"/>
          </w:tcPr>
          <w:p w:rsidR="00961415" w:rsidRDefault="00961415" w:rsidP="00E108C6"/>
        </w:tc>
        <w:tc>
          <w:tcPr>
            <w:tcW w:w="891" w:type="dxa"/>
          </w:tcPr>
          <w:p w:rsidR="00961415" w:rsidRDefault="00961415" w:rsidP="00E108C6"/>
        </w:tc>
      </w:tr>
      <w:tr w:rsidR="00961415" w:rsidRPr="00F10B50" w:rsidTr="00F73C95">
        <w:trPr>
          <w:trHeight w:val="346"/>
        </w:trPr>
        <w:tc>
          <w:tcPr>
            <w:tcW w:w="3960" w:type="dxa"/>
            <w:tcBorders>
              <w:bottom w:val="single" w:sz="12" w:space="0" w:color="auto"/>
            </w:tcBorders>
          </w:tcPr>
          <w:p w:rsidR="00961415" w:rsidRDefault="00961415" w:rsidP="00E108C6">
            <w:r>
              <w:t>Ф</w:t>
            </w:r>
            <w:r w:rsidRPr="00F10B50">
              <w:t xml:space="preserve">изическая культура 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961415" w:rsidRDefault="00961415" w:rsidP="00E108C6">
            <w:r>
              <w:t>-ди</w:t>
            </w:r>
            <w:r w:rsidRPr="00F10B50">
              <w:t>фференцированный заче</w:t>
            </w:r>
            <w:r>
              <w:t>т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61415" w:rsidRDefault="00961415" w:rsidP="00E108C6"/>
        </w:tc>
        <w:tc>
          <w:tcPr>
            <w:tcW w:w="909" w:type="dxa"/>
            <w:gridSpan w:val="2"/>
            <w:tcBorders>
              <w:bottom w:val="single" w:sz="12" w:space="0" w:color="auto"/>
            </w:tcBorders>
          </w:tcPr>
          <w:p w:rsidR="00961415" w:rsidRDefault="00961415" w:rsidP="00E108C6"/>
        </w:tc>
        <w:tc>
          <w:tcPr>
            <w:tcW w:w="891" w:type="dxa"/>
            <w:tcBorders>
              <w:bottom w:val="single" w:sz="12" w:space="0" w:color="auto"/>
            </w:tcBorders>
          </w:tcPr>
          <w:p w:rsidR="00961415" w:rsidRDefault="00961415" w:rsidP="00E108C6"/>
        </w:tc>
      </w:tr>
      <w:tr w:rsidR="00961415" w:rsidRPr="00F10B50" w:rsidTr="00F73C95">
        <w:trPr>
          <w:trHeight w:val="292"/>
        </w:trPr>
        <w:tc>
          <w:tcPr>
            <w:tcW w:w="7200" w:type="dxa"/>
            <w:gridSpan w:val="2"/>
            <w:tcBorders>
              <w:top w:val="single" w:sz="12" w:space="0" w:color="auto"/>
            </w:tcBorders>
          </w:tcPr>
          <w:p w:rsidR="00961415" w:rsidRPr="00F10B50" w:rsidRDefault="00961415" w:rsidP="00E108C6"/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:rsidR="00961415" w:rsidRPr="00B20DD8" w:rsidRDefault="00961415" w:rsidP="00E108C6">
            <w:pPr>
              <w:rPr>
                <w:b/>
              </w:rPr>
            </w:pPr>
            <w:r w:rsidRPr="00B20DD8">
              <w:rPr>
                <w:b/>
              </w:rPr>
              <w:t>2А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961415" w:rsidRPr="00B20DD8" w:rsidRDefault="00961415" w:rsidP="00E108C6">
            <w:pPr>
              <w:rPr>
                <w:b/>
              </w:rPr>
            </w:pPr>
            <w:r w:rsidRPr="00B20DD8">
              <w:rPr>
                <w:b/>
              </w:rPr>
              <w:t>2Б</w:t>
            </w:r>
          </w:p>
        </w:tc>
      </w:tr>
      <w:tr w:rsidR="00961415" w:rsidRPr="00F10B50" w:rsidTr="00F73C95">
        <w:trPr>
          <w:trHeight w:val="513"/>
        </w:trPr>
        <w:tc>
          <w:tcPr>
            <w:tcW w:w="3960" w:type="dxa"/>
          </w:tcPr>
          <w:p w:rsidR="00961415" w:rsidRPr="00F10B50" w:rsidRDefault="00961415" w:rsidP="00E108C6">
            <w:r>
              <w:t>Р</w:t>
            </w:r>
            <w:r w:rsidRPr="00F10B50">
              <w:t>усский язык</w:t>
            </w:r>
          </w:p>
          <w:p w:rsidR="00961415" w:rsidRPr="00F10B50" w:rsidRDefault="00961415" w:rsidP="00E108C6"/>
        </w:tc>
        <w:tc>
          <w:tcPr>
            <w:tcW w:w="3240" w:type="dxa"/>
          </w:tcPr>
          <w:p w:rsidR="00961415" w:rsidRPr="00695EC8" w:rsidRDefault="00961415" w:rsidP="00E108C6">
            <w:r>
              <w:t xml:space="preserve">- диктант с грамматическим заданием </w:t>
            </w:r>
          </w:p>
        </w:tc>
        <w:tc>
          <w:tcPr>
            <w:tcW w:w="1080" w:type="dxa"/>
            <w:gridSpan w:val="2"/>
          </w:tcPr>
          <w:p w:rsidR="00961415" w:rsidRDefault="00961415" w:rsidP="00E108C6"/>
        </w:tc>
        <w:tc>
          <w:tcPr>
            <w:tcW w:w="1440" w:type="dxa"/>
            <w:gridSpan w:val="2"/>
          </w:tcPr>
          <w:p w:rsidR="00961415" w:rsidRDefault="00961415" w:rsidP="00E108C6"/>
        </w:tc>
      </w:tr>
      <w:tr w:rsidR="00961415" w:rsidRPr="00F10B50" w:rsidTr="00F73C95">
        <w:trPr>
          <w:trHeight w:val="324"/>
        </w:trPr>
        <w:tc>
          <w:tcPr>
            <w:tcW w:w="3960" w:type="dxa"/>
          </w:tcPr>
          <w:p w:rsidR="00961415" w:rsidRDefault="00961415" w:rsidP="00E108C6">
            <w:r>
              <w:t>Литературное чтение</w:t>
            </w:r>
          </w:p>
        </w:tc>
        <w:tc>
          <w:tcPr>
            <w:tcW w:w="3240" w:type="dxa"/>
          </w:tcPr>
          <w:p w:rsidR="00961415" w:rsidRDefault="00961415" w:rsidP="00E108C6">
            <w:r>
              <w:t>- контрольная работа</w:t>
            </w:r>
          </w:p>
        </w:tc>
        <w:tc>
          <w:tcPr>
            <w:tcW w:w="1080" w:type="dxa"/>
            <w:gridSpan w:val="2"/>
          </w:tcPr>
          <w:p w:rsidR="00961415" w:rsidRDefault="00961415" w:rsidP="00E108C6"/>
        </w:tc>
        <w:tc>
          <w:tcPr>
            <w:tcW w:w="1440" w:type="dxa"/>
            <w:gridSpan w:val="2"/>
          </w:tcPr>
          <w:p w:rsidR="00961415" w:rsidRDefault="00961415" w:rsidP="00E108C6"/>
        </w:tc>
      </w:tr>
      <w:tr w:rsidR="00961415" w:rsidRPr="00F10B50" w:rsidTr="00F73C95">
        <w:trPr>
          <w:trHeight w:val="324"/>
        </w:trPr>
        <w:tc>
          <w:tcPr>
            <w:tcW w:w="3960" w:type="dxa"/>
          </w:tcPr>
          <w:p w:rsidR="00961415" w:rsidRDefault="00961415" w:rsidP="00E108C6">
            <w:r>
              <w:t>Родной русский язык</w:t>
            </w:r>
          </w:p>
        </w:tc>
        <w:tc>
          <w:tcPr>
            <w:tcW w:w="3240" w:type="dxa"/>
          </w:tcPr>
          <w:p w:rsidR="00961415" w:rsidRDefault="00961415" w:rsidP="00E108C6">
            <w:r>
              <w:t>- творческая работа</w:t>
            </w:r>
          </w:p>
        </w:tc>
        <w:tc>
          <w:tcPr>
            <w:tcW w:w="1080" w:type="dxa"/>
            <w:gridSpan w:val="2"/>
          </w:tcPr>
          <w:p w:rsidR="00961415" w:rsidRDefault="00961415" w:rsidP="00E108C6"/>
        </w:tc>
        <w:tc>
          <w:tcPr>
            <w:tcW w:w="1440" w:type="dxa"/>
            <w:gridSpan w:val="2"/>
          </w:tcPr>
          <w:p w:rsidR="00961415" w:rsidRDefault="00961415" w:rsidP="00E108C6"/>
        </w:tc>
      </w:tr>
      <w:tr w:rsidR="00961415" w:rsidRPr="00F10B50" w:rsidTr="00F73C95">
        <w:trPr>
          <w:trHeight w:val="324"/>
        </w:trPr>
        <w:tc>
          <w:tcPr>
            <w:tcW w:w="3960" w:type="dxa"/>
          </w:tcPr>
          <w:p w:rsidR="00961415" w:rsidRDefault="00961415" w:rsidP="00E108C6">
            <w:r>
              <w:t>Литературное чтение на родном русском языке</w:t>
            </w:r>
          </w:p>
        </w:tc>
        <w:tc>
          <w:tcPr>
            <w:tcW w:w="3240" w:type="dxa"/>
          </w:tcPr>
          <w:p w:rsidR="00961415" w:rsidRDefault="00961415" w:rsidP="00E108C6">
            <w:r>
              <w:t>- творческая работа</w:t>
            </w:r>
          </w:p>
        </w:tc>
        <w:tc>
          <w:tcPr>
            <w:tcW w:w="1080" w:type="dxa"/>
            <w:gridSpan w:val="2"/>
          </w:tcPr>
          <w:p w:rsidR="00961415" w:rsidRDefault="00961415" w:rsidP="00E108C6"/>
        </w:tc>
        <w:tc>
          <w:tcPr>
            <w:tcW w:w="1440" w:type="dxa"/>
            <w:gridSpan w:val="2"/>
          </w:tcPr>
          <w:p w:rsidR="00961415" w:rsidRDefault="00961415" w:rsidP="00E108C6"/>
        </w:tc>
      </w:tr>
      <w:tr w:rsidR="00961415" w:rsidRPr="00F10B50" w:rsidTr="00F73C95">
        <w:trPr>
          <w:trHeight w:val="194"/>
        </w:trPr>
        <w:tc>
          <w:tcPr>
            <w:tcW w:w="3960" w:type="dxa"/>
          </w:tcPr>
          <w:p w:rsidR="00961415" w:rsidRDefault="00961415" w:rsidP="00E108C6">
            <w:r>
              <w:t>М</w:t>
            </w:r>
            <w:r w:rsidRPr="00F10B50">
              <w:t>атематика</w:t>
            </w:r>
          </w:p>
        </w:tc>
        <w:tc>
          <w:tcPr>
            <w:tcW w:w="3240" w:type="dxa"/>
          </w:tcPr>
          <w:p w:rsidR="00961415" w:rsidRDefault="00961415" w:rsidP="00E108C6">
            <w:r w:rsidRPr="00F10B50">
              <w:t>-</w:t>
            </w:r>
            <w:r>
              <w:t>к</w:t>
            </w:r>
            <w:r w:rsidRPr="00F10B50">
              <w:t>онтрольная работа</w:t>
            </w:r>
          </w:p>
        </w:tc>
        <w:tc>
          <w:tcPr>
            <w:tcW w:w="1080" w:type="dxa"/>
            <w:gridSpan w:val="2"/>
          </w:tcPr>
          <w:p w:rsidR="00961415" w:rsidRPr="00F10B50" w:rsidRDefault="00961415" w:rsidP="00E108C6"/>
        </w:tc>
        <w:tc>
          <w:tcPr>
            <w:tcW w:w="1440" w:type="dxa"/>
            <w:gridSpan w:val="2"/>
          </w:tcPr>
          <w:p w:rsidR="00961415" w:rsidRPr="00F10B50" w:rsidRDefault="00961415" w:rsidP="00E108C6"/>
        </w:tc>
      </w:tr>
      <w:tr w:rsidR="00961415" w:rsidRPr="00F10B50" w:rsidTr="00F73C95">
        <w:trPr>
          <w:trHeight w:val="324"/>
        </w:trPr>
        <w:tc>
          <w:tcPr>
            <w:tcW w:w="3960" w:type="dxa"/>
          </w:tcPr>
          <w:p w:rsidR="00961415" w:rsidRDefault="00961415" w:rsidP="00E108C6">
            <w:r>
              <w:t>Окружающий мир</w:t>
            </w:r>
          </w:p>
        </w:tc>
        <w:tc>
          <w:tcPr>
            <w:tcW w:w="3240" w:type="dxa"/>
          </w:tcPr>
          <w:p w:rsidR="00961415" w:rsidRPr="00F10B50" w:rsidRDefault="00961415" w:rsidP="00E108C6">
            <w:r>
              <w:t>- тест</w:t>
            </w:r>
          </w:p>
        </w:tc>
        <w:tc>
          <w:tcPr>
            <w:tcW w:w="1080" w:type="dxa"/>
            <w:gridSpan w:val="2"/>
          </w:tcPr>
          <w:p w:rsidR="00961415" w:rsidRDefault="00961415" w:rsidP="00E108C6"/>
        </w:tc>
        <w:tc>
          <w:tcPr>
            <w:tcW w:w="1440" w:type="dxa"/>
            <w:gridSpan w:val="2"/>
          </w:tcPr>
          <w:p w:rsidR="00961415" w:rsidRDefault="00961415" w:rsidP="00E108C6"/>
        </w:tc>
      </w:tr>
      <w:tr w:rsidR="00961415" w:rsidRPr="00F10B50" w:rsidTr="00F73C95">
        <w:trPr>
          <w:trHeight w:val="227"/>
        </w:trPr>
        <w:tc>
          <w:tcPr>
            <w:tcW w:w="3960" w:type="dxa"/>
          </w:tcPr>
          <w:p w:rsidR="00961415" w:rsidRDefault="00961415" w:rsidP="00E108C6">
            <w:r>
              <w:t>Иностранный язык</w:t>
            </w:r>
          </w:p>
        </w:tc>
        <w:tc>
          <w:tcPr>
            <w:tcW w:w="3240" w:type="dxa"/>
          </w:tcPr>
          <w:p w:rsidR="00961415" w:rsidRDefault="00961415" w:rsidP="00E108C6">
            <w:r>
              <w:t>- контрольная работа</w:t>
            </w:r>
          </w:p>
        </w:tc>
        <w:tc>
          <w:tcPr>
            <w:tcW w:w="1080" w:type="dxa"/>
            <w:gridSpan w:val="2"/>
          </w:tcPr>
          <w:p w:rsidR="00961415" w:rsidRDefault="00961415" w:rsidP="00E108C6"/>
        </w:tc>
        <w:tc>
          <w:tcPr>
            <w:tcW w:w="1440" w:type="dxa"/>
            <w:gridSpan w:val="2"/>
          </w:tcPr>
          <w:p w:rsidR="00961415" w:rsidRDefault="00961415" w:rsidP="00E108C6"/>
        </w:tc>
      </w:tr>
      <w:tr w:rsidR="00961415" w:rsidRPr="00F10B50" w:rsidTr="00F73C95">
        <w:trPr>
          <w:trHeight w:val="266"/>
        </w:trPr>
        <w:tc>
          <w:tcPr>
            <w:tcW w:w="3960" w:type="dxa"/>
          </w:tcPr>
          <w:p w:rsidR="00961415" w:rsidRDefault="00961415" w:rsidP="00E108C6">
            <w:r>
              <w:t>Музыка</w:t>
            </w:r>
          </w:p>
        </w:tc>
        <w:tc>
          <w:tcPr>
            <w:tcW w:w="3240" w:type="dxa"/>
          </w:tcPr>
          <w:p w:rsidR="00961415" w:rsidRDefault="00961415" w:rsidP="00E108C6">
            <w:r>
              <w:t xml:space="preserve">- тест </w:t>
            </w:r>
          </w:p>
        </w:tc>
        <w:tc>
          <w:tcPr>
            <w:tcW w:w="1080" w:type="dxa"/>
            <w:gridSpan w:val="2"/>
          </w:tcPr>
          <w:p w:rsidR="00961415" w:rsidRDefault="00961415" w:rsidP="00E108C6"/>
        </w:tc>
        <w:tc>
          <w:tcPr>
            <w:tcW w:w="1440" w:type="dxa"/>
            <w:gridSpan w:val="2"/>
          </w:tcPr>
          <w:p w:rsidR="00961415" w:rsidRDefault="00961415" w:rsidP="00E108C6"/>
        </w:tc>
      </w:tr>
      <w:tr w:rsidR="00961415" w:rsidRPr="00F10B50" w:rsidTr="00F73C95">
        <w:trPr>
          <w:trHeight w:val="387"/>
        </w:trPr>
        <w:tc>
          <w:tcPr>
            <w:tcW w:w="3960" w:type="dxa"/>
          </w:tcPr>
          <w:p w:rsidR="00961415" w:rsidRDefault="00961415" w:rsidP="00E108C6">
            <w:r>
              <w:t>Изобразительное искусство</w:t>
            </w:r>
          </w:p>
        </w:tc>
        <w:tc>
          <w:tcPr>
            <w:tcW w:w="3240" w:type="dxa"/>
          </w:tcPr>
          <w:p w:rsidR="00961415" w:rsidRDefault="00961415" w:rsidP="00E108C6">
            <w:r>
              <w:t>- творческая работа</w:t>
            </w:r>
          </w:p>
        </w:tc>
        <w:tc>
          <w:tcPr>
            <w:tcW w:w="1080" w:type="dxa"/>
            <w:gridSpan w:val="2"/>
          </w:tcPr>
          <w:p w:rsidR="00961415" w:rsidRDefault="00961415" w:rsidP="00E108C6"/>
        </w:tc>
        <w:tc>
          <w:tcPr>
            <w:tcW w:w="1440" w:type="dxa"/>
            <w:gridSpan w:val="2"/>
          </w:tcPr>
          <w:p w:rsidR="00961415" w:rsidRDefault="00961415" w:rsidP="00E108C6"/>
        </w:tc>
      </w:tr>
      <w:tr w:rsidR="00961415" w:rsidRPr="00F10B50" w:rsidTr="00F73C95">
        <w:trPr>
          <w:trHeight w:val="296"/>
        </w:trPr>
        <w:tc>
          <w:tcPr>
            <w:tcW w:w="3960" w:type="dxa"/>
          </w:tcPr>
          <w:p w:rsidR="00961415" w:rsidRDefault="00961415" w:rsidP="00E108C6">
            <w:r>
              <w:t>Технология</w:t>
            </w:r>
          </w:p>
        </w:tc>
        <w:tc>
          <w:tcPr>
            <w:tcW w:w="3240" w:type="dxa"/>
          </w:tcPr>
          <w:p w:rsidR="00961415" w:rsidRDefault="00961415" w:rsidP="00E108C6">
            <w:r>
              <w:t>- защита проекта</w:t>
            </w:r>
          </w:p>
        </w:tc>
        <w:tc>
          <w:tcPr>
            <w:tcW w:w="1080" w:type="dxa"/>
            <w:gridSpan w:val="2"/>
          </w:tcPr>
          <w:p w:rsidR="00961415" w:rsidRDefault="00961415" w:rsidP="00E108C6"/>
        </w:tc>
        <w:tc>
          <w:tcPr>
            <w:tcW w:w="1440" w:type="dxa"/>
            <w:gridSpan w:val="2"/>
          </w:tcPr>
          <w:p w:rsidR="00961415" w:rsidRDefault="00961415" w:rsidP="00E108C6"/>
        </w:tc>
      </w:tr>
      <w:tr w:rsidR="00961415" w:rsidRPr="00F10B50" w:rsidTr="00F73C95">
        <w:trPr>
          <w:trHeight w:val="496"/>
        </w:trPr>
        <w:tc>
          <w:tcPr>
            <w:tcW w:w="3960" w:type="dxa"/>
          </w:tcPr>
          <w:p w:rsidR="00961415" w:rsidRDefault="00961415" w:rsidP="00E108C6">
            <w:r>
              <w:t>Ф</w:t>
            </w:r>
            <w:r w:rsidRPr="00F10B50">
              <w:t xml:space="preserve">изическая культура </w:t>
            </w:r>
          </w:p>
        </w:tc>
        <w:tc>
          <w:tcPr>
            <w:tcW w:w="3240" w:type="dxa"/>
          </w:tcPr>
          <w:p w:rsidR="00961415" w:rsidRDefault="00961415" w:rsidP="00E108C6">
            <w:r>
              <w:t>-</w:t>
            </w:r>
            <w:r w:rsidRPr="00F10B50">
              <w:t>дифференцированный зачет</w:t>
            </w:r>
          </w:p>
        </w:tc>
        <w:tc>
          <w:tcPr>
            <w:tcW w:w="1080" w:type="dxa"/>
            <w:gridSpan w:val="2"/>
          </w:tcPr>
          <w:p w:rsidR="00961415" w:rsidRDefault="00961415" w:rsidP="00E108C6"/>
        </w:tc>
        <w:tc>
          <w:tcPr>
            <w:tcW w:w="1440" w:type="dxa"/>
            <w:gridSpan w:val="2"/>
          </w:tcPr>
          <w:p w:rsidR="00961415" w:rsidRDefault="00961415" w:rsidP="00E108C6"/>
        </w:tc>
      </w:tr>
      <w:tr w:rsidR="00961415" w:rsidRPr="00F10B50" w:rsidTr="00F73C95">
        <w:trPr>
          <w:trHeight w:val="295"/>
        </w:trPr>
        <w:tc>
          <w:tcPr>
            <w:tcW w:w="7200" w:type="dxa"/>
            <w:gridSpan w:val="2"/>
          </w:tcPr>
          <w:p w:rsidR="00961415" w:rsidRPr="00F10B50" w:rsidRDefault="00961415" w:rsidP="00E108C6"/>
        </w:tc>
        <w:tc>
          <w:tcPr>
            <w:tcW w:w="1080" w:type="dxa"/>
            <w:gridSpan w:val="2"/>
          </w:tcPr>
          <w:p w:rsidR="00961415" w:rsidRPr="00B20DD8" w:rsidRDefault="00961415" w:rsidP="00E108C6">
            <w:pPr>
              <w:rPr>
                <w:b/>
              </w:rPr>
            </w:pPr>
            <w:r w:rsidRPr="00B20DD8">
              <w:rPr>
                <w:b/>
              </w:rPr>
              <w:t>3А</w:t>
            </w:r>
          </w:p>
        </w:tc>
        <w:tc>
          <w:tcPr>
            <w:tcW w:w="1440" w:type="dxa"/>
            <w:gridSpan w:val="2"/>
          </w:tcPr>
          <w:p w:rsidR="00961415" w:rsidRPr="00B20DD8" w:rsidRDefault="00961415" w:rsidP="00E108C6">
            <w:pPr>
              <w:rPr>
                <w:b/>
              </w:rPr>
            </w:pPr>
            <w:r w:rsidRPr="00B20DD8">
              <w:rPr>
                <w:b/>
              </w:rPr>
              <w:t>3Б</w:t>
            </w:r>
          </w:p>
        </w:tc>
      </w:tr>
      <w:tr w:rsidR="00961415" w:rsidRPr="00F10B50" w:rsidTr="00F73C95">
        <w:trPr>
          <w:trHeight w:val="295"/>
        </w:trPr>
        <w:tc>
          <w:tcPr>
            <w:tcW w:w="3960" w:type="dxa"/>
          </w:tcPr>
          <w:p w:rsidR="00961415" w:rsidRPr="00F10B50" w:rsidRDefault="00961415" w:rsidP="00E108C6">
            <w:r>
              <w:t>Р</w:t>
            </w:r>
            <w:r w:rsidRPr="00F10B50">
              <w:t>усский язык</w:t>
            </w:r>
          </w:p>
          <w:p w:rsidR="00961415" w:rsidRPr="00F10B50" w:rsidRDefault="00961415" w:rsidP="00E108C6"/>
        </w:tc>
        <w:tc>
          <w:tcPr>
            <w:tcW w:w="3240" w:type="dxa"/>
          </w:tcPr>
          <w:p w:rsidR="00961415" w:rsidRPr="00F10B50" w:rsidRDefault="00961415" w:rsidP="00E108C6">
            <w:r w:rsidRPr="00F10B50">
              <w:t>-</w:t>
            </w:r>
            <w:r>
              <w:t xml:space="preserve"> диктант с грамматическим заданием</w:t>
            </w:r>
          </w:p>
        </w:tc>
        <w:tc>
          <w:tcPr>
            <w:tcW w:w="1080" w:type="dxa"/>
            <w:gridSpan w:val="2"/>
          </w:tcPr>
          <w:p w:rsidR="00961415" w:rsidRPr="00F10B50" w:rsidRDefault="00961415" w:rsidP="00E108C6"/>
        </w:tc>
        <w:tc>
          <w:tcPr>
            <w:tcW w:w="1440" w:type="dxa"/>
            <w:gridSpan w:val="2"/>
          </w:tcPr>
          <w:p w:rsidR="00961415" w:rsidRPr="00F10B50" w:rsidRDefault="00961415" w:rsidP="00E108C6"/>
        </w:tc>
      </w:tr>
      <w:tr w:rsidR="00961415" w:rsidRPr="00F10B50" w:rsidTr="00F73C95">
        <w:trPr>
          <w:trHeight w:val="295"/>
        </w:trPr>
        <w:tc>
          <w:tcPr>
            <w:tcW w:w="3960" w:type="dxa"/>
          </w:tcPr>
          <w:p w:rsidR="00961415" w:rsidRDefault="00961415" w:rsidP="00E108C6">
            <w:r>
              <w:t xml:space="preserve">Литературное чтение </w:t>
            </w:r>
          </w:p>
        </w:tc>
        <w:tc>
          <w:tcPr>
            <w:tcW w:w="3240" w:type="dxa"/>
          </w:tcPr>
          <w:p w:rsidR="00961415" w:rsidRPr="00F10B50" w:rsidRDefault="00961415" w:rsidP="00E108C6">
            <w:r>
              <w:t xml:space="preserve">- контрольная работа </w:t>
            </w:r>
          </w:p>
        </w:tc>
        <w:tc>
          <w:tcPr>
            <w:tcW w:w="1080" w:type="dxa"/>
            <w:gridSpan w:val="2"/>
          </w:tcPr>
          <w:p w:rsidR="00961415" w:rsidRDefault="00961415" w:rsidP="00E108C6"/>
        </w:tc>
        <w:tc>
          <w:tcPr>
            <w:tcW w:w="1440" w:type="dxa"/>
            <w:gridSpan w:val="2"/>
          </w:tcPr>
          <w:p w:rsidR="00961415" w:rsidRDefault="00961415" w:rsidP="00E108C6"/>
        </w:tc>
      </w:tr>
      <w:tr w:rsidR="00961415" w:rsidRPr="00F10B50" w:rsidTr="00F73C95">
        <w:trPr>
          <w:trHeight w:val="295"/>
        </w:trPr>
        <w:tc>
          <w:tcPr>
            <w:tcW w:w="3960" w:type="dxa"/>
          </w:tcPr>
          <w:p w:rsidR="00961415" w:rsidRDefault="00961415" w:rsidP="00E108C6">
            <w:r>
              <w:t>Математика</w:t>
            </w:r>
          </w:p>
        </w:tc>
        <w:tc>
          <w:tcPr>
            <w:tcW w:w="3240" w:type="dxa"/>
          </w:tcPr>
          <w:p w:rsidR="00961415" w:rsidRDefault="00961415" w:rsidP="00E108C6">
            <w:r>
              <w:t>- контрольная работа</w:t>
            </w:r>
          </w:p>
        </w:tc>
        <w:tc>
          <w:tcPr>
            <w:tcW w:w="1080" w:type="dxa"/>
            <w:gridSpan w:val="2"/>
          </w:tcPr>
          <w:p w:rsidR="00961415" w:rsidRDefault="00961415" w:rsidP="00E108C6"/>
        </w:tc>
        <w:tc>
          <w:tcPr>
            <w:tcW w:w="1440" w:type="dxa"/>
            <w:gridSpan w:val="2"/>
          </w:tcPr>
          <w:p w:rsidR="00961415" w:rsidRDefault="00961415" w:rsidP="00E108C6"/>
        </w:tc>
      </w:tr>
      <w:tr w:rsidR="00961415" w:rsidRPr="00F10B50" w:rsidTr="00F73C95">
        <w:trPr>
          <w:trHeight w:val="295"/>
        </w:trPr>
        <w:tc>
          <w:tcPr>
            <w:tcW w:w="3960" w:type="dxa"/>
          </w:tcPr>
          <w:p w:rsidR="00961415" w:rsidRDefault="00961415" w:rsidP="00E108C6">
            <w:r>
              <w:t>Окружающий мир</w:t>
            </w:r>
          </w:p>
        </w:tc>
        <w:tc>
          <w:tcPr>
            <w:tcW w:w="3240" w:type="dxa"/>
          </w:tcPr>
          <w:p w:rsidR="00961415" w:rsidRDefault="00961415" w:rsidP="00E108C6">
            <w:r w:rsidRPr="00F10B50">
              <w:t xml:space="preserve">- </w:t>
            </w:r>
            <w:r>
              <w:t>тест</w:t>
            </w:r>
          </w:p>
        </w:tc>
        <w:tc>
          <w:tcPr>
            <w:tcW w:w="1080" w:type="dxa"/>
            <w:gridSpan w:val="2"/>
          </w:tcPr>
          <w:p w:rsidR="00961415" w:rsidRPr="00F10B50" w:rsidRDefault="00961415" w:rsidP="00E108C6"/>
        </w:tc>
        <w:tc>
          <w:tcPr>
            <w:tcW w:w="1440" w:type="dxa"/>
            <w:gridSpan w:val="2"/>
          </w:tcPr>
          <w:p w:rsidR="00961415" w:rsidRPr="00F10B50" w:rsidRDefault="00961415" w:rsidP="00E108C6"/>
        </w:tc>
      </w:tr>
      <w:tr w:rsidR="00961415" w:rsidRPr="00F10B50" w:rsidTr="00F73C95">
        <w:trPr>
          <w:trHeight w:val="295"/>
        </w:trPr>
        <w:tc>
          <w:tcPr>
            <w:tcW w:w="3960" w:type="dxa"/>
          </w:tcPr>
          <w:p w:rsidR="00961415" w:rsidRDefault="00961415" w:rsidP="00E108C6">
            <w:r>
              <w:t>Иностранный язык</w:t>
            </w:r>
          </w:p>
        </w:tc>
        <w:tc>
          <w:tcPr>
            <w:tcW w:w="3240" w:type="dxa"/>
          </w:tcPr>
          <w:p w:rsidR="00961415" w:rsidRPr="00F10B50" w:rsidRDefault="00961415" w:rsidP="00E108C6">
            <w:r>
              <w:t>- контрольная работа</w:t>
            </w:r>
          </w:p>
        </w:tc>
        <w:tc>
          <w:tcPr>
            <w:tcW w:w="1080" w:type="dxa"/>
            <w:gridSpan w:val="2"/>
          </w:tcPr>
          <w:p w:rsidR="00961415" w:rsidRDefault="00961415" w:rsidP="00E108C6"/>
        </w:tc>
        <w:tc>
          <w:tcPr>
            <w:tcW w:w="1440" w:type="dxa"/>
            <w:gridSpan w:val="2"/>
          </w:tcPr>
          <w:p w:rsidR="00961415" w:rsidRDefault="00961415" w:rsidP="00E108C6"/>
        </w:tc>
      </w:tr>
      <w:tr w:rsidR="00961415" w:rsidRPr="00F10B50" w:rsidTr="00F73C95">
        <w:trPr>
          <w:trHeight w:val="295"/>
        </w:trPr>
        <w:tc>
          <w:tcPr>
            <w:tcW w:w="3960" w:type="dxa"/>
          </w:tcPr>
          <w:p w:rsidR="00961415" w:rsidRDefault="00961415" w:rsidP="00E108C6">
            <w:r>
              <w:t>Музыка</w:t>
            </w:r>
          </w:p>
        </w:tc>
        <w:tc>
          <w:tcPr>
            <w:tcW w:w="3240" w:type="dxa"/>
          </w:tcPr>
          <w:p w:rsidR="00961415" w:rsidRDefault="00961415" w:rsidP="00E108C6">
            <w:r>
              <w:t>- тест</w:t>
            </w:r>
          </w:p>
        </w:tc>
        <w:tc>
          <w:tcPr>
            <w:tcW w:w="1080" w:type="dxa"/>
            <w:gridSpan w:val="2"/>
          </w:tcPr>
          <w:p w:rsidR="00961415" w:rsidRDefault="00961415" w:rsidP="00E108C6"/>
        </w:tc>
        <w:tc>
          <w:tcPr>
            <w:tcW w:w="1440" w:type="dxa"/>
            <w:gridSpan w:val="2"/>
          </w:tcPr>
          <w:p w:rsidR="00961415" w:rsidRDefault="00961415" w:rsidP="00E108C6"/>
        </w:tc>
      </w:tr>
      <w:tr w:rsidR="00961415" w:rsidRPr="00F10B50" w:rsidTr="00F73C95">
        <w:trPr>
          <w:trHeight w:val="295"/>
        </w:trPr>
        <w:tc>
          <w:tcPr>
            <w:tcW w:w="3960" w:type="dxa"/>
          </w:tcPr>
          <w:p w:rsidR="00961415" w:rsidRDefault="00961415" w:rsidP="00E108C6">
            <w:r>
              <w:t>Изобразительное искусство</w:t>
            </w:r>
          </w:p>
        </w:tc>
        <w:tc>
          <w:tcPr>
            <w:tcW w:w="3240" w:type="dxa"/>
          </w:tcPr>
          <w:p w:rsidR="00961415" w:rsidRDefault="00961415" w:rsidP="00E108C6">
            <w:r>
              <w:t>- творческая работа</w:t>
            </w:r>
          </w:p>
        </w:tc>
        <w:tc>
          <w:tcPr>
            <w:tcW w:w="1080" w:type="dxa"/>
            <w:gridSpan w:val="2"/>
          </w:tcPr>
          <w:p w:rsidR="00961415" w:rsidRDefault="00961415" w:rsidP="00E108C6"/>
        </w:tc>
        <w:tc>
          <w:tcPr>
            <w:tcW w:w="1440" w:type="dxa"/>
            <w:gridSpan w:val="2"/>
          </w:tcPr>
          <w:p w:rsidR="00961415" w:rsidRDefault="00961415" w:rsidP="00E108C6"/>
        </w:tc>
      </w:tr>
      <w:tr w:rsidR="00961415" w:rsidRPr="00F10B50" w:rsidTr="00F73C95">
        <w:trPr>
          <w:trHeight w:val="295"/>
        </w:trPr>
        <w:tc>
          <w:tcPr>
            <w:tcW w:w="3960" w:type="dxa"/>
          </w:tcPr>
          <w:p w:rsidR="00961415" w:rsidRDefault="00961415" w:rsidP="00E108C6">
            <w:r>
              <w:t>Технология</w:t>
            </w:r>
          </w:p>
        </w:tc>
        <w:tc>
          <w:tcPr>
            <w:tcW w:w="3240" w:type="dxa"/>
          </w:tcPr>
          <w:p w:rsidR="00961415" w:rsidRDefault="00961415" w:rsidP="00E108C6">
            <w:r>
              <w:t>- защита проекта</w:t>
            </w:r>
          </w:p>
        </w:tc>
        <w:tc>
          <w:tcPr>
            <w:tcW w:w="1080" w:type="dxa"/>
            <w:gridSpan w:val="2"/>
          </w:tcPr>
          <w:p w:rsidR="00961415" w:rsidRDefault="00961415" w:rsidP="00E108C6"/>
        </w:tc>
        <w:tc>
          <w:tcPr>
            <w:tcW w:w="1440" w:type="dxa"/>
            <w:gridSpan w:val="2"/>
          </w:tcPr>
          <w:p w:rsidR="00961415" w:rsidRDefault="00961415" w:rsidP="00E108C6"/>
        </w:tc>
      </w:tr>
      <w:tr w:rsidR="00961415" w:rsidRPr="00F10B50" w:rsidTr="00F73C95">
        <w:trPr>
          <w:trHeight w:val="295"/>
        </w:trPr>
        <w:tc>
          <w:tcPr>
            <w:tcW w:w="3960" w:type="dxa"/>
          </w:tcPr>
          <w:p w:rsidR="00961415" w:rsidRDefault="00961415" w:rsidP="00E108C6">
            <w:r>
              <w:t>Физическая культура</w:t>
            </w:r>
          </w:p>
        </w:tc>
        <w:tc>
          <w:tcPr>
            <w:tcW w:w="3240" w:type="dxa"/>
          </w:tcPr>
          <w:p w:rsidR="00961415" w:rsidRDefault="00961415" w:rsidP="00E108C6">
            <w:r w:rsidRPr="00F10B50">
              <w:t>-дифференцированный зачет</w:t>
            </w:r>
          </w:p>
        </w:tc>
        <w:tc>
          <w:tcPr>
            <w:tcW w:w="1080" w:type="dxa"/>
            <w:gridSpan w:val="2"/>
          </w:tcPr>
          <w:p w:rsidR="00961415" w:rsidRPr="00F10B50" w:rsidRDefault="00961415" w:rsidP="00E108C6"/>
        </w:tc>
        <w:tc>
          <w:tcPr>
            <w:tcW w:w="1440" w:type="dxa"/>
            <w:gridSpan w:val="2"/>
          </w:tcPr>
          <w:p w:rsidR="00961415" w:rsidRPr="00F10B50" w:rsidRDefault="00961415" w:rsidP="00E108C6"/>
        </w:tc>
      </w:tr>
      <w:tr w:rsidR="00961415" w:rsidRPr="00F10B50" w:rsidTr="00F73C95">
        <w:trPr>
          <w:trHeight w:val="295"/>
        </w:trPr>
        <w:tc>
          <w:tcPr>
            <w:tcW w:w="7200" w:type="dxa"/>
            <w:gridSpan w:val="2"/>
          </w:tcPr>
          <w:p w:rsidR="00961415" w:rsidRPr="00F10B50" w:rsidRDefault="00961415" w:rsidP="00E108C6"/>
        </w:tc>
        <w:tc>
          <w:tcPr>
            <w:tcW w:w="720" w:type="dxa"/>
          </w:tcPr>
          <w:p w:rsidR="00961415" w:rsidRPr="00B20DD8" w:rsidRDefault="00961415" w:rsidP="00E108C6">
            <w:pPr>
              <w:rPr>
                <w:b/>
              </w:rPr>
            </w:pPr>
            <w:r w:rsidRPr="00B20DD8">
              <w:rPr>
                <w:b/>
              </w:rPr>
              <w:t>4А</w:t>
            </w:r>
          </w:p>
        </w:tc>
        <w:tc>
          <w:tcPr>
            <w:tcW w:w="909" w:type="dxa"/>
            <w:gridSpan w:val="2"/>
          </w:tcPr>
          <w:p w:rsidR="00961415" w:rsidRPr="00B20DD8" w:rsidRDefault="00961415" w:rsidP="00E108C6">
            <w:pPr>
              <w:rPr>
                <w:b/>
              </w:rPr>
            </w:pPr>
            <w:r w:rsidRPr="00B20DD8">
              <w:rPr>
                <w:b/>
              </w:rPr>
              <w:t>4Б</w:t>
            </w:r>
          </w:p>
        </w:tc>
        <w:tc>
          <w:tcPr>
            <w:tcW w:w="891" w:type="dxa"/>
          </w:tcPr>
          <w:p w:rsidR="00961415" w:rsidRPr="00B20DD8" w:rsidRDefault="00961415" w:rsidP="00E108C6">
            <w:pPr>
              <w:rPr>
                <w:b/>
              </w:rPr>
            </w:pPr>
            <w:r w:rsidRPr="00B20DD8">
              <w:rPr>
                <w:b/>
              </w:rPr>
              <w:t>4В</w:t>
            </w:r>
          </w:p>
        </w:tc>
      </w:tr>
      <w:tr w:rsidR="00961415" w:rsidRPr="00F10B50" w:rsidTr="00F73C95">
        <w:trPr>
          <w:trHeight w:val="275"/>
        </w:trPr>
        <w:tc>
          <w:tcPr>
            <w:tcW w:w="3960" w:type="dxa"/>
          </w:tcPr>
          <w:p w:rsidR="00961415" w:rsidRPr="00F10B50" w:rsidRDefault="00961415" w:rsidP="00E108C6">
            <w:r>
              <w:t>Р</w:t>
            </w:r>
            <w:r w:rsidRPr="00F10B50">
              <w:t>усский язык</w:t>
            </w:r>
          </w:p>
        </w:tc>
        <w:tc>
          <w:tcPr>
            <w:tcW w:w="3240" w:type="dxa"/>
          </w:tcPr>
          <w:p w:rsidR="00961415" w:rsidRPr="00F10B50" w:rsidRDefault="00961415" w:rsidP="00E108C6">
            <w:r>
              <w:t>- контрольная работа</w:t>
            </w:r>
          </w:p>
        </w:tc>
        <w:tc>
          <w:tcPr>
            <w:tcW w:w="720" w:type="dxa"/>
          </w:tcPr>
          <w:p w:rsidR="00961415" w:rsidRDefault="00961415" w:rsidP="00E108C6"/>
        </w:tc>
        <w:tc>
          <w:tcPr>
            <w:tcW w:w="909" w:type="dxa"/>
            <w:gridSpan w:val="2"/>
          </w:tcPr>
          <w:p w:rsidR="00961415" w:rsidRDefault="00961415" w:rsidP="00E108C6"/>
        </w:tc>
        <w:tc>
          <w:tcPr>
            <w:tcW w:w="891" w:type="dxa"/>
          </w:tcPr>
          <w:p w:rsidR="00961415" w:rsidRDefault="00961415" w:rsidP="00E108C6"/>
        </w:tc>
      </w:tr>
      <w:tr w:rsidR="00961415" w:rsidRPr="00F10B50" w:rsidTr="00F73C95">
        <w:trPr>
          <w:trHeight w:val="137"/>
        </w:trPr>
        <w:tc>
          <w:tcPr>
            <w:tcW w:w="3960" w:type="dxa"/>
          </w:tcPr>
          <w:p w:rsidR="00961415" w:rsidRDefault="00961415" w:rsidP="00E108C6">
            <w:r>
              <w:t>Литературное чтение</w:t>
            </w:r>
          </w:p>
        </w:tc>
        <w:tc>
          <w:tcPr>
            <w:tcW w:w="3240" w:type="dxa"/>
          </w:tcPr>
          <w:p w:rsidR="00961415" w:rsidRDefault="00961415" w:rsidP="00E108C6">
            <w:r>
              <w:t>- контрольная работа</w:t>
            </w:r>
          </w:p>
        </w:tc>
        <w:tc>
          <w:tcPr>
            <w:tcW w:w="720" w:type="dxa"/>
          </w:tcPr>
          <w:p w:rsidR="00961415" w:rsidRDefault="00961415" w:rsidP="00E108C6"/>
        </w:tc>
        <w:tc>
          <w:tcPr>
            <w:tcW w:w="909" w:type="dxa"/>
            <w:gridSpan w:val="2"/>
          </w:tcPr>
          <w:p w:rsidR="00961415" w:rsidRDefault="00961415" w:rsidP="00E108C6"/>
        </w:tc>
        <w:tc>
          <w:tcPr>
            <w:tcW w:w="891" w:type="dxa"/>
          </w:tcPr>
          <w:p w:rsidR="00961415" w:rsidRDefault="00961415" w:rsidP="00E108C6"/>
        </w:tc>
      </w:tr>
      <w:tr w:rsidR="00961415" w:rsidRPr="00F10B50" w:rsidTr="00F73C95">
        <w:trPr>
          <w:trHeight w:val="256"/>
        </w:trPr>
        <w:tc>
          <w:tcPr>
            <w:tcW w:w="3960" w:type="dxa"/>
          </w:tcPr>
          <w:p w:rsidR="00961415" w:rsidRDefault="00961415" w:rsidP="00E108C6">
            <w:r>
              <w:t>Математика</w:t>
            </w:r>
          </w:p>
        </w:tc>
        <w:tc>
          <w:tcPr>
            <w:tcW w:w="3240" w:type="dxa"/>
          </w:tcPr>
          <w:p w:rsidR="00961415" w:rsidRPr="00F10B50" w:rsidRDefault="00961415" w:rsidP="00E108C6">
            <w:r>
              <w:t>- контрольная работа</w:t>
            </w:r>
          </w:p>
        </w:tc>
        <w:tc>
          <w:tcPr>
            <w:tcW w:w="720" w:type="dxa"/>
          </w:tcPr>
          <w:p w:rsidR="00961415" w:rsidRDefault="00961415" w:rsidP="00E108C6"/>
        </w:tc>
        <w:tc>
          <w:tcPr>
            <w:tcW w:w="909" w:type="dxa"/>
            <w:gridSpan w:val="2"/>
          </w:tcPr>
          <w:p w:rsidR="00961415" w:rsidRDefault="00961415" w:rsidP="00E108C6"/>
        </w:tc>
        <w:tc>
          <w:tcPr>
            <w:tcW w:w="891" w:type="dxa"/>
          </w:tcPr>
          <w:p w:rsidR="00961415" w:rsidRDefault="00961415" w:rsidP="00E108C6"/>
        </w:tc>
      </w:tr>
      <w:tr w:rsidR="00961415" w:rsidRPr="00F10B50" w:rsidTr="00F73C95">
        <w:trPr>
          <w:trHeight w:val="211"/>
        </w:trPr>
        <w:tc>
          <w:tcPr>
            <w:tcW w:w="3960" w:type="dxa"/>
          </w:tcPr>
          <w:p w:rsidR="00961415" w:rsidRDefault="00961415" w:rsidP="00E108C6">
            <w:r>
              <w:t>Окружающий мир</w:t>
            </w:r>
          </w:p>
        </w:tc>
        <w:tc>
          <w:tcPr>
            <w:tcW w:w="3240" w:type="dxa"/>
          </w:tcPr>
          <w:p w:rsidR="00961415" w:rsidRDefault="00961415" w:rsidP="00E108C6">
            <w:r>
              <w:t>- тест</w:t>
            </w:r>
          </w:p>
        </w:tc>
        <w:tc>
          <w:tcPr>
            <w:tcW w:w="720" w:type="dxa"/>
          </w:tcPr>
          <w:p w:rsidR="00961415" w:rsidRDefault="00961415" w:rsidP="00E108C6"/>
        </w:tc>
        <w:tc>
          <w:tcPr>
            <w:tcW w:w="909" w:type="dxa"/>
            <w:gridSpan w:val="2"/>
          </w:tcPr>
          <w:p w:rsidR="00961415" w:rsidRDefault="00961415" w:rsidP="00E108C6"/>
        </w:tc>
        <w:tc>
          <w:tcPr>
            <w:tcW w:w="891" w:type="dxa"/>
          </w:tcPr>
          <w:p w:rsidR="00961415" w:rsidRDefault="00961415" w:rsidP="00E108C6"/>
        </w:tc>
      </w:tr>
      <w:tr w:rsidR="00961415" w:rsidRPr="00F10B50" w:rsidTr="00F73C95">
        <w:trPr>
          <w:trHeight w:val="324"/>
        </w:trPr>
        <w:tc>
          <w:tcPr>
            <w:tcW w:w="3960" w:type="dxa"/>
          </w:tcPr>
          <w:p w:rsidR="00961415" w:rsidRDefault="00961415" w:rsidP="00E108C6">
            <w:r>
              <w:t>Иностранный язык (англ)</w:t>
            </w:r>
          </w:p>
        </w:tc>
        <w:tc>
          <w:tcPr>
            <w:tcW w:w="3240" w:type="dxa"/>
          </w:tcPr>
          <w:p w:rsidR="00961415" w:rsidRDefault="00961415" w:rsidP="00E108C6">
            <w:r>
              <w:t>- контрольная работа</w:t>
            </w:r>
          </w:p>
        </w:tc>
        <w:tc>
          <w:tcPr>
            <w:tcW w:w="720" w:type="dxa"/>
          </w:tcPr>
          <w:p w:rsidR="00961415" w:rsidRDefault="00961415" w:rsidP="00E108C6"/>
        </w:tc>
        <w:tc>
          <w:tcPr>
            <w:tcW w:w="909" w:type="dxa"/>
            <w:gridSpan w:val="2"/>
          </w:tcPr>
          <w:p w:rsidR="00961415" w:rsidRDefault="00961415" w:rsidP="00E108C6"/>
        </w:tc>
        <w:tc>
          <w:tcPr>
            <w:tcW w:w="891" w:type="dxa"/>
          </w:tcPr>
          <w:p w:rsidR="00961415" w:rsidRDefault="00961415" w:rsidP="00E108C6"/>
        </w:tc>
      </w:tr>
      <w:tr w:rsidR="00961415" w:rsidRPr="00F10B50" w:rsidTr="00F73C95">
        <w:trPr>
          <w:trHeight w:val="275"/>
        </w:trPr>
        <w:tc>
          <w:tcPr>
            <w:tcW w:w="3960" w:type="dxa"/>
          </w:tcPr>
          <w:p w:rsidR="00961415" w:rsidRDefault="00961415" w:rsidP="00E108C6">
            <w:r>
              <w:t>Музыка</w:t>
            </w:r>
          </w:p>
        </w:tc>
        <w:tc>
          <w:tcPr>
            <w:tcW w:w="3240" w:type="dxa"/>
          </w:tcPr>
          <w:p w:rsidR="00961415" w:rsidRDefault="00961415" w:rsidP="00E108C6">
            <w:r>
              <w:t xml:space="preserve">- тест  </w:t>
            </w:r>
          </w:p>
        </w:tc>
        <w:tc>
          <w:tcPr>
            <w:tcW w:w="720" w:type="dxa"/>
          </w:tcPr>
          <w:p w:rsidR="00961415" w:rsidRDefault="00961415" w:rsidP="00E108C6"/>
        </w:tc>
        <w:tc>
          <w:tcPr>
            <w:tcW w:w="909" w:type="dxa"/>
            <w:gridSpan w:val="2"/>
          </w:tcPr>
          <w:p w:rsidR="00961415" w:rsidRDefault="00961415" w:rsidP="00E108C6"/>
        </w:tc>
        <w:tc>
          <w:tcPr>
            <w:tcW w:w="891" w:type="dxa"/>
          </w:tcPr>
          <w:p w:rsidR="00961415" w:rsidRDefault="00961415" w:rsidP="00E108C6"/>
        </w:tc>
      </w:tr>
      <w:tr w:rsidR="00961415" w:rsidRPr="00F10B50" w:rsidTr="00F73C95">
        <w:trPr>
          <w:trHeight w:val="292"/>
        </w:trPr>
        <w:tc>
          <w:tcPr>
            <w:tcW w:w="3960" w:type="dxa"/>
          </w:tcPr>
          <w:p w:rsidR="00961415" w:rsidRDefault="00961415" w:rsidP="00E108C6">
            <w:r>
              <w:t>Изобразительное искусство</w:t>
            </w:r>
          </w:p>
        </w:tc>
        <w:tc>
          <w:tcPr>
            <w:tcW w:w="3240" w:type="dxa"/>
          </w:tcPr>
          <w:p w:rsidR="00961415" w:rsidRDefault="00961415" w:rsidP="00E108C6">
            <w:r>
              <w:t>- творческая работа</w:t>
            </w:r>
          </w:p>
        </w:tc>
        <w:tc>
          <w:tcPr>
            <w:tcW w:w="720" w:type="dxa"/>
          </w:tcPr>
          <w:p w:rsidR="00961415" w:rsidRDefault="00961415" w:rsidP="00E108C6"/>
        </w:tc>
        <w:tc>
          <w:tcPr>
            <w:tcW w:w="909" w:type="dxa"/>
            <w:gridSpan w:val="2"/>
          </w:tcPr>
          <w:p w:rsidR="00961415" w:rsidRDefault="00961415" w:rsidP="00E108C6"/>
        </w:tc>
        <w:tc>
          <w:tcPr>
            <w:tcW w:w="891" w:type="dxa"/>
          </w:tcPr>
          <w:p w:rsidR="00961415" w:rsidRDefault="00961415" w:rsidP="00E108C6"/>
        </w:tc>
      </w:tr>
      <w:tr w:rsidR="00961415" w:rsidRPr="00F10B50" w:rsidTr="00F73C95">
        <w:trPr>
          <w:trHeight w:val="330"/>
        </w:trPr>
        <w:tc>
          <w:tcPr>
            <w:tcW w:w="3960" w:type="dxa"/>
          </w:tcPr>
          <w:p w:rsidR="00961415" w:rsidRDefault="00961415" w:rsidP="00E108C6">
            <w:r>
              <w:t>Технология</w:t>
            </w:r>
          </w:p>
        </w:tc>
        <w:tc>
          <w:tcPr>
            <w:tcW w:w="3240" w:type="dxa"/>
          </w:tcPr>
          <w:p w:rsidR="00961415" w:rsidRDefault="00961415" w:rsidP="00E108C6">
            <w:r>
              <w:t>- защита проекта</w:t>
            </w:r>
          </w:p>
        </w:tc>
        <w:tc>
          <w:tcPr>
            <w:tcW w:w="720" w:type="dxa"/>
          </w:tcPr>
          <w:p w:rsidR="00961415" w:rsidRDefault="00961415" w:rsidP="00E108C6"/>
        </w:tc>
        <w:tc>
          <w:tcPr>
            <w:tcW w:w="909" w:type="dxa"/>
            <w:gridSpan w:val="2"/>
          </w:tcPr>
          <w:p w:rsidR="00961415" w:rsidRDefault="00961415" w:rsidP="00E108C6"/>
        </w:tc>
        <w:tc>
          <w:tcPr>
            <w:tcW w:w="891" w:type="dxa"/>
          </w:tcPr>
          <w:p w:rsidR="00961415" w:rsidRDefault="00961415" w:rsidP="00E108C6"/>
        </w:tc>
      </w:tr>
      <w:tr w:rsidR="00961415" w:rsidRPr="00F10B50" w:rsidTr="00F73C95">
        <w:trPr>
          <w:trHeight w:val="257"/>
        </w:trPr>
        <w:tc>
          <w:tcPr>
            <w:tcW w:w="3960" w:type="dxa"/>
          </w:tcPr>
          <w:p w:rsidR="00961415" w:rsidRDefault="00961415" w:rsidP="00E108C6">
            <w:r>
              <w:t>Физическая культура</w:t>
            </w:r>
          </w:p>
        </w:tc>
        <w:tc>
          <w:tcPr>
            <w:tcW w:w="3240" w:type="dxa"/>
          </w:tcPr>
          <w:p w:rsidR="00961415" w:rsidRDefault="00961415" w:rsidP="00E108C6">
            <w:r>
              <w:t>-</w:t>
            </w:r>
            <w:r w:rsidRPr="00F10B50">
              <w:t>дифференцированный зачет</w:t>
            </w:r>
          </w:p>
        </w:tc>
        <w:tc>
          <w:tcPr>
            <w:tcW w:w="720" w:type="dxa"/>
          </w:tcPr>
          <w:p w:rsidR="00961415" w:rsidRDefault="00961415" w:rsidP="00E108C6"/>
        </w:tc>
        <w:tc>
          <w:tcPr>
            <w:tcW w:w="909" w:type="dxa"/>
            <w:gridSpan w:val="2"/>
          </w:tcPr>
          <w:p w:rsidR="00961415" w:rsidRDefault="00961415" w:rsidP="00E108C6"/>
        </w:tc>
        <w:tc>
          <w:tcPr>
            <w:tcW w:w="891" w:type="dxa"/>
          </w:tcPr>
          <w:p w:rsidR="00961415" w:rsidRDefault="00961415" w:rsidP="00E108C6"/>
        </w:tc>
      </w:tr>
      <w:tr w:rsidR="00961415" w:rsidRPr="00F10B50" w:rsidTr="00F73C95">
        <w:trPr>
          <w:trHeight w:val="476"/>
        </w:trPr>
        <w:tc>
          <w:tcPr>
            <w:tcW w:w="3960" w:type="dxa"/>
          </w:tcPr>
          <w:p w:rsidR="00961415" w:rsidRDefault="00961415" w:rsidP="00E108C6">
            <w:r>
              <w:t>Основы религиозных культур и светской этики</w:t>
            </w:r>
          </w:p>
        </w:tc>
        <w:tc>
          <w:tcPr>
            <w:tcW w:w="3240" w:type="dxa"/>
          </w:tcPr>
          <w:p w:rsidR="00961415" w:rsidRDefault="00961415" w:rsidP="00E108C6">
            <w:r>
              <w:t>- защита проекта</w:t>
            </w:r>
          </w:p>
        </w:tc>
        <w:tc>
          <w:tcPr>
            <w:tcW w:w="720" w:type="dxa"/>
          </w:tcPr>
          <w:p w:rsidR="00961415" w:rsidRDefault="00961415" w:rsidP="00E108C6"/>
        </w:tc>
        <w:tc>
          <w:tcPr>
            <w:tcW w:w="909" w:type="dxa"/>
            <w:gridSpan w:val="2"/>
          </w:tcPr>
          <w:p w:rsidR="00961415" w:rsidRDefault="00961415" w:rsidP="00E108C6"/>
        </w:tc>
        <w:tc>
          <w:tcPr>
            <w:tcW w:w="891" w:type="dxa"/>
          </w:tcPr>
          <w:p w:rsidR="00961415" w:rsidRDefault="00961415" w:rsidP="00E108C6"/>
        </w:tc>
      </w:tr>
    </w:tbl>
    <w:p w:rsidR="00961415" w:rsidRDefault="00961415" w:rsidP="00D53A9F"/>
    <w:p w:rsidR="00961415" w:rsidRDefault="00961415" w:rsidP="005F2AC0">
      <w:pPr>
        <w:rPr>
          <w:b/>
        </w:rPr>
      </w:pPr>
    </w:p>
    <w:p w:rsidR="00961415" w:rsidRDefault="00961415" w:rsidP="005F2AC0">
      <w:pPr>
        <w:rPr>
          <w:b/>
        </w:rPr>
      </w:pPr>
    </w:p>
    <w:sectPr w:rsidR="00961415" w:rsidSect="002B14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0AB8"/>
    <w:multiLevelType w:val="hybridMultilevel"/>
    <w:tmpl w:val="859C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4F7"/>
    <w:rsid w:val="000005F3"/>
    <w:rsid w:val="00001115"/>
    <w:rsid w:val="000036F2"/>
    <w:rsid w:val="000078A0"/>
    <w:rsid w:val="00010EFC"/>
    <w:rsid w:val="00011A86"/>
    <w:rsid w:val="00013EA5"/>
    <w:rsid w:val="00015333"/>
    <w:rsid w:val="00016AE5"/>
    <w:rsid w:val="00017461"/>
    <w:rsid w:val="000208EE"/>
    <w:rsid w:val="00023281"/>
    <w:rsid w:val="00023D3B"/>
    <w:rsid w:val="00024135"/>
    <w:rsid w:val="0004351B"/>
    <w:rsid w:val="00054DE9"/>
    <w:rsid w:val="000656DB"/>
    <w:rsid w:val="000848B5"/>
    <w:rsid w:val="00084AE0"/>
    <w:rsid w:val="0008523E"/>
    <w:rsid w:val="000872A3"/>
    <w:rsid w:val="0009156D"/>
    <w:rsid w:val="000C0FC0"/>
    <w:rsid w:val="000C529E"/>
    <w:rsid w:val="000D1D68"/>
    <w:rsid w:val="000D4968"/>
    <w:rsid w:val="000E2CCA"/>
    <w:rsid w:val="000E5F5C"/>
    <w:rsid w:val="000F4F99"/>
    <w:rsid w:val="00101E47"/>
    <w:rsid w:val="00106A25"/>
    <w:rsid w:val="00107F3D"/>
    <w:rsid w:val="00111006"/>
    <w:rsid w:val="00112325"/>
    <w:rsid w:val="00114A98"/>
    <w:rsid w:val="001176D2"/>
    <w:rsid w:val="00146E99"/>
    <w:rsid w:val="00152985"/>
    <w:rsid w:val="00155766"/>
    <w:rsid w:val="00163F27"/>
    <w:rsid w:val="00164C81"/>
    <w:rsid w:val="001955CB"/>
    <w:rsid w:val="001A2811"/>
    <w:rsid w:val="001A4A2E"/>
    <w:rsid w:val="001A6095"/>
    <w:rsid w:val="001A653C"/>
    <w:rsid w:val="001C35B2"/>
    <w:rsid w:val="001D6C5F"/>
    <w:rsid w:val="001E291F"/>
    <w:rsid w:val="001F778D"/>
    <w:rsid w:val="00204A52"/>
    <w:rsid w:val="00223752"/>
    <w:rsid w:val="00233FDA"/>
    <w:rsid w:val="00241E41"/>
    <w:rsid w:val="00246E86"/>
    <w:rsid w:val="00253B04"/>
    <w:rsid w:val="00260B2D"/>
    <w:rsid w:val="00261D77"/>
    <w:rsid w:val="002665E6"/>
    <w:rsid w:val="00272CC6"/>
    <w:rsid w:val="002751A7"/>
    <w:rsid w:val="00275C58"/>
    <w:rsid w:val="00277263"/>
    <w:rsid w:val="0028179F"/>
    <w:rsid w:val="002907BA"/>
    <w:rsid w:val="00291F5C"/>
    <w:rsid w:val="00293A97"/>
    <w:rsid w:val="00295F5E"/>
    <w:rsid w:val="002A6713"/>
    <w:rsid w:val="002A6D03"/>
    <w:rsid w:val="002A7E2D"/>
    <w:rsid w:val="002B1459"/>
    <w:rsid w:val="002B423F"/>
    <w:rsid w:val="002B46BA"/>
    <w:rsid w:val="002D6A37"/>
    <w:rsid w:val="002E3DF6"/>
    <w:rsid w:val="0031218A"/>
    <w:rsid w:val="00316E23"/>
    <w:rsid w:val="00317C90"/>
    <w:rsid w:val="003306E3"/>
    <w:rsid w:val="00333987"/>
    <w:rsid w:val="0033645E"/>
    <w:rsid w:val="003367D8"/>
    <w:rsid w:val="0034274F"/>
    <w:rsid w:val="00346A8D"/>
    <w:rsid w:val="00346BFF"/>
    <w:rsid w:val="00347E04"/>
    <w:rsid w:val="00375823"/>
    <w:rsid w:val="00383B5B"/>
    <w:rsid w:val="00387ADA"/>
    <w:rsid w:val="0039157A"/>
    <w:rsid w:val="003A1AFB"/>
    <w:rsid w:val="003A30D2"/>
    <w:rsid w:val="003A31FB"/>
    <w:rsid w:val="003B494D"/>
    <w:rsid w:val="003C1170"/>
    <w:rsid w:val="003C407F"/>
    <w:rsid w:val="003D32ED"/>
    <w:rsid w:val="003D431A"/>
    <w:rsid w:val="003D73CF"/>
    <w:rsid w:val="003D7A48"/>
    <w:rsid w:val="003E46CD"/>
    <w:rsid w:val="003E58E0"/>
    <w:rsid w:val="003F41B6"/>
    <w:rsid w:val="00400F6D"/>
    <w:rsid w:val="00405C90"/>
    <w:rsid w:val="00417C70"/>
    <w:rsid w:val="0042016B"/>
    <w:rsid w:val="004255BE"/>
    <w:rsid w:val="00426D75"/>
    <w:rsid w:val="00445387"/>
    <w:rsid w:val="00446CE2"/>
    <w:rsid w:val="004560EF"/>
    <w:rsid w:val="00456203"/>
    <w:rsid w:val="00461E66"/>
    <w:rsid w:val="0046243B"/>
    <w:rsid w:val="0046491F"/>
    <w:rsid w:val="00474E53"/>
    <w:rsid w:val="00494EA3"/>
    <w:rsid w:val="00497977"/>
    <w:rsid w:val="004A43F0"/>
    <w:rsid w:val="004B2126"/>
    <w:rsid w:val="004B68F4"/>
    <w:rsid w:val="004C1B55"/>
    <w:rsid w:val="004C1BED"/>
    <w:rsid w:val="004C4A47"/>
    <w:rsid w:val="004C50F3"/>
    <w:rsid w:val="004D157A"/>
    <w:rsid w:val="004E5E66"/>
    <w:rsid w:val="004E6262"/>
    <w:rsid w:val="00501690"/>
    <w:rsid w:val="00507F81"/>
    <w:rsid w:val="005122E1"/>
    <w:rsid w:val="00533BC7"/>
    <w:rsid w:val="005360BF"/>
    <w:rsid w:val="00537F64"/>
    <w:rsid w:val="00555081"/>
    <w:rsid w:val="005764F7"/>
    <w:rsid w:val="00580B1E"/>
    <w:rsid w:val="00583F12"/>
    <w:rsid w:val="00597006"/>
    <w:rsid w:val="005A0016"/>
    <w:rsid w:val="005A0CC4"/>
    <w:rsid w:val="005A7A5D"/>
    <w:rsid w:val="005C15EA"/>
    <w:rsid w:val="005D67A3"/>
    <w:rsid w:val="005D73DB"/>
    <w:rsid w:val="005E277D"/>
    <w:rsid w:val="005F0546"/>
    <w:rsid w:val="005F2AC0"/>
    <w:rsid w:val="005F75D6"/>
    <w:rsid w:val="0060442B"/>
    <w:rsid w:val="0061373F"/>
    <w:rsid w:val="006223A5"/>
    <w:rsid w:val="0063507C"/>
    <w:rsid w:val="00664978"/>
    <w:rsid w:val="00676DFB"/>
    <w:rsid w:val="0068106B"/>
    <w:rsid w:val="00682A83"/>
    <w:rsid w:val="00691B29"/>
    <w:rsid w:val="00692521"/>
    <w:rsid w:val="00695EC8"/>
    <w:rsid w:val="006A2615"/>
    <w:rsid w:val="006B5DF8"/>
    <w:rsid w:val="006B6AD2"/>
    <w:rsid w:val="006D0FF9"/>
    <w:rsid w:val="006D60E1"/>
    <w:rsid w:val="006E3A85"/>
    <w:rsid w:val="007012F4"/>
    <w:rsid w:val="0070562A"/>
    <w:rsid w:val="007135C1"/>
    <w:rsid w:val="00717929"/>
    <w:rsid w:val="00717BA0"/>
    <w:rsid w:val="0072041A"/>
    <w:rsid w:val="00721F49"/>
    <w:rsid w:val="00724E3E"/>
    <w:rsid w:val="00753ABE"/>
    <w:rsid w:val="00761636"/>
    <w:rsid w:val="00763778"/>
    <w:rsid w:val="007777C1"/>
    <w:rsid w:val="00780867"/>
    <w:rsid w:val="00780F47"/>
    <w:rsid w:val="00783FF9"/>
    <w:rsid w:val="00786B69"/>
    <w:rsid w:val="007A14B5"/>
    <w:rsid w:val="007A29DD"/>
    <w:rsid w:val="007B0A5A"/>
    <w:rsid w:val="007E2C05"/>
    <w:rsid w:val="008033DE"/>
    <w:rsid w:val="00815C45"/>
    <w:rsid w:val="00820769"/>
    <w:rsid w:val="00824217"/>
    <w:rsid w:val="0083718F"/>
    <w:rsid w:val="00850F7D"/>
    <w:rsid w:val="00855985"/>
    <w:rsid w:val="00873A88"/>
    <w:rsid w:val="008812E6"/>
    <w:rsid w:val="00897583"/>
    <w:rsid w:val="008A2B46"/>
    <w:rsid w:val="008B3A5C"/>
    <w:rsid w:val="008D260D"/>
    <w:rsid w:val="008D2EAE"/>
    <w:rsid w:val="008D441D"/>
    <w:rsid w:val="008E21D3"/>
    <w:rsid w:val="008E27BB"/>
    <w:rsid w:val="008E47AB"/>
    <w:rsid w:val="008F07EC"/>
    <w:rsid w:val="008F68CE"/>
    <w:rsid w:val="008F6B11"/>
    <w:rsid w:val="009005A2"/>
    <w:rsid w:val="0092214B"/>
    <w:rsid w:val="00926E9D"/>
    <w:rsid w:val="00927769"/>
    <w:rsid w:val="00933ACD"/>
    <w:rsid w:val="00934ECB"/>
    <w:rsid w:val="00942645"/>
    <w:rsid w:val="00945C9C"/>
    <w:rsid w:val="0095069B"/>
    <w:rsid w:val="00961415"/>
    <w:rsid w:val="00963000"/>
    <w:rsid w:val="00972A90"/>
    <w:rsid w:val="00972D3A"/>
    <w:rsid w:val="00981F75"/>
    <w:rsid w:val="0099439D"/>
    <w:rsid w:val="00996E33"/>
    <w:rsid w:val="009A1B10"/>
    <w:rsid w:val="009B7C78"/>
    <w:rsid w:val="009C2562"/>
    <w:rsid w:val="009C5037"/>
    <w:rsid w:val="009D1EBB"/>
    <w:rsid w:val="009D22DD"/>
    <w:rsid w:val="009E174C"/>
    <w:rsid w:val="009E24EC"/>
    <w:rsid w:val="009E2A31"/>
    <w:rsid w:val="009F653C"/>
    <w:rsid w:val="00A0651E"/>
    <w:rsid w:val="00A10F5E"/>
    <w:rsid w:val="00A223F3"/>
    <w:rsid w:val="00A308C4"/>
    <w:rsid w:val="00A372B5"/>
    <w:rsid w:val="00A426F7"/>
    <w:rsid w:val="00A47FC6"/>
    <w:rsid w:val="00A54AF8"/>
    <w:rsid w:val="00A62975"/>
    <w:rsid w:val="00A62AD2"/>
    <w:rsid w:val="00A76DCE"/>
    <w:rsid w:val="00A8646F"/>
    <w:rsid w:val="00AA5731"/>
    <w:rsid w:val="00AC4FA2"/>
    <w:rsid w:val="00AE1E6A"/>
    <w:rsid w:val="00AF220E"/>
    <w:rsid w:val="00AF25B5"/>
    <w:rsid w:val="00AF42B3"/>
    <w:rsid w:val="00AF42C5"/>
    <w:rsid w:val="00AF48E6"/>
    <w:rsid w:val="00AF56D0"/>
    <w:rsid w:val="00B15F94"/>
    <w:rsid w:val="00B20DD8"/>
    <w:rsid w:val="00B26449"/>
    <w:rsid w:val="00B313E5"/>
    <w:rsid w:val="00B32CCD"/>
    <w:rsid w:val="00B44261"/>
    <w:rsid w:val="00B5407F"/>
    <w:rsid w:val="00B56F43"/>
    <w:rsid w:val="00B56F4A"/>
    <w:rsid w:val="00B5754C"/>
    <w:rsid w:val="00B651FA"/>
    <w:rsid w:val="00B70EBE"/>
    <w:rsid w:val="00B73899"/>
    <w:rsid w:val="00B75907"/>
    <w:rsid w:val="00B76010"/>
    <w:rsid w:val="00B7799F"/>
    <w:rsid w:val="00B860D4"/>
    <w:rsid w:val="00B90480"/>
    <w:rsid w:val="00B917F2"/>
    <w:rsid w:val="00B92CA0"/>
    <w:rsid w:val="00B96422"/>
    <w:rsid w:val="00BB156B"/>
    <w:rsid w:val="00BB30A0"/>
    <w:rsid w:val="00BC3CD7"/>
    <w:rsid w:val="00BC6E14"/>
    <w:rsid w:val="00BD11DE"/>
    <w:rsid w:val="00BD2BA9"/>
    <w:rsid w:val="00BD4CA1"/>
    <w:rsid w:val="00BD743B"/>
    <w:rsid w:val="00BE17FB"/>
    <w:rsid w:val="00C00C10"/>
    <w:rsid w:val="00C03D8E"/>
    <w:rsid w:val="00C0455C"/>
    <w:rsid w:val="00C05D75"/>
    <w:rsid w:val="00C123F3"/>
    <w:rsid w:val="00C126F5"/>
    <w:rsid w:val="00C172F4"/>
    <w:rsid w:val="00C23766"/>
    <w:rsid w:val="00C36B7E"/>
    <w:rsid w:val="00C37978"/>
    <w:rsid w:val="00C46EA7"/>
    <w:rsid w:val="00C50449"/>
    <w:rsid w:val="00C55854"/>
    <w:rsid w:val="00C55A9A"/>
    <w:rsid w:val="00C869CA"/>
    <w:rsid w:val="00C86B68"/>
    <w:rsid w:val="00C87053"/>
    <w:rsid w:val="00CB4385"/>
    <w:rsid w:val="00CB50AF"/>
    <w:rsid w:val="00CC0645"/>
    <w:rsid w:val="00CD59C5"/>
    <w:rsid w:val="00CE0424"/>
    <w:rsid w:val="00CE6E58"/>
    <w:rsid w:val="00CF0572"/>
    <w:rsid w:val="00CF786F"/>
    <w:rsid w:val="00D00A4F"/>
    <w:rsid w:val="00D012DE"/>
    <w:rsid w:val="00D05C0D"/>
    <w:rsid w:val="00D068C8"/>
    <w:rsid w:val="00D318BD"/>
    <w:rsid w:val="00D31E84"/>
    <w:rsid w:val="00D345DC"/>
    <w:rsid w:val="00D364B8"/>
    <w:rsid w:val="00D46C2C"/>
    <w:rsid w:val="00D505DA"/>
    <w:rsid w:val="00D53A9F"/>
    <w:rsid w:val="00D634A5"/>
    <w:rsid w:val="00D65E2F"/>
    <w:rsid w:val="00D67CCD"/>
    <w:rsid w:val="00D706B2"/>
    <w:rsid w:val="00D71369"/>
    <w:rsid w:val="00D811CC"/>
    <w:rsid w:val="00D822B0"/>
    <w:rsid w:val="00D84D51"/>
    <w:rsid w:val="00DA13DA"/>
    <w:rsid w:val="00DA2121"/>
    <w:rsid w:val="00DA2E0C"/>
    <w:rsid w:val="00DB1F8C"/>
    <w:rsid w:val="00DC61A2"/>
    <w:rsid w:val="00DE7FCB"/>
    <w:rsid w:val="00DF53B0"/>
    <w:rsid w:val="00E02FB0"/>
    <w:rsid w:val="00E108C6"/>
    <w:rsid w:val="00E21628"/>
    <w:rsid w:val="00E256F2"/>
    <w:rsid w:val="00E3022B"/>
    <w:rsid w:val="00E36329"/>
    <w:rsid w:val="00E37EDE"/>
    <w:rsid w:val="00E4222A"/>
    <w:rsid w:val="00E51A98"/>
    <w:rsid w:val="00E57715"/>
    <w:rsid w:val="00E65C7D"/>
    <w:rsid w:val="00E75B37"/>
    <w:rsid w:val="00E84EA3"/>
    <w:rsid w:val="00E85685"/>
    <w:rsid w:val="00E917E6"/>
    <w:rsid w:val="00E93593"/>
    <w:rsid w:val="00EA519E"/>
    <w:rsid w:val="00EC0813"/>
    <w:rsid w:val="00EC7795"/>
    <w:rsid w:val="00EE5772"/>
    <w:rsid w:val="00EF4967"/>
    <w:rsid w:val="00EF6067"/>
    <w:rsid w:val="00F031C2"/>
    <w:rsid w:val="00F10B50"/>
    <w:rsid w:val="00F120C4"/>
    <w:rsid w:val="00F21C26"/>
    <w:rsid w:val="00F24734"/>
    <w:rsid w:val="00F24A89"/>
    <w:rsid w:val="00F55171"/>
    <w:rsid w:val="00F73C95"/>
    <w:rsid w:val="00F80CBD"/>
    <w:rsid w:val="00F873FD"/>
    <w:rsid w:val="00F90244"/>
    <w:rsid w:val="00F92BBD"/>
    <w:rsid w:val="00F92DAF"/>
    <w:rsid w:val="00FA304B"/>
    <w:rsid w:val="00FA411A"/>
    <w:rsid w:val="00FA7FC2"/>
    <w:rsid w:val="00FB19E3"/>
    <w:rsid w:val="00FB42FB"/>
    <w:rsid w:val="00FC1D48"/>
    <w:rsid w:val="00FC5F89"/>
    <w:rsid w:val="00FD105E"/>
    <w:rsid w:val="00FD1DCD"/>
    <w:rsid w:val="00FD594E"/>
    <w:rsid w:val="00FD68EB"/>
    <w:rsid w:val="00FE437B"/>
    <w:rsid w:val="00FF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682A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E626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262"/>
    <w:rPr>
      <w:rFonts w:ascii="Tahoma" w:hAnsi="Tahoma" w:cs="Times New Roman"/>
      <w:sz w:val="16"/>
    </w:rPr>
  </w:style>
  <w:style w:type="character" w:customStyle="1" w:styleId="FontStyle17">
    <w:name w:val="Font Style17"/>
    <w:uiPriority w:val="99"/>
    <w:rsid w:val="009E24EC"/>
    <w:rPr>
      <w:rFonts w:ascii="Arial" w:hAnsi="Arial"/>
      <w:sz w:val="20"/>
    </w:rPr>
  </w:style>
  <w:style w:type="paragraph" w:customStyle="1" w:styleId="a">
    <w:name w:val="Абзац списка"/>
    <w:basedOn w:val="Normal"/>
    <w:uiPriority w:val="99"/>
    <w:rsid w:val="00FD1DCD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Pages>6</Pages>
  <Words>823</Words>
  <Characters>4693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Утвержден:___________</dc:title>
  <dc:subject/>
  <dc:creator>завуч</dc:creator>
  <cp:keywords/>
  <dc:description/>
  <cp:lastModifiedBy>3453443</cp:lastModifiedBy>
  <cp:revision>43</cp:revision>
  <cp:lastPrinted>2020-10-20T08:29:00Z</cp:lastPrinted>
  <dcterms:created xsi:type="dcterms:W3CDTF">2018-11-07T03:06:00Z</dcterms:created>
  <dcterms:modified xsi:type="dcterms:W3CDTF">2020-10-20T08:29:00Z</dcterms:modified>
</cp:coreProperties>
</file>